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6A74AD12" w:rsidR="003F66A7" w:rsidRDefault="00DD5644">
      <w:r>
        <w:rPr>
          <w:noProof/>
        </w:rPr>
        <mc:AlternateContent>
          <mc:Choice Requires="wps">
            <w:drawing>
              <wp:anchor distT="0" distB="0" distL="114300" distR="114300" simplePos="0" relativeHeight="251807799" behindDoc="0" locked="0" layoutInCell="1" allowOverlap="1" wp14:anchorId="601E2403" wp14:editId="1D9EB822">
                <wp:simplePos x="0" y="0"/>
                <wp:positionH relativeFrom="page">
                  <wp:posOffset>3886200</wp:posOffset>
                </wp:positionH>
                <wp:positionV relativeFrom="page">
                  <wp:posOffset>6797040</wp:posOffset>
                </wp:positionV>
                <wp:extent cx="3520440" cy="2923540"/>
                <wp:effectExtent l="0" t="0" r="0" b="0"/>
                <wp:wrapThrough wrapText="bothSides">
                  <wp:wrapPolygon edited="0">
                    <wp:start x="156" y="0"/>
                    <wp:lineTo x="156" y="21394"/>
                    <wp:lineTo x="21195" y="21394"/>
                    <wp:lineTo x="21195" y="0"/>
                    <wp:lineTo x="156" y="0"/>
                  </wp:wrapPolygon>
                </wp:wrapThrough>
                <wp:docPr id="129" name="Text Box 129"/>
                <wp:cNvGraphicFramePr/>
                <a:graphic xmlns:a="http://schemas.openxmlformats.org/drawingml/2006/main">
                  <a:graphicData uri="http://schemas.microsoft.com/office/word/2010/wordprocessingShape">
                    <wps:wsp>
                      <wps:cNvSpPr txBox="1"/>
                      <wps:spPr bwMode="auto">
                        <a:xfrm>
                          <a:off x="0" y="0"/>
                          <a:ext cx="3520440" cy="2923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9" o:spid="_x0000_s1026" type="#_x0000_t202" style="position:absolute;margin-left:306pt;margin-top:535.2pt;width:277.2pt;height:230.2pt;z-index:2518077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" mv:complextextbox="1" filled="f" stroked="f">
                <v:textbox style="mso-next-textbox:#Text Box 130" inset=",0,,0">
                  <w:txbxContent/>
                </v:textbox>
                <w10:wrap type="through" anchorx="page" anchory="page"/>
              </v:shape>
            </w:pict>
          </mc:Fallback>
        </mc:AlternateContent>
      </w:r>
      <w:r>
        <w:rPr>
          <w:noProof/>
        </w:rPr>
        <mc:AlternateContent>
          <mc:Choice Requires="wps">
            <w:drawing>
              <wp:anchor distT="0" distB="0" distL="114300" distR="114300" simplePos="0" relativeHeight="251805751" behindDoc="0" locked="0" layoutInCell="1" allowOverlap="1" wp14:anchorId="3BA25236" wp14:editId="7354F743">
                <wp:simplePos x="0" y="0"/>
                <wp:positionH relativeFrom="page">
                  <wp:posOffset>365760</wp:posOffset>
                </wp:positionH>
                <wp:positionV relativeFrom="page">
                  <wp:posOffset>6797040</wp:posOffset>
                </wp:positionV>
                <wp:extent cx="3431540" cy="2923540"/>
                <wp:effectExtent l="0" t="0" r="0" b="0"/>
                <wp:wrapThrough wrapText="bothSides">
                  <wp:wrapPolygon edited="0">
                    <wp:start x="160" y="0"/>
                    <wp:lineTo x="160" y="21394"/>
                    <wp:lineTo x="21264" y="21394"/>
                    <wp:lineTo x="21264" y="0"/>
                    <wp:lineTo x="160" y="0"/>
                  </wp:wrapPolygon>
                </wp:wrapThrough>
                <wp:docPr id="95" name="Text Box 95"/>
                <wp:cNvGraphicFramePr/>
                <a:graphic xmlns:a="http://schemas.openxmlformats.org/drawingml/2006/main">
                  <a:graphicData uri="http://schemas.microsoft.com/office/word/2010/wordprocessingShape">
                    <wps:wsp>
                      <wps:cNvSpPr txBox="1"/>
                      <wps:spPr bwMode="auto">
                        <a:xfrm>
                          <a:off x="0" y="0"/>
                          <a:ext cx="3431540" cy="29235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
                        <w:txbxContent>
                          <w:p w14:paraId="53A105EE" w14:textId="77777777" w:rsidR="00FA2B40" w:rsidRPr="00DD5644" w:rsidRDefault="00FA2B40" w:rsidP="00DD5644">
                            <w:pPr>
                              <w:spacing w:after="100"/>
                              <w:jc w:val="both"/>
                              <w:rPr>
                                <w:lang w:val="es-GT"/>
                              </w:rPr>
                            </w:pPr>
                            <w:r w:rsidRPr="00DD5644">
                              <w:rPr>
                                <w:lang w:val="es-GT"/>
                              </w:rPr>
                              <w:t>El inicio de un nuevo año trae consigo para muchos la tradición de hacer propósitos, una lista de compromisos - a uno mismo o a otros - que se trabajarán o lograrán durante el próximo año. Estos son, a menudo, causados en retrospectiva, mirando hacia atrás en el 'año que fue’ e identificando las cosas que son, o fueron, y lo que se espera y lo que queremos cambiar en el futuro.</w:t>
                            </w:r>
                          </w:p>
                          <w:p w14:paraId="636D700C" w14:textId="77777777" w:rsidR="00FA2B40" w:rsidRPr="00DD5644" w:rsidRDefault="00FA2B40" w:rsidP="00DD5644">
                            <w:pPr>
                              <w:spacing w:after="100"/>
                              <w:jc w:val="both"/>
                              <w:rPr>
                                <w:lang w:val="es-GT"/>
                              </w:rPr>
                            </w:pPr>
                            <w:r w:rsidRPr="00DD5644">
                              <w:rPr>
                                <w:lang w:val="es-GT"/>
                              </w:rPr>
                              <w:t>Al pensar en los propósitos que podría cumplir para el año siguiente, reflexioné sobre las oportunidades que el 2,015 tiene para IAVE, para llevar a cabo nuestra misión de promover, apoyar y celebrar el voluntariado y la responsabilidad increíble, de hecho privilegio, que es para mí y mis colegas de la junta para dirigirla. Me acordé también de la importancia de valorar lo que ha pasado y la historia que otros nos han dado, porque es lo que nos ha llevado hasta aquí.</w:t>
                            </w:r>
                          </w:p>
                          <w:p w14:paraId="78706E79" w14:textId="77777777" w:rsidR="00FA2B40" w:rsidRPr="00DD5644" w:rsidRDefault="00FA2B40" w:rsidP="00DD5644">
                            <w:pPr>
                              <w:spacing w:after="100"/>
                              <w:jc w:val="both"/>
                              <w:rPr>
                                <w:lang w:val="es-GT"/>
                              </w:rPr>
                            </w:pPr>
                            <w:r w:rsidRPr="00DD5644">
                              <w:rPr>
                                <w:i/>
                                <w:lang w:val="es-GT"/>
                              </w:rPr>
                              <w:t xml:space="preserve">El poder de la humanidad: 100 años de la Cruz Roja Australiana 1914-2014, </w:t>
                            </w:r>
                            <w:r w:rsidRPr="00DD5644">
                              <w:rPr>
                                <w:lang w:val="es-GT"/>
                              </w:rPr>
                              <w:t>es la centenaria historia académica de Melanie Oppenheimer el cual es, sin duda, el movimiento voluntario más conocido en el mundo, la Federación Internacional de las Sociedades de la Cruz Roja y Media Luna Roja, esta es parte de la lectura con la que comencé mi año. Incluso mientras leía las primeras páginas me llamó la atención por la enormidad de la herencia que un simple ideal puede tener, la diferencia que las pequeñas acciones pero que con enorme determinación pueden hacer, y la necesidad que tienen las organizaciones de responder, adaptarse, y realizar cambios si quieren sobrevivir, evolucionar y continuar sirviendo a su propósito fundacional.</w:t>
                            </w:r>
                          </w:p>
                          <w:p w14:paraId="0C4B0A4D" w14:textId="77777777" w:rsidR="00FA2B40" w:rsidRPr="00DD5644" w:rsidRDefault="00FA2B40" w:rsidP="00DD5644">
                            <w:pPr>
                              <w:spacing w:after="100"/>
                              <w:jc w:val="both"/>
                              <w:rPr>
                                <w:lang w:val="es-GT"/>
                              </w:rPr>
                            </w:pPr>
                            <w:r w:rsidRPr="00DD5644">
                              <w:rPr>
                                <w:lang w:val="es-GT"/>
                              </w:rPr>
                              <w:t>IAVE celebra su 45º año, y yo puedo compartir con ustedes mi resolución para el 2015. Y es trabajar con la Junta, Secretaría, miembros y las partes interesadas de IAVE para seguir construyendo sobre la historia de IAVE y fortalecerla.</w:t>
                            </w:r>
                          </w:p>
                          <w:p w14:paraId="35D6E6A4" w14:textId="77777777" w:rsidR="00FA2B40" w:rsidRPr="00DD5644" w:rsidRDefault="00FA2B40" w:rsidP="00DD5644">
                            <w:pPr>
                              <w:spacing w:after="100"/>
                              <w:jc w:val="both"/>
                              <w:rPr>
                                <w:lang w:val="es-GT"/>
                              </w:rPr>
                            </w:pPr>
                            <w:r w:rsidRPr="00DD5644">
                              <w:rPr>
                                <w:lang w:val="es-GT"/>
                              </w:rPr>
                              <w:t>El plan estratégico actual de IAVE se ejecuta hasta 2015, por lo que además de cumplir con un ambicioso plan de trabajo de este año, IAVE iniciará un proceso de planificación estratégica, con el aporte de nuestros grupos de interés, que examine nuestra historia, nuestro viaje actual y nuestras resoluciones para el futuro. Escucharás más sobre este proceso a finales de año.</w:t>
                            </w:r>
                          </w:p>
                          <w:p w14:paraId="65651EB3" w14:textId="4DCE3B95" w:rsidR="00FA2B40" w:rsidRPr="00DD5644" w:rsidRDefault="00FA2B40" w:rsidP="00DD5644">
                            <w:pPr>
                              <w:spacing w:after="100"/>
                              <w:jc w:val="both"/>
                              <w:rPr>
                                <w:lang w:val="es-GT"/>
                              </w:rPr>
                            </w:pPr>
                            <w:r w:rsidRPr="00DD5644">
                              <w:rPr>
                                <w:lang w:val="es-GT"/>
                              </w:rPr>
                              <w:t>Les deseo un feliz, útil y próspero 2015 y les pido que recuerden que las decisiones que tomamos hoy, forman parte de la historia de nuestro mañana.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5" o:spid="_x0000_s1027" type="#_x0000_t202" style="position:absolute;margin-left:28.8pt;margin-top:535.2pt;width:270.2pt;height:230.2pt;z-index:251805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" mv:complextextbox="1" filled="f" stroked="f">
                <v:textbox style="mso-next-textbox:#Text Box 129" inset=",0,,0">
                  <w:txbxContent>
                    <w:p w14:paraId="53A105EE" w14:textId="77777777" w:rsidR="00FA2B40" w:rsidRPr="00DD5644" w:rsidRDefault="00FA2B40" w:rsidP="00DD5644">
                      <w:pPr>
                        <w:spacing w:after="100"/>
                        <w:jc w:val="both"/>
                        <w:rPr>
                          <w:lang w:val="es-GT"/>
                        </w:rPr>
                      </w:pPr>
                      <w:r w:rsidRPr="00DD5644">
                        <w:rPr>
                          <w:lang w:val="es-GT"/>
                        </w:rPr>
                        <w:t>El inicio de un nuevo año trae consigo para muchos la tradición de hacer propósitos, una lista de compromisos - a uno mismo o a otros - que se trabajarán o lograrán durante el próximo año. Estos son, a menudo, causados en retrospectiva, mirando hacia atrás en el 'año que fue’ e identificando las cosas que son, o fueron, y lo que se espera y lo que queremos cambiar en el futuro.</w:t>
                      </w:r>
                    </w:p>
                    <w:p w14:paraId="636D700C" w14:textId="77777777" w:rsidR="00FA2B40" w:rsidRPr="00DD5644" w:rsidRDefault="00FA2B40" w:rsidP="00DD5644">
                      <w:pPr>
                        <w:spacing w:after="100"/>
                        <w:jc w:val="both"/>
                        <w:rPr>
                          <w:lang w:val="es-GT"/>
                        </w:rPr>
                      </w:pPr>
                      <w:r w:rsidRPr="00DD5644">
                        <w:rPr>
                          <w:lang w:val="es-GT"/>
                        </w:rPr>
                        <w:t>Al pensar en los propósitos que podría cumplir para el año siguiente, reflexioné sobre las oportunidades que el 2,015 tiene para IAVE, para llevar a cabo nuestra misión de promover, apoyar y celebrar el voluntariado y la responsabilidad increíble, de hecho privilegio, que es para mí y mis colegas de la junta para dirigirla. Me acordé también de la importancia de valorar lo que ha pasado y la historia que otros nos han dado, porque es lo que nos ha llevado hasta aquí.</w:t>
                      </w:r>
                    </w:p>
                    <w:p w14:paraId="78706E79" w14:textId="77777777" w:rsidR="00FA2B40" w:rsidRPr="00DD5644" w:rsidRDefault="00FA2B40" w:rsidP="00DD5644">
                      <w:pPr>
                        <w:spacing w:after="100"/>
                        <w:jc w:val="both"/>
                        <w:rPr>
                          <w:lang w:val="es-GT"/>
                        </w:rPr>
                      </w:pPr>
                      <w:r w:rsidRPr="00DD5644">
                        <w:rPr>
                          <w:i/>
                          <w:lang w:val="es-GT"/>
                        </w:rPr>
                        <w:t xml:space="preserve">El poder de la humanidad: 100 años de la Cruz Roja Australiana 1914-2014, </w:t>
                      </w:r>
                      <w:r w:rsidRPr="00DD5644">
                        <w:rPr>
                          <w:lang w:val="es-GT"/>
                        </w:rPr>
                        <w:t>es la centenaria historia académica de Melanie Oppenheimer el cual es, sin duda, el movimiento voluntario más conocido en el mundo, la Federación Internacional de las Sociedades de la Cruz Roja y Media Luna Roja, esta es parte de la lectura con la que comencé mi año. Incluso mientras leía las primeras páginas me llamó la atención por la enormidad de la herencia que un simple ideal puede tener, la diferencia que las pequeñas acciones pero que con enorme determinación pueden hacer, y la necesidad que tienen las organizaciones de responder, adaptarse, y realizar cambios si quieren sobrevivir, evolucionar y continuar sirviendo a su propósito fundacional.</w:t>
                      </w:r>
                    </w:p>
                    <w:p w14:paraId="0C4B0A4D" w14:textId="77777777" w:rsidR="00FA2B40" w:rsidRPr="00DD5644" w:rsidRDefault="00FA2B40" w:rsidP="00DD5644">
                      <w:pPr>
                        <w:spacing w:after="100"/>
                        <w:jc w:val="both"/>
                        <w:rPr>
                          <w:lang w:val="es-GT"/>
                        </w:rPr>
                      </w:pPr>
                      <w:r w:rsidRPr="00DD5644">
                        <w:rPr>
                          <w:lang w:val="es-GT"/>
                        </w:rPr>
                        <w:t>IAVE celebra su 45º año, y yo puedo compartir con ustedes mi resolución para el 2015. Y es trabajar con la Junta, Secretaría, miembros y las partes interesadas de IAVE para seguir construyendo sobre la historia de IAVE y fortalecerla.</w:t>
                      </w:r>
                    </w:p>
                    <w:p w14:paraId="35D6E6A4" w14:textId="77777777" w:rsidR="00FA2B40" w:rsidRPr="00DD5644" w:rsidRDefault="00FA2B40" w:rsidP="00DD5644">
                      <w:pPr>
                        <w:spacing w:after="100"/>
                        <w:jc w:val="both"/>
                        <w:rPr>
                          <w:lang w:val="es-GT"/>
                        </w:rPr>
                      </w:pPr>
                      <w:r w:rsidRPr="00DD5644">
                        <w:rPr>
                          <w:lang w:val="es-GT"/>
                        </w:rPr>
                        <w:t>El plan estratégico actual de IAVE se ejecuta hasta 2015, por lo que además de cumplir con un ambicioso plan de trabajo de este año, IAVE iniciará un proceso de planificación estratégica, con el aporte de nuestros grupos de interés, que examine nuestra historia, nuestro viaje actual y nuestras resoluciones para el futuro. Escucharás más sobre este proceso a finales de año.</w:t>
                      </w:r>
                    </w:p>
                    <w:p w14:paraId="65651EB3" w14:textId="4DCE3B95" w:rsidR="00FA2B40" w:rsidRPr="00DD5644" w:rsidRDefault="00FA2B40" w:rsidP="00DD5644">
                      <w:pPr>
                        <w:spacing w:after="100"/>
                        <w:jc w:val="both"/>
                        <w:rPr>
                          <w:lang w:val="es-GT"/>
                        </w:rPr>
                      </w:pPr>
                      <w:r w:rsidRPr="00DD5644">
                        <w:rPr>
                          <w:lang w:val="es-GT"/>
                        </w:rPr>
                        <w:t>Les deseo un feliz, útil y próspero 2015 y les pido que recuerden que las decisiones que tomamos hoy, forman parte de la historia de nuestro mañana.</w:t>
                      </w:r>
                    </w:p>
                  </w:txbxContent>
                </v:textbox>
                <w10:wrap type="through" anchorx="page" anchory="page"/>
              </v:shape>
            </w:pict>
          </mc:Fallback>
        </mc:AlternateContent>
      </w:r>
      <w:r>
        <w:rPr>
          <w:noProof/>
        </w:rPr>
        <mc:AlternateContent>
          <mc:Choice Requires="wps">
            <w:drawing>
              <wp:anchor distT="0" distB="0" distL="114300" distR="114300" simplePos="0" relativeHeight="251658254" behindDoc="0" locked="0" layoutInCell="1" allowOverlap="1" wp14:anchorId="3E76A296" wp14:editId="74E00284">
                <wp:simplePos x="0" y="0"/>
                <wp:positionH relativeFrom="page">
                  <wp:posOffset>2463800</wp:posOffset>
                </wp:positionH>
                <wp:positionV relativeFrom="page">
                  <wp:posOffset>2730500</wp:posOffset>
                </wp:positionV>
                <wp:extent cx="4942840" cy="3087370"/>
                <wp:effectExtent l="0" t="0" r="0" b="11430"/>
                <wp:wrapThrough wrapText="bothSides">
                  <wp:wrapPolygon edited="0">
                    <wp:start x="555" y="0"/>
                    <wp:lineTo x="555" y="21502"/>
                    <wp:lineTo x="20978" y="21502"/>
                    <wp:lineTo x="20978" y="0"/>
                    <wp:lineTo x="555"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2840" cy="308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43DD583" w14:textId="27166309" w:rsidR="00FA2B40" w:rsidRDefault="00FA2B40" w:rsidP="00DD5644">
                            <w:pPr>
                              <w:pStyle w:val="BodyText"/>
                              <w:spacing w:after="0" w:line="240" w:lineRule="auto"/>
                              <w:rPr>
                                <w:b/>
                                <w:sz w:val="27"/>
                                <w:szCs w:val="27"/>
                                <w:lang w:val="es-GT"/>
                              </w:rPr>
                            </w:pPr>
                            <w:r w:rsidRPr="00DD5644">
                              <w:rPr>
                                <w:b/>
                                <w:sz w:val="27"/>
                                <w:szCs w:val="27"/>
                                <w:lang w:val="es-GT"/>
                              </w:rPr>
                              <w:t>Noticias de IAVE</w:t>
                            </w:r>
                          </w:p>
                          <w:p w14:paraId="55779BB9" w14:textId="77777777" w:rsidR="00FA2B40" w:rsidRPr="00DD5644" w:rsidRDefault="00FA2B40" w:rsidP="00DD5644">
                            <w:pPr>
                              <w:pStyle w:val="BodyText"/>
                              <w:numPr>
                                <w:ilvl w:val="0"/>
                                <w:numId w:val="1"/>
                              </w:numPr>
                              <w:spacing w:after="0" w:line="240" w:lineRule="auto"/>
                              <w:rPr>
                                <w:sz w:val="24"/>
                                <w:lang w:val="es-GT"/>
                              </w:rPr>
                            </w:pPr>
                            <w:r w:rsidRPr="00DD5644">
                              <w:rPr>
                                <w:sz w:val="24"/>
                                <w:lang w:val="es-GT"/>
                              </w:rPr>
                              <w:t xml:space="preserve"> Un Mensaje de la Presidenta Mundial </w:t>
                            </w:r>
                          </w:p>
                          <w:p w14:paraId="689DE39E" w14:textId="77777777" w:rsidR="00FA2B40" w:rsidRPr="00DD5644" w:rsidRDefault="00FA2B40" w:rsidP="00DD5644">
                            <w:pPr>
                              <w:pStyle w:val="BodyText"/>
                              <w:numPr>
                                <w:ilvl w:val="0"/>
                                <w:numId w:val="1"/>
                              </w:numPr>
                              <w:spacing w:after="0" w:line="240" w:lineRule="auto"/>
                              <w:rPr>
                                <w:sz w:val="24"/>
                                <w:lang w:val="es-GT"/>
                              </w:rPr>
                            </w:pPr>
                            <w:r w:rsidRPr="00DD5644">
                              <w:rPr>
                                <w:sz w:val="24"/>
                                <w:lang w:val="es-GT"/>
                              </w:rPr>
                              <w:t>Oportunidad para influir en el Plan de Acción de 10 años de VNU</w:t>
                            </w:r>
                          </w:p>
                          <w:p w14:paraId="0C321552" w14:textId="77777777" w:rsidR="00FA2B40" w:rsidRPr="00DD5644" w:rsidRDefault="00FA2B40" w:rsidP="00DD5644">
                            <w:pPr>
                              <w:pStyle w:val="BodyText"/>
                              <w:numPr>
                                <w:ilvl w:val="0"/>
                                <w:numId w:val="1"/>
                              </w:numPr>
                              <w:spacing w:after="0" w:line="240" w:lineRule="auto"/>
                              <w:rPr>
                                <w:sz w:val="24"/>
                                <w:lang w:val="es-GT"/>
                              </w:rPr>
                            </w:pPr>
                            <w:r w:rsidRPr="00DD5644">
                              <w:rPr>
                                <w:sz w:val="24"/>
                                <w:lang w:val="es-GT"/>
                              </w:rPr>
                              <w:t>Necesitamos tus historias para 500 Days, 500 Ways!</w:t>
                            </w:r>
                          </w:p>
                          <w:p w14:paraId="786893FF" w14:textId="77777777" w:rsidR="00FA2B40" w:rsidRPr="00DD5644" w:rsidRDefault="00FA2B40" w:rsidP="00DD5644">
                            <w:pPr>
                              <w:pStyle w:val="BodyText"/>
                              <w:numPr>
                                <w:ilvl w:val="0"/>
                                <w:numId w:val="1"/>
                              </w:numPr>
                              <w:spacing w:after="0" w:line="240" w:lineRule="auto"/>
                              <w:rPr>
                                <w:sz w:val="24"/>
                                <w:lang w:val="es-GT"/>
                              </w:rPr>
                            </w:pPr>
                            <w:r w:rsidRPr="00DD5644">
                              <w:rPr>
                                <w:sz w:val="24"/>
                                <w:lang w:val="es-GT"/>
                              </w:rPr>
                              <w:t>Foro de Voluntariado Corporativo en Rusia</w:t>
                            </w:r>
                          </w:p>
                          <w:p w14:paraId="5F029A17" w14:textId="77777777" w:rsidR="00FA2B40" w:rsidRPr="00DD5644" w:rsidRDefault="00FA2B40" w:rsidP="00DD5644">
                            <w:pPr>
                              <w:pStyle w:val="BodyText"/>
                              <w:numPr>
                                <w:ilvl w:val="0"/>
                                <w:numId w:val="1"/>
                              </w:numPr>
                              <w:spacing w:after="0" w:line="240" w:lineRule="auto"/>
                              <w:rPr>
                                <w:sz w:val="24"/>
                                <w:lang w:val="es-GT"/>
                              </w:rPr>
                            </w:pPr>
                            <w:r w:rsidRPr="00DD5644">
                              <w:rPr>
                                <w:sz w:val="24"/>
                                <w:lang w:val="es-GT"/>
                              </w:rPr>
                              <w:t>Compañía del GCVC en la mira: Hilton Mundial</w:t>
                            </w:r>
                          </w:p>
                          <w:p w14:paraId="01DE5953" w14:textId="77777777" w:rsidR="00FA2B40" w:rsidRPr="00DD5644" w:rsidRDefault="00FA2B40" w:rsidP="00DD5644">
                            <w:pPr>
                              <w:pStyle w:val="BodyText"/>
                              <w:numPr>
                                <w:ilvl w:val="0"/>
                                <w:numId w:val="1"/>
                              </w:numPr>
                              <w:spacing w:after="0" w:line="240" w:lineRule="auto"/>
                              <w:rPr>
                                <w:sz w:val="24"/>
                              </w:rPr>
                            </w:pPr>
                            <w:proofErr w:type="spellStart"/>
                            <w:r w:rsidRPr="00DD5644">
                              <w:rPr>
                                <w:sz w:val="24"/>
                              </w:rPr>
                              <w:t>Visita</w:t>
                            </w:r>
                            <w:proofErr w:type="spellEnd"/>
                            <w:r w:rsidRPr="00DD5644">
                              <w:rPr>
                                <w:sz w:val="24"/>
                              </w:rPr>
                              <w:t xml:space="preserve"> de Kylee a </w:t>
                            </w:r>
                            <w:proofErr w:type="spellStart"/>
                            <w:r w:rsidRPr="00DD5644">
                              <w:rPr>
                                <w:sz w:val="24"/>
                              </w:rPr>
                              <w:t>Moscú</w:t>
                            </w:r>
                            <w:proofErr w:type="spellEnd"/>
                          </w:p>
                          <w:p w14:paraId="20E21ECC" w14:textId="025C046C" w:rsidR="00FA2B40" w:rsidRPr="00DD5644" w:rsidRDefault="00FA2B40" w:rsidP="00DD5644">
                            <w:pPr>
                              <w:pStyle w:val="BodyText"/>
                              <w:numPr>
                                <w:ilvl w:val="0"/>
                                <w:numId w:val="1"/>
                              </w:numPr>
                              <w:spacing w:after="0" w:line="240" w:lineRule="auto"/>
                              <w:rPr>
                                <w:sz w:val="24"/>
                                <w:lang w:val="es-GT"/>
                              </w:rPr>
                            </w:pPr>
                            <w:r w:rsidRPr="00DD5644">
                              <w:rPr>
                                <w:sz w:val="24"/>
                                <w:lang w:val="es-GT"/>
                              </w:rPr>
                              <w:t>Voluntariado Corporativo en la Región Árabe</w:t>
                            </w:r>
                          </w:p>
                          <w:p w14:paraId="3A1EAF34" w14:textId="5A5A1167" w:rsidR="00FA2B40" w:rsidRPr="008321D9" w:rsidRDefault="00FA2B40" w:rsidP="00CC2993">
                            <w:pPr>
                              <w:pStyle w:val="BodyText"/>
                              <w:spacing w:after="0" w:line="240" w:lineRule="auto"/>
                              <w:rPr>
                                <w:sz w:val="24"/>
                              </w:rPr>
                            </w:pPr>
                            <w:proofErr w:type="spellStart"/>
                            <w:r>
                              <w:rPr>
                                <w:b/>
                                <w:sz w:val="27"/>
                                <w:szCs w:val="27"/>
                              </w:rPr>
                              <w:t>Noticias</w:t>
                            </w:r>
                            <w:proofErr w:type="spellEnd"/>
                            <w:r>
                              <w:rPr>
                                <w:b/>
                                <w:sz w:val="27"/>
                                <w:szCs w:val="27"/>
                              </w:rPr>
                              <w:t xml:space="preserve"> de los </w:t>
                            </w:r>
                            <w:proofErr w:type="spellStart"/>
                            <w:r>
                              <w:rPr>
                                <w:b/>
                                <w:sz w:val="27"/>
                                <w:szCs w:val="27"/>
                              </w:rPr>
                              <w:t>Miembros</w:t>
                            </w:r>
                            <w:proofErr w:type="spellEnd"/>
                            <w:r>
                              <w:rPr>
                                <w:b/>
                                <w:sz w:val="27"/>
                                <w:szCs w:val="27"/>
                              </w:rPr>
                              <w:t xml:space="preserve"> de IAVE</w:t>
                            </w:r>
                          </w:p>
                          <w:p w14:paraId="7E1C45CA" w14:textId="77777777" w:rsidR="00FA2B40" w:rsidRPr="00B152C2" w:rsidRDefault="00FA2B40" w:rsidP="00DD5644">
                            <w:pPr>
                              <w:numPr>
                                <w:ilvl w:val="0"/>
                                <w:numId w:val="3"/>
                              </w:numPr>
                              <w:spacing w:after="0"/>
                              <w:rPr>
                                <w:rFonts w:cs="Arial"/>
                                <w:szCs w:val="22"/>
                                <w:lang w:val="es-GT"/>
                              </w:rPr>
                            </w:pPr>
                            <w:r>
                              <w:rPr>
                                <w:rFonts w:cs="Arial"/>
                                <w:szCs w:val="22"/>
                                <w:lang w:val="es-GT"/>
                              </w:rPr>
                              <w:t xml:space="preserve">Haciendo </w:t>
                            </w:r>
                            <w:r w:rsidRPr="00B152C2">
                              <w:rPr>
                                <w:rFonts w:cs="Arial"/>
                                <w:szCs w:val="22"/>
                                <w:lang w:val="es-GT"/>
                              </w:rPr>
                              <w:t>Voluntariado y Celebrando el DIV 2014: Hong Kong</w:t>
                            </w:r>
                          </w:p>
                          <w:p w14:paraId="1DAE60ED" w14:textId="77777777" w:rsidR="00FA2B40" w:rsidRPr="00B152C2" w:rsidRDefault="00FA2B40" w:rsidP="00DD5644">
                            <w:pPr>
                              <w:numPr>
                                <w:ilvl w:val="0"/>
                                <w:numId w:val="3"/>
                              </w:numPr>
                              <w:spacing w:after="0"/>
                              <w:rPr>
                                <w:rFonts w:cs="Arial"/>
                                <w:szCs w:val="22"/>
                                <w:lang w:val="es-GT"/>
                              </w:rPr>
                            </w:pPr>
                            <w:r w:rsidRPr="00B152C2">
                              <w:rPr>
                                <w:rFonts w:cs="Arial"/>
                                <w:szCs w:val="22"/>
                                <w:lang w:val="es-GT"/>
                              </w:rPr>
                              <w:t>Compartiendo Historias con jóvenes de Arabia Saudita</w:t>
                            </w:r>
                          </w:p>
                          <w:p w14:paraId="45C93864" w14:textId="77777777" w:rsidR="00FA2B40" w:rsidRPr="00B152C2" w:rsidRDefault="00FA2B40" w:rsidP="00DD5644">
                            <w:pPr>
                              <w:numPr>
                                <w:ilvl w:val="0"/>
                                <w:numId w:val="3"/>
                              </w:numPr>
                              <w:spacing w:after="0"/>
                              <w:rPr>
                                <w:rFonts w:cs="Arial"/>
                                <w:szCs w:val="22"/>
                                <w:lang w:val="es-GT"/>
                              </w:rPr>
                            </w:pPr>
                            <w:r w:rsidRPr="00B152C2">
                              <w:rPr>
                                <w:rFonts w:cs="Arial"/>
                                <w:szCs w:val="22"/>
                                <w:lang w:val="es-GT"/>
                              </w:rPr>
                              <w:t xml:space="preserve">Voluntariado Corporativo </w:t>
                            </w:r>
                            <w:r>
                              <w:rPr>
                                <w:rFonts w:cs="Arial"/>
                                <w:szCs w:val="22"/>
                                <w:lang w:val="es-GT"/>
                              </w:rPr>
                              <w:t>e</w:t>
                            </w:r>
                            <w:r w:rsidRPr="00B152C2">
                              <w:rPr>
                                <w:rFonts w:cs="Arial"/>
                                <w:szCs w:val="22"/>
                                <w:lang w:val="es-GT"/>
                              </w:rPr>
                              <w:t>n toda la empresa de Toshiba</w:t>
                            </w:r>
                          </w:p>
                          <w:p w14:paraId="53853B6E" w14:textId="77777777" w:rsidR="00FA2B40" w:rsidRPr="00B152C2" w:rsidRDefault="00FA2B40" w:rsidP="00DD5644">
                            <w:pPr>
                              <w:numPr>
                                <w:ilvl w:val="0"/>
                                <w:numId w:val="3"/>
                              </w:numPr>
                              <w:spacing w:after="0"/>
                              <w:rPr>
                                <w:rFonts w:cs="Arial"/>
                                <w:szCs w:val="22"/>
                              </w:rPr>
                            </w:pPr>
                            <w:proofErr w:type="spellStart"/>
                            <w:r>
                              <w:rPr>
                                <w:rFonts w:cs="Arial"/>
                                <w:szCs w:val="22"/>
                              </w:rPr>
                              <w:t>Campaña</w:t>
                            </w:r>
                            <w:proofErr w:type="spellEnd"/>
                            <w:r>
                              <w:rPr>
                                <w:rFonts w:cs="Arial"/>
                                <w:szCs w:val="22"/>
                              </w:rPr>
                              <w:t xml:space="preserve"> de Carol Singers</w:t>
                            </w:r>
                          </w:p>
                          <w:p w14:paraId="3945C267" w14:textId="77777777" w:rsidR="00FA2B40" w:rsidRPr="00B152C2" w:rsidRDefault="00FA2B40" w:rsidP="00DD5644">
                            <w:pPr>
                              <w:numPr>
                                <w:ilvl w:val="0"/>
                                <w:numId w:val="3"/>
                              </w:numPr>
                              <w:spacing w:after="0"/>
                              <w:rPr>
                                <w:rFonts w:cs="Arial"/>
                                <w:szCs w:val="22"/>
                                <w:lang w:val="es-GT"/>
                              </w:rPr>
                            </w:pPr>
                            <w:r w:rsidRPr="00B152C2">
                              <w:rPr>
                                <w:rFonts w:cs="Arial"/>
                                <w:szCs w:val="22"/>
                                <w:lang w:val="es-GT"/>
                              </w:rPr>
                              <w:t>El poder del Voluntariado para el Programa de Profesionales</w:t>
                            </w:r>
                          </w:p>
                          <w:p w14:paraId="08FBC002" w14:textId="4A1E95A3" w:rsidR="00FA2B40" w:rsidRPr="00DD5644" w:rsidRDefault="00FA2B40" w:rsidP="00DD5644">
                            <w:pPr>
                              <w:numPr>
                                <w:ilvl w:val="0"/>
                                <w:numId w:val="3"/>
                              </w:numPr>
                              <w:spacing w:after="0"/>
                              <w:rPr>
                                <w:rFonts w:cs="Arial"/>
                                <w:szCs w:val="22"/>
                                <w:lang w:val="es-GT"/>
                              </w:rPr>
                            </w:pPr>
                            <w:r w:rsidRPr="00B753E7">
                              <w:rPr>
                                <w:rFonts w:cs="Arial"/>
                                <w:szCs w:val="22"/>
                                <w:lang w:val="es-GT"/>
                              </w:rPr>
                              <w:t>Únete al Webinar de Ruach</w:t>
                            </w:r>
                            <w:r>
                              <w:rPr>
                                <w:rFonts w:cs="Arial"/>
                                <w:szCs w:val="22"/>
                                <w:lang w:val="es-GT"/>
                              </w:rPr>
                              <w:t xml:space="preserve"> Tova</w:t>
                            </w:r>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28" type="#_x0000_t202" style="position:absolute;margin-left:194pt;margin-top:215pt;width:389.2pt;height:243.1pt;z-index:2516582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" mv:complextextbox="1" filled="f" stroked="f">
                <v:textbox inset="14.4pt,0,14.4pt,0">
                  <w:txbxContent>
                    <w:p w14:paraId="443DD583" w14:textId="27166309" w:rsidR="00FA2B40" w:rsidRDefault="00FA2B40" w:rsidP="00DD5644">
                      <w:pPr>
                        <w:pStyle w:val="BodyText"/>
                        <w:spacing w:after="0" w:line="240" w:lineRule="auto"/>
                        <w:rPr>
                          <w:b/>
                          <w:sz w:val="27"/>
                          <w:szCs w:val="27"/>
                          <w:lang w:val="es-GT"/>
                        </w:rPr>
                      </w:pPr>
                      <w:r w:rsidRPr="00DD5644">
                        <w:rPr>
                          <w:b/>
                          <w:sz w:val="27"/>
                          <w:szCs w:val="27"/>
                          <w:lang w:val="es-GT"/>
                        </w:rPr>
                        <w:t>Noticias de IAVE</w:t>
                      </w:r>
                    </w:p>
                    <w:p w14:paraId="55779BB9" w14:textId="77777777" w:rsidR="00FA2B40" w:rsidRPr="00DD5644" w:rsidRDefault="00FA2B40" w:rsidP="00DD5644">
                      <w:pPr>
                        <w:pStyle w:val="BodyText"/>
                        <w:numPr>
                          <w:ilvl w:val="0"/>
                          <w:numId w:val="1"/>
                        </w:numPr>
                        <w:spacing w:after="0" w:line="240" w:lineRule="auto"/>
                        <w:rPr>
                          <w:sz w:val="24"/>
                          <w:lang w:val="es-GT"/>
                        </w:rPr>
                      </w:pPr>
                      <w:r w:rsidRPr="00DD5644">
                        <w:rPr>
                          <w:sz w:val="24"/>
                          <w:lang w:val="es-GT"/>
                        </w:rPr>
                        <w:t xml:space="preserve"> Un Mensaje de la Presidenta Mundial </w:t>
                      </w:r>
                    </w:p>
                    <w:p w14:paraId="689DE39E" w14:textId="77777777" w:rsidR="00FA2B40" w:rsidRPr="00DD5644" w:rsidRDefault="00FA2B40" w:rsidP="00DD5644">
                      <w:pPr>
                        <w:pStyle w:val="BodyText"/>
                        <w:numPr>
                          <w:ilvl w:val="0"/>
                          <w:numId w:val="1"/>
                        </w:numPr>
                        <w:spacing w:after="0" w:line="240" w:lineRule="auto"/>
                        <w:rPr>
                          <w:sz w:val="24"/>
                          <w:lang w:val="es-GT"/>
                        </w:rPr>
                      </w:pPr>
                      <w:r w:rsidRPr="00DD5644">
                        <w:rPr>
                          <w:sz w:val="24"/>
                          <w:lang w:val="es-GT"/>
                        </w:rPr>
                        <w:t>Oportunidad para influir en el Plan de Acción de 10 años de VNU</w:t>
                      </w:r>
                    </w:p>
                    <w:p w14:paraId="0C321552" w14:textId="77777777" w:rsidR="00FA2B40" w:rsidRPr="00DD5644" w:rsidRDefault="00FA2B40" w:rsidP="00DD5644">
                      <w:pPr>
                        <w:pStyle w:val="BodyText"/>
                        <w:numPr>
                          <w:ilvl w:val="0"/>
                          <w:numId w:val="1"/>
                        </w:numPr>
                        <w:spacing w:after="0" w:line="240" w:lineRule="auto"/>
                        <w:rPr>
                          <w:sz w:val="24"/>
                          <w:lang w:val="es-GT"/>
                        </w:rPr>
                      </w:pPr>
                      <w:r w:rsidRPr="00DD5644">
                        <w:rPr>
                          <w:sz w:val="24"/>
                          <w:lang w:val="es-GT"/>
                        </w:rPr>
                        <w:t>Necesitamos tus historias para 500 Days, 500 Ways!</w:t>
                      </w:r>
                    </w:p>
                    <w:p w14:paraId="786893FF" w14:textId="77777777" w:rsidR="00FA2B40" w:rsidRPr="00DD5644" w:rsidRDefault="00FA2B40" w:rsidP="00DD5644">
                      <w:pPr>
                        <w:pStyle w:val="BodyText"/>
                        <w:numPr>
                          <w:ilvl w:val="0"/>
                          <w:numId w:val="1"/>
                        </w:numPr>
                        <w:spacing w:after="0" w:line="240" w:lineRule="auto"/>
                        <w:rPr>
                          <w:sz w:val="24"/>
                          <w:lang w:val="es-GT"/>
                        </w:rPr>
                      </w:pPr>
                      <w:r w:rsidRPr="00DD5644">
                        <w:rPr>
                          <w:sz w:val="24"/>
                          <w:lang w:val="es-GT"/>
                        </w:rPr>
                        <w:t>Foro de Voluntariado Corporativo en Rusia</w:t>
                      </w:r>
                    </w:p>
                    <w:p w14:paraId="5F029A17" w14:textId="77777777" w:rsidR="00FA2B40" w:rsidRPr="00DD5644" w:rsidRDefault="00FA2B40" w:rsidP="00DD5644">
                      <w:pPr>
                        <w:pStyle w:val="BodyText"/>
                        <w:numPr>
                          <w:ilvl w:val="0"/>
                          <w:numId w:val="1"/>
                        </w:numPr>
                        <w:spacing w:after="0" w:line="240" w:lineRule="auto"/>
                        <w:rPr>
                          <w:sz w:val="24"/>
                          <w:lang w:val="es-GT"/>
                        </w:rPr>
                      </w:pPr>
                      <w:r w:rsidRPr="00DD5644">
                        <w:rPr>
                          <w:sz w:val="24"/>
                          <w:lang w:val="es-GT"/>
                        </w:rPr>
                        <w:t>Compañía del GCVC en la mira: Hilton Mundial</w:t>
                      </w:r>
                    </w:p>
                    <w:p w14:paraId="01DE5953" w14:textId="77777777" w:rsidR="00FA2B40" w:rsidRPr="00DD5644" w:rsidRDefault="00FA2B40" w:rsidP="00DD5644">
                      <w:pPr>
                        <w:pStyle w:val="BodyText"/>
                        <w:numPr>
                          <w:ilvl w:val="0"/>
                          <w:numId w:val="1"/>
                        </w:numPr>
                        <w:spacing w:after="0" w:line="240" w:lineRule="auto"/>
                        <w:rPr>
                          <w:sz w:val="24"/>
                        </w:rPr>
                      </w:pPr>
                      <w:proofErr w:type="spellStart"/>
                      <w:r w:rsidRPr="00DD5644">
                        <w:rPr>
                          <w:sz w:val="24"/>
                        </w:rPr>
                        <w:t>Visita</w:t>
                      </w:r>
                      <w:proofErr w:type="spellEnd"/>
                      <w:r w:rsidRPr="00DD5644">
                        <w:rPr>
                          <w:sz w:val="24"/>
                        </w:rPr>
                        <w:t xml:space="preserve"> de Kylee a </w:t>
                      </w:r>
                      <w:proofErr w:type="spellStart"/>
                      <w:r w:rsidRPr="00DD5644">
                        <w:rPr>
                          <w:sz w:val="24"/>
                        </w:rPr>
                        <w:t>Moscú</w:t>
                      </w:r>
                      <w:proofErr w:type="spellEnd"/>
                    </w:p>
                    <w:p w14:paraId="20E21ECC" w14:textId="025C046C" w:rsidR="00FA2B40" w:rsidRPr="00DD5644" w:rsidRDefault="00FA2B40" w:rsidP="00DD5644">
                      <w:pPr>
                        <w:pStyle w:val="BodyText"/>
                        <w:numPr>
                          <w:ilvl w:val="0"/>
                          <w:numId w:val="1"/>
                        </w:numPr>
                        <w:spacing w:after="0" w:line="240" w:lineRule="auto"/>
                        <w:rPr>
                          <w:sz w:val="24"/>
                          <w:lang w:val="es-GT"/>
                        </w:rPr>
                      </w:pPr>
                      <w:r w:rsidRPr="00DD5644">
                        <w:rPr>
                          <w:sz w:val="24"/>
                          <w:lang w:val="es-GT"/>
                        </w:rPr>
                        <w:t>Voluntariado Corporativo en la Región Árabe</w:t>
                      </w:r>
                    </w:p>
                    <w:p w14:paraId="3A1EAF34" w14:textId="5A5A1167" w:rsidR="00FA2B40" w:rsidRPr="008321D9" w:rsidRDefault="00FA2B40" w:rsidP="00CC2993">
                      <w:pPr>
                        <w:pStyle w:val="BodyText"/>
                        <w:spacing w:after="0" w:line="240" w:lineRule="auto"/>
                        <w:rPr>
                          <w:sz w:val="24"/>
                        </w:rPr>
                      </w:pPr>
                      <w:proofErr w:type="spellStart"/>
                      <w:r>
                        <w:rPr>
                          <w:b/>
                          <w:sz w:val="27"/>
                          <w:szCs w:val="27"/>
                        </w:rPr>
                        <w:t>Noticias</w:t>
                      </w:r>
                      <w:proofErr w:type="spellEnd"/>
                      <w:r>
                        <w:rPr>
                          <w:b/>
                          <w:sz w:val="27"/>
                          <w:szCs w:val="27"/>
                        </w:rPr>
                        <w:t xml:space="preserve"> de los </w:t>
                      </w:r>
                      <w:proofErr w:type="spellStart"/>
                      <w:r>
                        <w:rPr>
                          <w:b/>
                          <w:sz w:val="27"/>
                          <w:szCs w:val="27"/>
                        </w:rPr>
                        <w:t>Miembros</w:t>
                      </w:r>
                      <w:proofErr w:type="spellEnd"/>
                      <w:r>
                        <w:rPr>
                          <w:b/>
                          <w:sz w:val="27"/>
                          <w:szCs w:val="27"/>
                        </w:rPr>
                        <w:t xml:space="preserve"> de IAVE</w:t>
                      </w:r>
                    </w:p>
                    <w:p w14:paraId="7E1C45CA" w14:textId="77777777" w:rsidR="00FA2B40" w:rsidRPr="00B152C2" w:rsidRDefault="00FA2B40" w:rsidP="00DD5644">
                      <w:pPr>
                        <w:numPr>
                          <w:ilvl w:val="0"/>
                          <w:numId w:val="3"/>
                        </w:numPr>
                        <w:spacing w:after="0"/>
                        <w:rPr>
                          <w:rFonts w:cs="Arial"/>
                          <w:szCs w:val="22"/>
                          <w:lang w:val="es-GT"/>
                        </w:rPr>
                      </w:pPr>
                      <w:r>
                        <w:rPr>
                          <w:rFonts w:cs="Arial"/>
                          <w:szCs w:val="22"/>
                          <w:lang w:val="es-GT"/>
                        </w:rPr>
                        <w:t xml:space="preserve">Haciendo </w:t>
                      </w:r>
                      <w:r w:rsidRPr="00B152C2">
                        <w:rPr>
                          <w:rFonts w:cs="Arial"/>
                          <w:szCs w:val="22"/>
                          <w:lang w:val="es-GT"/>
                        </w:rPr>
                        <w:t>Voluntariado y Celebrando el DIV 2014: Hong Kong</w:t>
                      </w:r>
                    </w:p>
                    <w:p w14:paraId="1DAE60ED" w14:textId="77777777" w:rsidR="00FA2B40" w:rsidRPr="00B152C2" w:rsidRDefault="00FA2B40" w:rsidP="00DD5644">
                      <w:pPr>
                        <w:numPr>
                          <w:ilvl w:val="0"/>
                          <w:numId w:val="3"/>
                        </w:numPr>
                        <w:spacing w:after="0"/>
                        <w:rPr>
                          <w:rFonts w:cs="Arial"/>
                          <w:szCs w:val="22"/>
                          <w:lang w:val="es-GT"/>
                        </w:rPr>
                      </w:pPr>
                      <w:r w:rsidRPr="00B152C2">
                        <w:rPr>
                          <w:rFonts w:cs="Arial"/>
                          <w:szCs w:val="22"/>
                          <w:lang w:val="es-GT"/>
                        </w:rPr>
                        <w:t>Compartiendo Historias con jóvenes de Arabia Saudita</w:t>
                      </w:r>
                    </w:p>
                    <w:p w14:paraId="45C93864" w14:textId="77777777" w:rsidR="00FA2B40" w:rsidRPr="00B152C2" w:rsidRDefault="00FA2B40" w:rsidP="00DD5644">
                      <w:pPr>
                        <w:numPr>
                          <w:ilvl w:val="0"/>
                          <w:numId w:val="3"/>
                        </w:numPr>
                        <w:spacing w:after="0"/>
                        <w:rPr>
                          <w:rFonts w:cs="Arial"/>
                          <w:szCs w:val="22"/>
                          <w:lang w:val="es-GT"/>
                        </w:rPr>
                      </w:pPr>
                      <w:r w:rsidRPr="00B152C2">
                        <w:rPr>
                          <w:rFonts w:cs="Arial"/>
                          <w:szCs w:val="22"/>
                          <w:lang w:val="es-GT"/>
                        </w:rPr>
                        <w:t xml:space="preserve">Voluntariado Corporativo </w:t>
                      </w:r>
                      <w:r>
                        <w:rPr>
                          <w:rFonts w:cs="Arial"/>
                          <w:szCs w:val="22"/>
                          <w:lang w:val="es-GT"/>
                        </w:rPr>
                        <w:t>e</w:t>
                      </w:r>
                      <w:r w:rsidRPr="00B152C2">
                        <w:rPr>
                          <w:rFonts w:cs="Arial"/>
                          <w:szCs w:val="22"/>
                          <w:lang w:val="es-GT"/>
                        </w:rPr>
                        <w:t>n toda la empresa de Toshiba</w:t>
                      </w:r>
                    </w:p>
                    <w:p w14:paraId="53853B6E" w14:textId="77777777" w:rsidR="00FA2B40" w:rsidRPr="00B152C2" w:rsidRDefault="00FA2B40" w:rsidP="00DD5644">
                      <w:pPr>
                        <w:numPr>
                          <w:ilvl w:val="0"/>
                          <w:numId w:val="3"/>
                        </w:numPr>
                        <w:spacing w:after="0"/>
                        <w:rPr>
                          <w:rFonts w:cs="Arial"/>
                          <w:szCs w:val="22"/>
                        </w:rPr>
                      </w:pPr>
                      <w:proofErr w:type="spellStart"/>
                      <w:r>
                        <w:rPr>
                          <w:rFonts w:cs="Arial"/>
                          <w:szCs w:val="22"/>
                        </w:rPr>
                        <w:t>Campaña</w:t>
                      </w:r>
                      <w:proofErr w:type="spellEnd"/>
                      <w:r>
                        <w:rPr>
                          <w:rFonts w:cs="Arial"/>
                          <w:szCs w:val="22"/>
                        </w:rPr>
                        <w:t xml:space="preserve"> de Carol Singers</w:t>
                      </w:r>
                    </w:p>
                    <w:p w14:paraId="3945C267" w14:textId="77777777" w:rsidR="00FA2B40" w:rsidRPr="00B152C2" w:rsidRDefault="00FA2B40" w:rsidP="00DD5644">
                      <w:pPr>
                        <w:numPr>
                          <w:ilvl w:val="0"/>
                          <w:numId w:val="3"/>
                        </w:numPr>
                        <w:spacing w:after="0"/>
                        <w:rPr>
                          <w:rFonts w:cs="Arial"/>
                          <w:szCs w:val="22"/>
                          <w:lang w:val="es-GT"/>
                        </w:rPr>
                      </w:pPr>
                      <w:r w:rsidRPr="00B152C2">
                        <w:rPr>
                          <w:rFonts w:cs="Arial"/>
                          <w:szCs w:val="22"/>
                          <w:lang w:val="es-GT"/>
                        </w:rPr>
                        <w:t>El poder del Voluntariado para el Programa de Profesionales</w:t>
                      </w:r>
                    </w:p>
                    <w:p w14:paraId="08FBC002" w14:textId="4A1E95A3" w:rsidR="00FA2B40" w:rsidRPr="00DD5644" w:rsidRDefault="00FA2B40" w:rsidP="00DD5644">
                      <w:pPr>
                        <w:numPr>
                          <w:ilvl w:val="0"/>
                          <w:numId w:val="3"/>
                        </w:numPr>
                        <w:spacing w:after="0"/>
                        <w:rPr>
                          <w:rFonts w:cs="Arial"/>
                          <w:szCs w:val="22"/>
                          <w:lang w:val="es-GT"/>
                        </w:rPr>
                      </w:pPr>
                      <w:r w:rsidRPr="00B753E7">
                        <w:rPr>
                          <w:rFonts w:cs="Arial"/>
                          <w:szCs w:val="22"/>
                          <w:lang w:val="es-GT"/>
                        </w:rPr>
                        <w:t>Únete al Webinar de Ruach</w:t>
                      </w:r>
                      <w:r>
                        <w:rPr>
                          <w:rFonts w:cs="Arial"/>
                          <w:szCs w:val="22"/>
                          <w:lang w:val="es-GT"/>
                        </w:rPr>
                        <w:t xml:space="preserve"> Tova</w:t>
                      </w:r>
                    </w:p>
                  </w:txbxContent>
                </v:textbox>
                <w10:wrap type="through" anchorx="page" anchory="page"/>
              </v:shape>
            </w:pict>
          </mc:Fallback>
        </mc:AlternateContent>
      </w:r>
      <w:r>
        <w:rPr>
          <w:noProof/>
        </w:rPr>
        <mc:AlternateContent>
          <mc:Choice Requires="wps">
            <w:drawing>
              <wp:anchor distT="0" distB="0" distL="114300" distR="114300" simplePos="0" relativeHeight="251658253" behindDoc="0" locked="0" layoutInCell="1" allowOverlap="1" wp14:anchorId="7477ABEE" wp14:editId="50CD6CE0">
                <wp:simplePos x="0" y="0"/>
                <wp:positionH relativeFrom="page">
                  <wp:posOffset>2926080</wp:posOffset>
                </wp:positionH>
                <wp:positionV relativeFrom="page">
                  <wp:posOffset>1625600</wp:posOffset>
                </wp:positionV>
                <wp:extent cx="4389120" cy="571500"/>
                <wp:effectExtent l="0" t="0" r="0" b="12700"/>
                <wp:wrapTight wrapText="bothSides">
                  <wp:wrapPolygon edited="0">
                    <wp:start x="125" y="0"/>
                    <wp:lineTo x="125" y="21120"/>
                    <wp:lineTo x="21375" y="21120"/>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218AC197" w:rsidR="00FA2B40" w:rsidRPr="00DD5644" w:rsidRDefault="00FA2B40" w:rsidP="00DD5644">
                            <w:pPr>
                              <w:pStyle w:val="Date"/>
                              <w:rPr>
                                <w:bCs/>
                                <w:sz w:val="54"/>
                                <w:szCs w:val="54"/>
                                <w:lang w:val="es-GT"/>
                              </w:rPr>
                            </w:pPr>
                            <w:r w:rsidRPr="00DD5644">
                              <w:rPr>
                                <w:bCs/>
                                <w:sz w:val="54"/>
                                <w:szCs w:val="54"/>
                                <w:lang w:val="es-GT"/>
                              </w:rPr>
                              <w:t>Diciembre-Enero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9" type="#_x0000_t202" style="position:absolute;margin-left:230.4pt;margin-top:128pt;width:345.6pt;height:45pt;z-index:2516582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" filled="f" stroked="f">
                <v:textbox inset=",0,,0">
                  <w:txbxContent>
                    <w:p w14:paraId="4F431554" w14:textId="218AC197" w:rsidR="00FA2B40" w:rsidRPr="00DD5644" w:rsidRDefault="00FA2B40" w:rsidP="00DD5644">
                      <w:pPr>
                        <w:pStyle w:val="Date"/>
                        <w:rPr>
                          <w:bCs/>
                          <w:sz w:val="54"/>
                          <w:szCs w:val="54"/>
                          <w:lang w:val="es-GT"/>
                        </w:rPr>
                      </w:pPr>
                      <w:r w:rsidRPr="00DD5644">
                        <w:rPr>
                          <w:bCs/>
                          <w:sz w:val="54"/>
                          <w:szCs w:val="54"/>
                          <w:lang w:val="es-GT"/>
                        </w:rPr>
                        <w:t>Diciembre-Enero 2015</w:t>
                      </w:r>
                    </w:p>
                  </w:txbxContent>
                </v:textbox>
                <w10:wrap type="tight" anchorx="page" anchory="page"/>
              </v:shape>
            </w:pict>
          </mc:Fallback>
        </mc:AlternateContent>
      </w:r>
      <w:r w:rsidR="0067504B">
        <w:rPr>
          <w:noProof/>
        </w:rPr>
        <mc:AlternateContent>
          <mc:Choice Requires="wps">
            <w:drawing>
              <wp:anchor distT="0" distB="0" distL="114300" distR="114300" simplePos="0" relativeHeight="251694135" behindDoc="0" locked="0" layoutInCell="1" allowOverlap="1" wp14:anchorId="62328670" wp14:editId="73D6AF01">
                <wp:simplePos x="0" y="0"/>
                <wp:positionH relativeFrom="page">
                  <wp:posOffset>2489200</wp:posOffset>
                </wp:positionH>
                <wp:positionV relativeFrom="page">
                  <wp:posOffset>5817870</wp:posOffset>
                </wp:positionV>
                <wp:extent cx="49301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01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96pt;margin-top:458.1pt;width:388.2pt;height:9.4pt;z-index:251694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" fillcolor="#900 [3204]" stroked="f" strokecolor="#4a7ebb" strokeweight="1.5pt">
                <v:shadow opacity="22938f" mv:blur="38100f" offset="0,2pt"/>
                <v:textbox inset=",7.2pt,,7.2pt"/>
                <w10:wrap anchorx="page" anchory="page"/>
              </v:rect>
            </w:pict>
          </mc:Fallback>
        </mc:AlternateContent>
      </w:r>
      <w:r w:rsidR="0067504B">
        <w:rPr>
          <w:noProof/>
        </w:rPr>
        <mc:AlternateContent>
          <mc:Choice Requires="wps">
            <w:drawing>
              <wp:anchor distT="0" distB="0" distL="114300" distR="114300" simplePos="0" relativeHeight="251658262" behindDoc="0" locked="0" layoutInCell="1" allowOverlap="1" wp14:anchorId="58A3749E" wp14:editId="0E04AD35">
                <wp:simplePos x="0" y="0"/>
                <wp:positionH relativeFrom="page">
                  <wp:posOffset>1584960</wp:posOffset>
                </wp:positionH>
                <wp:positionV relativeFrom="page">
                  <wp:posOffset>5933440</wp:posOffset>
                </wp:positionV>
                <wp:extent cx="5821680" cy="863600"/>
                <wp:effectExtent l="0" t="0" r="0" b="0"/>
                <wp:wrapTight wrapText="bothSides">
                  <wp:wrapPolygon edited="0">
                    <wp:start x="94" y="0"/>
                    <wp:lineTo x="94" y="20965"/>
                    <wp:lineTo x="21393" y="20965"/>
                    <wp:lineTo x="21393" y="0"/>
                    <wp:lineTo x="94" y="0"/>
                  </wp:wrapPolygon>
                </wp:wrapTight>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E4A3A6F" w14:textId="77777777" w:rsidR="00FA2B40" w:rsidRDefault="00FA2B40" w:rsidP="00DD5644">
                            <w:pPr>
                              <w:pStyle w:val="Heading1"/>
                              <w:rPr>
                                <w:b/>
                                <w:sz w:val="44"/>
                                <w:szCs w:val="44"/>
                                <w:lang w:val="es-GT"/>
                              </w:rPr>
                            </w:pPr>
                            <w:r w:rsidRPr="00DD5644">
                              <w:rPr>
                                <w:b/>
                                <w:sz w:val="44"/>
                                <w:szCs w:val="44"/>
                                <w:lang w:val="es-GT"/>
                              </w:rPr>
                              <w:t>U</w:t>
                            </w:r>
                            <w:r>
                              <w:rPr>
                                <w:b/>
                                <w:sz w:val="44"/>
                                <w:szCs w:val="44"/>
                                <w:lang w:val="es-GT"/>
                              </w:rPr>
                              <w:t xml:space="preserve">n </w:t>
                            </w:r>
                            <w:r w:rsidRPr="00DD5644">
                              <w:rPr>
                                <w:b/>
                                <w:sz w:val="44"/>
                                <w:szCs w:val="44"/>
                                <w:lang w:val="es-GT"/>
                              </w:rPr>
                              <w:t>M</w:t>
                            </w:r>
                            <w:r>
                              <w:rPr>
                                <w:b/>
                                <w:sz w:val="44"/>
                                <w:szCs w:val="44"/>
                                <w:lang w:val="es-GT"/>
                              </w:rPr>
                              <w:t>ensaje de la</w:t>
                            </w:r>
                            <w:r w:rsidRPr="00DD5644">
                              <w:rPr>
                                <w:b/>
                                <w:sz w:val="44"/>
                                <w:szCs w:val="44"/>
                                <w:lang w:val="es-GT"/>
                              </w:rPr>
                              <w:t xml:space="preserve"> P</w:t>
                            </w:r>
                            <w:r>
                              <w:rPr>
                                <w:b/>
                                <w:sz w:val="44"/>
                                <w:szCs w:val="44"/>
                                <w:lang w:val="es-GT"/>
                              </w:rPr>
                              <w:t>residenta</w:t>
                            </w:r>
                            <w:r w:rsidRPr="00DD5644">
                              <w:rPr>
                                <w:b/>
                                <w:sz w:val="44"/>
                                <w:szCs w:val="44"/>
                                <w:lang w:val="es-GT"/>
                              </w:rPr>
                              <w:t xml:space="preserve"> M</w:t>
                            </w:r>
                            <w:r>
                              <w:rPr>
                                <w:b/>
                                <w:sz w:val="44"/>
                                <w:szCs w:val="44"/>
                                <w:lang w:val="es-GT"/>
                              </w:rPr>
                              <w:t>undial</w:t>
                            </w:r>
                            <w:r w:rsidRPr="00DD5644">
                              <w:rPr>
                                <w:b/>
                                <w:sz w:val="44"/>
                                <w:szCs w:val="44"/>
                                <w:lang w:val="es-GT"/>
                              </w:rPr>
                              <w:t xml:space="preserve">, </w:t>
                            </w:r>
                          </w:p>
                          <w:p w14:paraId="6FE3CB83" w14:textId="4288BD9A" w:rsidR="00FA2B40" w:rsidRPr="00DD5644" w:rsidRDefault="00FA2B40" w:rsidP="00DD5644">
                            <w:pPr>
                              <w:pStyle w:val="Heading1"/>
                              <w:rPr>
                                <w:b/>
                                <w:sz w:val="44"/>
                                <w:szCs w:val="44"/>
                                <w:lang w:val="es-GT"/>
                              </w:rPr>
                            </w:pPr>
                            <w:r>
                              <w:rPr>
                                <w:b/>
                                <w:sz w:val="44"/>
                                <w:szCs w:val="44"/>
                                <w:lang w:val="es-GT"/>
                              </w:rPr>
                              <w:t>Kylee B</w:t>
                            </w:r>
                            <w:r w:rsidRPr="00DD5644">
                              <w:rPr>
                                <w:b/>
                                <w:sz w:val="44"/>
                                <w:szCs w:val="44"/>
                                <w:lang w:val="es-GT"/>
                              </w:rPr>
                              <w:t>ates</w:t>
                            </w:r>
                          </w:p>
                          <w:p w14:paraId="04E2E291" w14:textId="4A27B1FB" w:rsidR="00FA2B40" w:rsidRPr="00635BEE" w:rsidRDefault="00FA2B40" w:rsidP="0067504B">
                            <w:pPr>
                              <w:pStyle w:val="Heading1"/>
                              <w:rPr>
                                <w:b/>
                                <w:sz w:val="44"/>
                                <w:szCs w:val="44"/>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margin-left:124.8pt;margin-top:467.2pt;width:458.4pt;height:68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" filled="f" stroked="f">
                <v:textbox inset=",0,,0">
                  <w:txbxContent>
                    <w:p w14:paraId="2E4A3A6F" w14:textId="77777777" w:rsidR="00FA2B40" w:rsidRDefault="00FA2B40" w:rsidP="00DD5644">
                      <w:pPr>
                        <w:pStyle w:val="Heading1"/>
                        <w:rPr>
                          <w:b/>
                          <w:sz w:val="44"/>
                          <w:szCs w:val="44"/>
                          <w:lang w:val="es-GT"/>
                        </w:rPr>
                      </w:pPr>
                      <w:r w:rsidRPr="00DD5644">
                        <w:rPr>
                          <w:b/>
                          <w:sz w:val="44"/>
                          <w:szCs w:val="44"/>
                          <w:lang w:val="es-GT"/>
                        </w:rPr>
                        <w:t>U</w:t>
                      </w:r>
                      <w:r>
                        <w:rPr>
                          <w:b/>
                          <w:sz w:val="44"/>
                          <w:szCs w:val="44"/>
                          <w:lang w:val="es-GT"/>
                        </w:rPr>
                        <w:t xml:space="preserve">n </w:t>
                      </w:r>
                      <w:r w:rsidRPr="00DD5644">
                        <w:rPr>
                          <w:b/>
                          <w:sz w:val="44"/>
                          <w:szCs w:val="44"/>
                          <w:lang w:val="es-GT"/>
                        </w:rPr>
                        <w:t>M</w:t>
                      </w:r>
                      <w:r>
                        <w:rPr>
                          <w:b/>
                          <w:sz w:val="44"/>
                          <w:szCs w:val="44"/>
                          <w:lang w:val="es-GT"/>
                        </w:rPr>
                        <w:t>ensaje de la</w:t>
                      </w:r>
                      <w:r w:rsidRPr="00DD5644">
                        <w:rPr>
                          <w:b/>
                          <w:sz w:val="44"/>
                          <w:szCs w:val="44"/>
                          <w:lang w:val="es-GT"/>
                        </w:rPr>
                        <w:t xml:space="preserve"> P</w:t>
                      </w:r>
                      <w:r>
                        <w:rPr>
                          <w:b/>
                          <w:sz w:val="44"/>
                          <w:szCs w:val="44"/>
                          <w:lang w:val="es-GT"/>
                        </w:rPr>
                        <w:t>residenta</w:t>
                      </w:r>
                      <w:r w:rsidRPr="00DD5644">
                        <w:rPr>
                          <w:b/>
                          <w:sz w:val="44"/>
                          <w:szCs w:val="44"/>
                          <w:lang w:val="es-GT"/>
                        </w:rPr>
                        <w:t xml:space="preserve"> M</w:t>
                      </w:r>
                      <w:r>
                        <w:rPr>
                          <w:b/>
                          <w:sz w:val="44"/>
                          <w:szCs w:val="44"/>
                          <w:lang w:val="es-GT"/>
                        </w:rPr>
                        <w:t>undial</w:t>
                      </w:r>
                      <w:r w:rsidRPr="00DD5644">
                        <w:rPr>
                          <w:b/>
                          <w:sz w:val="44"/>
                          <w:szCs w:val="44"/>
                          <w:lang w:val="es-GT"/>
                        </w:rPr>
                        <w:t xml:space="preserve">, </w:t>
                      </w:r>
                    </w:p>
                    <w:p w14:paraId="6FE3CB83" w14:textId="4288BD9A" w:rsidR="00FA2B40" w:rsidRPr="00DD5644" w:rsidRDefault="00FA2B40" w:rsidP="00DD5644">
                      <w:pPr>
                        <w:pStyle w:val="Heading1"/>
                        <w:rPr>
                          <w:b/>
                          <w:sz w:val="44"/>
                          <w:szCs w:val="44"/>
                          <w:lang w:val="es-GT"/>
                        </w:rPr>
                      </w:pPr>
                      <w:r>
                        <w:rPr>
                          <w:b/>
                          <w:sz w:val="44"/>
                          <w:szCs w:val="44"/>
                          <w:lang w:val="es-GT"/>
                        </w:rPr>
                        <w:t>Kylee B</w:t>
                      </w:r>
                      <w:r w:rsidRPr="00DD5644">
                        <w:rPr>
                          <w:b/>
                          <w:sz w:val="44"/>
                          <w:szCs w:val="44"/>
                          <w:lang w:val="es-GT"/>
                        </w:rPr>
                        <w:t>ates</w:t>
                      </w:r>
                    </w:p>
                    <w:p w14:paraId="04E2E291" w14:textId="4A27B1FB" w:rsidR="00FA2B40" w:rsidRPr="00635BEE" w:rsidRDefault="00FA2B40" w:rsidP="0067504B">
                      <w:pPr>
                        <w:pStyle w:val="Heading1"/>
                        <w:rPr>
                          <w:b/>
                          <w:sz w:val="44"/>
                          <w:szCs w:val="44"/>
                        </w:rPr>
                      </w:pPr>
                    </w:p>
                  </w:txbxContent>
                </v:textbox>
                <w10:wrap type="tight" anchorx="page" anchory="page"/>
              </v:shape>
            </w:pict>
          </mc:Fallback>
        </mc:AlternateContent>
      </w:r>
      <w:r w:rsidR="00F94F01">
        <w:rPr>
          <w:noProof/>
        </w:rPr>
        <mc:AlternateContent>
          <mc:Choice Requires="wps">
            <w:drawing>
              <wp:anchor distT="0" distB="0" distL="114300" distR="114300" simplePos="0" relativeHeight="251658255" behindDoc="0" locked="0" layoutInCell="1" allowOverlap="1" wp14:anchorId="069FB094" wp14:editId="647576D6">
                <wp:simplePos x="0" y="0"/>
                <wp:positionH relativeFrom="page">
                  <wp:posOffset>2453640</wp:posOffset>
                </wp:positionH>
                <wp:positionV relativeFrom="page">
                  <wp:posOffset>2273300</wp:posOffset>
                </wp:positionV>
                <wp:extent cx="4572000" cy="457200"/>
                <wp:effectExtent l="0" t="0" r="0" b="0"/>
                <wp:wrapTight wrapText="bothSides">
                  <wp:wrapPolygon edited="0">
                    <wp:start x="600" y="0"/>
                    <wp:lineTo x="600" y="20400"/>
                    <wp:lineTo x="20880" y="20400"/>
                    <wp:lineTo x="20880" y="0"/>
                    <wp:lineTo x="60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080B0040" w:rsidR="00FA2B40" w:rsidRPr="00DD5644" w:rsidRDefault="00FA2B40" w:rsidP="00B608E0">
                            <w:pPr>
                              <w:pStyle w:val="Subtitle"/>
                              <w:rPr>
                                <w:b/>
                                <w:bCs/>
                                <w:sz w:val="60"/>
                                <w:szCs w:val="60"/>
                                <w:lang w:val="es-GT"/>
                              </w:rPr>
                            </w:pPr>
                            <w:r w:rsidRPr="00DD5644">
                              <w:rPr>
                                <w:b/>
                                <w:bCs/>
                                <w:sz w:val="60"/>
                                <w:szCs w:val="60"/>
                                <w:lang w:val="es-GT"/>
                              </w:rPr>
                              <w:t>En Esta Edición</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1" type="#_x0000_t202" style="position:absolute;margin-left:193.2pt;margin-top:179pt;width:5in;height:36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" filled="f" stroked="f">
                <v:textbox inset="14.4pt,0,14.4pt,0">
                  <w:txbxContent>
                    <w:p w14:paraId="7E8AE672" w14:textId="080B0040" w:rsidR="00FA2B40" w:rsidRPr="00DD5644" w:rsidRDefault="00FA2B40" w:rsidP="00B608E0">
                      <w:pPr>
                        <w:pStyle w:val="Subtitle"/>
                        <w:rPr>
                          <w:b/>
                          <w:bCs/>
                          <w:sz w:val="60"/>
                          <w:szCs w:val="60"/>
                          <w:lang w:val="es-GT"/>
                        </w:rPr>
                      </w:pPr>
                      <w:r w:rsidRPr="00DD5644">
                        <w:rPr>
                          <w:b/>
                          <w:bCs/>
                          <w:sz w:val="60"/>
                          <w:szCs w:val="60"/>
                          <w:lang w:val="es-GT"/>
                        </w:rPr>
                        <w:t>En Esta Edición</w:t>
                      </w:r>
                    </w:p>
                  </w:txbxContent>
                </v:textbox>
                <w10:wrap type="tight" anchorx="page" anchory="page"/>
              </v:shape>
            </w:pict>
          </mc:Fallback>
        </mc:AlternateContent>
      </w:r>
      <w:r w:rsidR="00F94F01">
        <w:rPr>
          <w:noProof/>
        </w:rPr>
        <mc:AlternateContent>
          <mc:Choice Requires="wps">
            <w:drawing>
              <wp:anchor distT="0" distB="0" distL="114300" distR="114300" simplePos="0" relativeHeight="251658241" behindDoc="0" locked="0" layoutInCell="1" allowOverlap="1" wp14:anchorId="11369F45" wp14:editId="095CCC82">
                <wp:simplePos x="0" y="0"/>
                <wp:positionH relativeFrom="page">
                  <wp:posOffset>2453640</wp:posOffset>
                </wp:positionH>
                <wp:positionV relativeFrom="page">
                  <wp:posOffset>365760</wp:posOffset>
                </wp:positionV>
                <wp:extent cx="4953000" cy="1894840"/>
                <wp:effectExtent l="0" t="0" r="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1894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93.2pt;margin-top:28.8pt;width:390pt;height:149.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" fillcolor="#900" stroked="f">
                <v:textbox inset=",7.2pt,,7.2pt"/>
                <w10:wrap anchorx="page" anchory="page"/>
              </v:rect>
            </w:pict>
          </mc:Fallback>
        </mc:AlternateContent>
      </w:r>
      <w:r w:rsidR="00B608E0">
        <w:rPr>
          <w:noProof/>
        </w:rPr>
        <mc:AlternateContent>
          <mc:Choice Requires="wps">
            <w:drawing>
              <wp:anchor distT="0" distB="0" distL="114300" distR="114300" simplePos="0" relativeHeight="251658252" behindDoc="0" locked="0" layoutInCell="1" allowOverlap="1" wp14:anchorId="0C25ACF3" wp14:editId="481E45C2">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FA2B40" w:rsidRPr="00B608E0" w:rsidRDefault="00FA2B40"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FA2B40" w:rsidRPr="00B608E0" w:rsidRDefault="00FA2B40"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58240" behindDoc="0" locked="0" layoutInCell="1" allowOverlap="1" wp14:anchorId="5702B681" wp14:editId="4C66F599">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r>
        <w:rPr>
          <w:noProof/>
        </w:rPr>
        <w:lastRenderedPageBreak/>
        <mc:AlternateContent>
          <mc:Choice Requires="wps">
            <w:drawing>
              <wp:anchor distT="0" distB="0" distL="114300" distR="114300" simplePos="0" relativeHeight="251721783" behindDoc="0" locked="0" layoutInCell="1" allowOverlap="1" wp14:anchorId="01E07464" wp14:editId="4581584C">
                <wp:simplePos x="0" y="0"/>
                <wp:positionH relativeFrom="page">
                  <wp:posOffset>367030</wp:posOffset>
                </wp:positionH>
                <wp:positionV relativeFrom="page">
                  <wp:posOffset>6117590</wp:posOffset>
                </wp:positionV>
                <wp:extent cx="2467610" cy="2277110"/>
                <wp:effectExtent l="0" t="0" r="0" b="8890"/>
                <wp:wrapThrough wrapText="bothSides">
                  <wp:wrapPolygon edited="0">
                    <wp:start x="222" y="0"/>
                    <wp:lineTo x="222" y="21443"/>
                    <wp:lineTo x="21122" y="21443"/>
                    <wp:lineTo x="21122" y="0"/>
                    <wp:lineTo x="222"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2467610" cy="22771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057015" w14:textId="0E252D23" w:rsidR="00FA2B40" w:rsidRPr="00DD5644" w:rsidRDefault="00FA2B40">
                            <w:pPr>
                              <w:rPr>
                                <w:rFonts w:ascii="Cambria" w:hAnsi="Cambria"/>
                                <w:b/>
                                <w:color w:val="FFFFFF" w:themeColor="background1"/>
                                <w:sz w:val="60"/>
                                <w:szCs w:val="60"/>
                                <w:lang w:val="es-GT"/>
                              </w:rPr>
                            </w:pPr>
                            <w:bookmarkStart w:id="0" w:name="stories"/>
                            <w:r w:rsidRPr="00DD5644">
                              <w:rPr>
                                <w:rFonts w:ascii="Cambria" w:hAnsi="Cambria"/>
                                <w:b/>
                                <w:color w:val="FFFFFF" w:themeColor="background1"/>
                                <w:sz w:val="60"/>
                                <w:szCs w:val="60"/>
                                <w:lang w:val="es-GT"/>
                              </w:rPr>
                              <w:t>Necesitamos tus historias para 500 Days, 500 Ways!</w:t>
                            </w:r>
                          </w:p>
                          <w:bookmarkEnd w:id="0"/>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91" o:spid="_x0000_s1033" type="#_x0000_t202" style="position:absolute;margin-left:28.9pt;margin-top:481.7pt;width:194.3pt;height:179.3pt;z-index:25172178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" mv:complextextbox="1" filled="f" stroked="f">
                <v:textbox inset=",0,,0">
                  <w:txbxContent>
                    <w:p w14:paraId="58057015" w14:textId="0E252D23" w:rsidR="00FA2B40" w:rsidRPr="00DD5644" w:rsidRDefault="00FA2B40">
                      <w:pPr>
                        <w:rPr>
                          <w:rFonts w:ascii="Cambria" w:hAnsi="Cambria"/>
                          <w:b/>
                          <w:color w:val="FFFFFF" w:themeColor="background1"/>
                          <w:sz w:val="60"/>
                          <w:szCs w:val="60"/>
                          <w:lang w:val="es-GT"/>
                        </w:rPr>
                      </w:pPr>
                      <w:bookmarkStart w:id="1" w:name="stories"/>
                      <w:r w:rsidRPr="00DD5644">
                        <w:rPr>
                          <w:rFonts w:ascii="Cambria" w:hAnsi="Cambria"/>
                          <w:b/>
                          <w:color w:val="FFFFFF" w:themeColor="background1"/>
                          <w:sz w:val="60"/>
                          <w:szCs w:val="60"/>
                          <w:lang w:val="es-GT"/>
                        </w:rPr>
                        <w:t>Necesitamos tus historias para 500 Days, 500 Ways!</w:t>
                      </w:r>
                    </w:p>
                    <w:bookmarkEnd w:id="1"/>
                  </w:txbxContent>
                </v:textbox>
                <w10:wrap type="through" anchorx="page" anchory="page"/>
              </v:shape>
            </w:pict>
          </mc:Fallback>
        </mc:AlternateContent>
      </w:r>
      <w:r>
        <w:rPr>
          <w:noProof/>
        </w:rPr>
        <mc:AlternateContent>
          <mc:Choice Requires="wps">
            <w:drawing>
              <wp:anchor distT="0" distB="0" distL="114300" distR="114300" simplePos="0" relativeHeight="251720759" behindDoc="0" locked="0" layoutInCell="1" allowOverlap="1" wp14:anchorId="45B1105B" wp14:editId="6C0AC327">
                <wp:simplePos x="0" y="0"/>
                <wp:positionH relativeFrom="page">
                  <wp:posOffset>365760</wp:posOffset>
                </wp:positionH>
                <wp:positionV relativeFrom="page">
                  <wp:posOffset>6131560</wp:posOffset>
                </wp:positionV>
                <wp:extent cx="2468880" cy="2339340"/>
                <wp:effectExtent l="0" t="0" r="0" b="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23393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8pt;margin-top:482.8pt;width:194.4pt;height:184.2pt;z-index:2517207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" fillcolor="#900 [3204]" stroked="f"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777079" behindDoc="0" locked="0" layoutInCell="1" allowOverlap="1" wp14:anchorId="79F48C28" wp14:editId="37203AAB">
                <wp:simplePos x="0" y="0"/>
                <wp:positionH relativeFrom="page">
                  <wp:posOffset>365760</wp:posOffset>
                </wp:positionH>
                <wp:positionV relativeFrom="page">
                  <wp:posOffset>3094990</wp:posOffset>
                </wp:positionV>
                <wp:extent cx="4714240" cy="2899410"/>
                <wp:effectExtent l="0" t="0" r="0" b="0"/>
                <wp:wrapThrough wrapText="bothSides">
                  <wp:wrapPolygon edited="0">
                    <wp:start x="116" y="0"/>
                    <wp:lineTo x="116" y="21382"/>
                    <wp:lineTo x="21297" y="21382"/>
                    <wp:lineTo x="21297" y="0"/>
                    <wp:lineTo x="116" y="0"/>
                  </wp:wrapPolygon>
                </wp:wrapThrough>
                <wp:docPr id="9" name="Text Box 9"/>
                <wp:cNvGraphicFramePr/>
                <a:graphic xmlns:a="http://schemas.openxmlformats.org/drawingml/2006/main">
                  <a:graphicData uri="http://schemas.microsoft.com/office/word/2010/wordprocessingShape">
                    <wps:wsp>
                      <wps:cNvSpPr txBox="1"/>
                      <wps:spPr bwMode="auto">
                        <a:xfrm>
                          <a:off x="0" y="0"/>
                          <a:ext cx="4714240" cy="28994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1DE278B" w14:textId="5ABBEA98" w:rsidR="00FA2B40" w:rsidRPr="00DD5644" w:rsidRDefault="00FA2B40" w:rsidP="00DD5644">
                            <w:pPr>
                              <w:spacing w:after="60"/>
                              <w:jc w:val="both"/>
                              <w:rPr>
                                <w:rFonts w:ascii="Calibri" w:hAnsi="Calibri" w:cs="Calibri"/>
                                <w:lang w:val="es-GT"/>
                              </w:rPr>
                            </w:pPr>
                            <w:r w:rsidRPr="00DD5644">
                              <w:rPr>
                                <w:rFonts w:ascii="Calibri" w:hAnsi="Calibri" w:cs="Calibri"/>
                                <w:lang w:val="es-GT"/>
                              </w:rPr>
                              <w:t>[</w:t>
                            </w:r>
                            <w:r w:rsidRPr="00DD5644">
                              <w:rPr>
                                <w:rFonts w:ascii="Calibri" w:hAnsi="Calibri" w:cs="Calibri"/>
                                <w:lang w:val="es-GT"/>
                              </w:rPr>
                              <w:t>En 2012, la Asamblea General de la ONU pidió "al Secretario General que [presente] un plan de acción a desarrollar por el programa de Voluntarios de las Naciones Unidas para integrar el voluntariado en la paz y el desarrollo en la próxima década y más allá [...]. " (</w:t>
                            </w:r>
                            <w:hyperlink r:id="rId8" w:history="1">
                              <w:r w:rsidRPr="00DD5644">
                                <w:rPr>
                                  <w:rStyle w:val="Hyperlink"/>
                                  <w:rFonts w:ascii="Calibri" w:hAnsi="Calibri" w:cs="Calibri"/>
                                  <w:b/>
                                  <w:lang w:val="es-GT"/>
                                </w:rPr>
                                <w:t>A/Res/6</w:t>
                              </w:r>
                              <w:r w:rsidRPr="00DD5644">
                                <w:rPr>
                                  <w:rStyle w:val="Hyperlink"/>
                                  <w:rFonts w:ascii="Calibri" w:hAnsi="Calibri" w:cs="Calibri"/>
                                  <w:b/>
                                  <w:lang w:val="es-GT"/>
                                </w:rPr>
                                <w:t>7</w:t>
                              </w:r>
                              <w:r w:rsidRPr="00DD5644">
                                <w:rPr>
                                  <w:rStyle w:val="Hyperlink"/>
                                  <w:rFonts w:ascii="Calibri" w:hAnsi="Calibri" w:cs="Calibri"/>
                                  <w:b/>
                                  <w:lang w:val="es-GT"/>
                                </w:rPr>
                                <w:t>/138</w:t>
                              </w:r>
                            </w:hyperlink>
                            <w:r w:rsidRPr="00DD5644">
                              <w:rPr>
                                <w:rFonts w:ascii="Calibri" w:hAnsi="Calibri" w:cs="Calibri"/>
                                <w:lang w:val="es-GT"/>
                              </w:rPr>
                              <w:t>).</w:t>
                            </w:r>
                          </w:p>
                          <w:p w14:paraId="39252CA1" w14:textId="48E24013" w:rsidR="00FA2B40" w:rsidRPr="00DD5644" w:rsidRDefault="00FA2B40" w:rsidP="00DD5644">
                            <w:pPr>
                              <w:spacing w:after="60"/>
                              <w:jc w:val="both"/>
                              <w:rPr>
                                <w:rFonts w:ascii="Calibri" w:hAnsi="Calibri" w:cs="Calibri"/>
                                <w:lang w:val="es-GT"/>
                              </w:rPr>
                            </w:pPr>
                            <w:r w:rsidRPr="00DD5644">
                              <w:rPr>
                                <w:rFonts w:ascii="Calibri" w:hAnsi="Calibri" w:cs="Calibri"/>
                                <w:lang w:val="es-GT"/>
                              </w:rPr>
                              <w:t xml:space="preserve">El programa de Voluntarios de las Naciones Unidas (VNU) ha elaborado un </w:t>
                            </w:r>
                            <w:r w:rsidRPr="00DD5644">
                              <w:rPr>
                                <w:rFonts w:ascii="Calibri" w:hAnsi="Calibri" w:cs="Calibri"/>
                              </w:rPr>
                              <w:fldChar w:fldCharType="begin"/>
                            </w:r>
                            <w:r w:rsidRPr="00DD5644">
                              <w:rPr>
                                <w:rFonts w:ascii="Calibri" w:hAnsi="Calibri" w:cs="Calibri"/>
                              </w:rPr>
                              <w:instrText xml:space="preserve"> HYPERLINK "http://www.volunteeractioncounts.org/images/post2015/Downloadcenter/10YAP_Concept_zerodraft180814.pdf" </w:instrText>
                            </w:r>
                            <w:r w:rsidRPr="00DD5644">
                              <w:rPr>
                                <w:rFonts w:ascii="Calibri" w:hAnsi="Calibri" w:cs="Calibri"/>
                              </w:rPr>
                            </w:r>
                            <w:r w:rsidRPr="00DD5644">
                              <w:rPr>
                                <w:rFonts w:ascii="Calibri" w:hAnsi="Calibri" w:cs="Calibri"/>
                              </w:rPr>
                              <w:fldChar w:fldCharType="separate"/>
                            </w:r>
                            <w:r w:rsidRPr="00DD5644">
                              <w:rPr>
                                <w:rStyle w:val="Hyperlink"/>
                                <w:rFonts w:ascii="Calibri" w:hAnsi="Calibri" w:cs="Calibri"/>
                                <w:b/>
                                <w:lang w:val="es-GT"/>
                              </w:rPr>
                              <w:t>borrador cero del plan de acción de 10 años 2016-2025</w:t>
                            </w:r>
                            <w:r w:rsidRPr="00DD5644">
                              <w:rPr>
                                <w:rFonts w:ascii="Calibri" w:hAnsi="Calibri" w:cs="Calibri"/>
                              </w:rPr>
                              <w:fldChar w:fldCharType="end"/>
                            </w:r>
                            <w:r w:rsidRPr="00DD5644">
                              <w:rPr>
                                <w:rFonts w:ascii="Calibri" w:hAnsi="Calibri" w:cs="Calibri"/>
                                <w:lang w:val="es-GT"/>
                              </w:rPr>
                              <w:t xml:space="preserve"> para integrar el voluntariado en las políticas y programas a través de un enfoque más resuelto, estratégico y colectivo a largo plazo. Este Borrador Cero ha tenido en cuenta una variedad de información y retroalimentación recibida de una amplia gama de partes interesadas desde el Año Internacional de los Voluntarios (AIV) en 2001, y en particular durante su décimo aniversario en 2011.</w:t>
                            </w:r>
                          </w:p>
                          <w:p w14:paraId="4D207F3F" w14:textId="04020506" w:rsidR="00FA2B40" w:rsidRPr="00DD5644" w:rsidRDefault="00FA2B40" w:rsidP="00DD5644">
                            <w:pPr>
                              <w:spacing w:after="60"/>
                              <w:jc w:val="both"/>
                              <w:rPr>
                                <w:rFonts w:ascii="Calibri" w:hAnsi="Calibri" w:cs="Calibri"/>
                                <w:lang w:val="es-GT"/>
                              </w:rPr>
                            </w:pPr>
                            <w:r w:rsidRPr="00DD5644">
                              <w:rPr>
                                <w:rFonts w:ascii="Calibri" w:hAnsi="Calibri" w:cs="Calibri"/>
                                <w:lang w:val="es-GT"/>
                              </w:rPr>
                              <w:t>VNU está recopilando información del borrador cero para revisar el Plan antes de su presentación a la Asamblea General de la ONU en 2015.</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28.8pt;margin-top:243.7pt;width:371.2pt;height:228.3pt;z-index:2517770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" mv:complextextbox="1" filled="f" stroked="f">
                <v:textbox inset=",0,,0">
                  <w:txbxContent>
                    <w:p w14:paraId="31DE278B" w14:textId="5ABBEA98" w:rsidR="00FA2B40" w:rsidRPr="00DD5644" w:rsidRDefault="00FA2B40" w:rsidP="00DD5644">
                      <w:pPr>
                        <w:spacing w:after="60"/>
                        <w:jc w:val="both"/>
                        <w:rPr>
                          <w:rFonts w:ascii="Calibri" w:hAnsi="Calibri" w:cs="Calibri"/>
                          <w:lang w:val="es-GT"/>
                        </w:rPr>
                      </w:pPr>
                      <w:r w:rsidRPr="00DD5644">
                        <w:rPr>
                          <w:rFonts w:ascii="Calibri" w:hAnsi="Calibri" w:cs="Calibri"/>
                          <w:lang w:val="es-GT"/>
                        </w:rPr>
                        <w:t>[</w:t>
                      </w:r>
                      <w:r w:rsidRPr="00DD5644">
                        <w:rPr>
                          <w:rFonts w:ascii="Calibri" w:hAnsi="Calibri" w:cs="Calibri"/>
                          <w:lang w:val="es-GT"/>
                        </w:rPr>
                        <w:t>En 2012, la Asamblea General de la ONU pidió "al Secretario General que [presente] un plan de acción a desarrollar por el programa de Voluntarios de las Naciones Unidas para integrar el voluntariado en la paz y el desarrollo en la próxima década y más allá [...]. " (</w:t>
                      </w:r>
                      <w:hyperlink r:id="rId9" w:history="1">
                        <w:r w:rsidRPr="00DD5644">
                          <w:rPr>
                            <w:rStyle w:val="Hyperlink"/>
                            <w:rFonts w:ascii="Calibri" w:hAnsi="Calibri" w:cs="Calibri"/>
                            <w:b/>
                            <w:lang w:val="es-GT"/>
                          </w:rPr>
                          <w:t>A/Res/6</w:t>
                        </w:r>
                        <w:r w:rsidRPr="00DD5644">
                          <w:rPr>
                            <w:rStyle w:val="Hyperlink"/>
                            <w:rFonts w:ascii="Calibri" w:hAnsi="Calibri" w:cs="Calibri"/>
                            <w:b/>
                            <w:lang w:val="es-GT"/>
                          </w:rPr>
                          <w:t>7</w:t>
                        </w:r>
                        <w:r w:rsidRPr="00DD5644">
                          <w:rPr>
                            <w:rStyle w:val="Hyperlink"/>
                            <w:rFonts w:ascii="Calibri" w:hAnsi="Calibri" w:cs="Calibri"/>
                            <w:b/>
                            <w:lang w:val="es-GT"/>
                          </w:rPr>
                          <w:t>/138</w:t>
                        </w:r>
                      </w:hyperlink>
                      <w:r w:rsidRPr="00DD5644">
                        <w:rPr>
                          <w:rFonts w:ascii="Calibri" w:hAnsi="Calibri" w:cs="Calibri"/>
                          <w:lang w:val="es-GT"/>
                        </w:rPr>
                        <w:t>).</w:t>
                      </w:r>
                    </w:p>
                    <w:p w14:paraId="39252CA1" w14:textId="48E24013" w:rsidR="00FA2B40" w:rsidRPr="00DD5644" w:rsidRDefault="00FA2B40" w:rsidP="00DD5644">
                      <w:pPr>
                        <w:spacing w:after="60"/>
                        <w:jc w:val="both"/>
                        <w:rPr>
                          <w:rFonts w:ascii="Calibri" w:hAnsi="Calibri" w:cs="Calibri"/>
                          <w:lang w:val="es-GT"/>
                        </w:rPr>
                      </w:pPr>
                      <w:r w:rsidRPr="00DD5644">
                        <w:rPr>
                          <w:rFonts w:ascii="Calibri" w:hAnsi="Calibri" w:cs="Calibri"/>
                          <w:lang w:val="es-GT"/>
                        </w:rPr>
                        <w:t xml:space="preserve">El programa de Voluntarios de las Naciones Unidas (VNU) ha elaborado un </w:t>
                      </w:r>
                      <w:r w:rsidRPr="00DD5644">
                        <w:rPr>
                          <w:rFonts w:ascii="Calibri" w:hAnsi="Calibri" w:cs="Calibri"/>
                        </w:rPr>
                        <w:fldChar w:fldCharType="begin"/>
                      </w:r>
                      <w:r w:rsidRPr="00DD5644">
                        <w:rPr>
                          <w:rFonts w:ascii="Calibri" w:hAnsi="Calibri" w:cs="Calibri"/>
                        </w:rPr>
                        <w:instrText xml:space="preserve"> HYPERLINK "http://www.volunteeractioncounts.org/images/post2015/Downloadcenter/10YAP_Concept_zerodraft180814.pdf" </w:instrText>
                      </w:r>
                      <w:r w:rsidRPr="00DD5644">
                        <w:rPr>
                          <w:rFonts w:ascii="Calibri" w:hAnsi="Calibri" w:cs="Calibri"/>
                        </w:rPr>
                      </w:r>
                      <w:r w:rsidRPr="00DD5644">
                        <w:rPr>
                          <w:rFonts w:ascii="Calibri" w:hAnsi="Calibri" w:cs="Calibri"/>
                        </w:rPr>
                        <w:fldChar w:fldCharType="separate"/>
                      </w:r>
                      <w:r w:rsidRPr="00DD5644">
                        <w:rPr>
                          <w:rStyle w:val="Hyperlink"/>
                          <w:rFonts w:ascii="Calibri" w:hAnsi="Calibri" w:cs="Calibri"/>
                          <w:b/>
                          <w:lang w:val="es-GT"/>
                        </w:rPr>
                        <w:t>borrador cero del plan de acción de 10 años 2016-2025</w:t>
                      </w:r>
                      <w:r w:rsidRPr="00DD5644">
                        <w:rPr>
                          <w:rFonts w:ascii="Calibri" w:hAnsi="Calibri" w:cs="Calibri"/>
                        </w:rPr>
                        <w:fldChar w:fldCharType="end"/>
                      </w:r>
                      <w:r w:rsidRPr="00DD5644">
                        <w:rPr>
                          <w:rFonts w:ascii="Calibri" w:hAnsi="Calibri" w:cs="Calibri"/>
                          <w:lang w:val="es-GT"/>
                        </w:rPr>
                        <w:t xml:space="preserve"> para integrar el voluntariado en las políticas y programas a través de un enfoque más resuelto, estratégico y colectivo a largo plazo. Este Borrador Cero ha tenido en cuenta una variedad de información y retroalimentación recibida de una amplia gama de partes interesadas desde el Año Internacional de los Voluntarios (AIV) en 2001, y en particular durante su décimo aniversario en 2011.</w:t>
                      </w:r>
                    </w:p>
                    <w:p w14:paraId="4D207F3F" w14:textId="04020506" w:rsidR="00FA2B40" w:rsidRPr="00DD5644" w:rsidRDefault="00FA2B40" w:rsidP="00DD5644">
                      <w:pPr>
                        <w:spacing w:after="60"/>
                        <w:jc w:val="both"/>
                        <w:rPr>
                          <w:rFonts w:ascii="Calibri" w:hAnsi="Calibri" w:cs="Calibri"/>
                          <w:lang w:val="es-GT"/>
                        </w:rPr>
                      </w:pPr>
                      <w:r w:rsidRPr="00DD5644">
                        <w:rPr>
                          <w:rFonts w:ascii="Calibri" w:hAnsi="Calibri" w:cs="Calibri"/>
                          <w:lang w:val="es-GT"/>
                        </w:rPr>
                        <w:t>VNU está recopilando información del borrador cero para revisar el Plan antes de su presentación a la Asamblea General de la ONU en 2015.</w:t>
                      </w:r>
                    </w:p>
                  </w:txbxContent>
                </v:textbox>
                <w10:wrap type="through" anchorx="page" anchory="page"/>
              </v:shape>
            </w:pict>
          </mc:Fallback>
        </mc:AlternateContent>
      </w:r>
      <w:r w:rsidR="00602DDE">
        <w:rPr>
          <w:noProof/>
        </w:rPr>
        <mc:AlternateContent>
          <mc:Choice Requires="wps">
            <w:drawing>
              <wp:anchor distT="0" distB="0" distL="114300" distR="114300" simplePos="0" relativeHeight="251809847" behindDoc="0" locked="0" layoutInCell="1" allowOverlap="1" wp14:anchorId="52955789" wp14:editId="3D44E018">
                <wp:simplePos x="0" y="0"/>
                <wp:positionH relativeFrom="page">
                  <wp:posOffset>365760</wp:posOffset>
                </wp:positionH>
                <wp:positionV relativeFrom="page">
                  <wp:posOffset>375920</wp:posOffset>
                </wp:positionV>
                <wp:extent cx="7048500" cy="2468880"/>
                <wp:effectExtent l="0" t="0" r="0" b="20320"/>
                <wp:wrapThrough wrapText="bothSides">
                  <wp:wrapPolygon edited="0">
                    <wp:start x="78" y="0"/>
                    <wp:lineTo x="156" y="21556"/>
                    <wp:lineTo x="21405" y="21556"/>
                    <wp:lineTo x="21405" y="0"/>
                    <wp:lineTo x="78" y="0"/>
                  </wp:wrapPolygon>
                </wp:wrapThrough>
                <wp:docPr id="130" name="Text Box 130"/>
                <wp:cNvGraphicFramePr/>
                <a:graphic xmlns:a="http://schemas.openxmlformats.org/drawingml/2006/main">
                  <a:graphicData uri="http://schemas.microsoft.com/office/word/2010/wordprocessingShape">
                    <wps:wsp>
                      <wps:cNvSpPr txBox="1"/>
                      <wps:spPr bwMode="auto">
                        <a:xfrm>
                          <a:off x="0" y="0"/>
                          <a:ext cx="7048500" cy="24688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0" o:spid="_x0000_s1035" type="#_x0000_t202" style="position:absolute;margin-left:28.8pt;margin-top:29.6pt;width:555pt;height:194.4pt;z-index:251809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" mv:complextextbox="1" filled="f" stroked="f">
                <v:textbox inset=",0,,0">
                  <w:txbxContent/>
                </v:textbox>
                <w10:wrap type="through" anchorx="page" anchory="page"/>
              </v:shape>
            </w:pict>
          </mc:Fallback>
        </mc:AlternateContent>
      </w:r>
      <w:r w:rsidR="0067504B">
        <w:rPr>
          <w:noProof/>
        </w:rPr>
        <mc:AlternateContent>
          <mc:Choice Requires="wps">
            <w:drawing>
              <wp:anchor distT="0" distB="0" distL="114300" distR="114300" simplePos="0" relativeHeight="251658264" behindDoc="0" locked="0" layoutInCell="1" allowOverlap="1" wp14:anchorId="559D3361" wp14:editId="5084C245">
                <wp:simplePos x="0" y="0"/>
                <wp:positionH relativeFrom="page">
                  <wp:posOffset>373380</wp:posOffset>
                </wp:positionH>
                <wp:positionV relativeFrom="page">
                  <wp:posOffset>377190</wp:posOffset>
                </wp:positionV>
                <wp:extent cx="7040880" cy="2542540"/>
                <wp:effectExtent l="0" t="0" r="0" b="22860"/>
                <wp:wrapTight wrapText="bothSides">
                  <wp:wrapPolygon edited="0">
                    <wp:start x="78" y="0"/>
                    <wp:lineTo x="78" y="21578"/>
                    <wp:lineTo x="21429" y="21578"/>
                    <wp:lineTo x="21429" y="0"/>
                    <wp:lineTo x="78" y="0"/>
                  </wp:wrapPolygon>
                </wp:wrapTight>
                <wp:docPr id="30" name="Text Box 90">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0880" cy="254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26" type="#_x0000_t202" href="https://www.surveymonkey.com/s/10YearPlanofAction2016-2025" style="position:absolute;margin-left:29.4pt;margin-top:29.7pt;width:554.4pt;height:200.2pt;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" mv:complextextbox="1" o:button="t" filled="f" stroked="f">
                <v:fill o:detectmouseclick="t"/>
                <v:textbox inset=",0,,0"/>
                <w10:wrap type="tight" anchorx="page" anchory="page"/>
              </v:shape>
            </w:pict>
          </mc:Fallback>
        </mc:AlternateContent>
      </w:r>
      <w:r w:rsidR="00D61759">
        <w:rPr>
          <w:noProof/>
        </w:rPr>
        <mc:AlternateContent>
          <mc:Choice Requires="wps">
            <w:drawing>
              <wp:anchor distT="0" distB="0" distL="114300" distR="114300" simplePos="0" relativeHeight="251780151" behindDoc="0" locked="0" layoutInCell="1" allowOverlap="1" wp14:anchorId="39EE0875" wp14:editId="1B6C0E42">
                <wp:simplePos x="0" y="0"/>
                <wp:positionH relativeFrom="page">
                  <wp:posOffset>365125</wp:posOffset>
                </wp:positionH>
                <wp:positionV relativeFrom="page">
                  <wp:posOffset>5980430</wp:posOffset>
                </wp:positionV>
                <wp:extent cx="5257800" cy="175260"/>
                <wp:effectExtent l="0" t="0" r="0" b="254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75pt;margin-top:470.9pt;width:414pt;height:13.8pt;z-index:2517801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Q6geI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" fillcolor="#900 [3204]" stroked="f" strokeweight="1.5pt">
                <v:shadow opacity="22938f" mv:blur="38100f" offset="0,2pt"/>
                <v:textbox inset=",7.2pt,,7.2pt"/>
                <w10:wrap anchorx="page" anchory="page"/>
              </v:rect>
            </w:pict>
          </mc:Fallback>
        </mc:AlternateContent>
      </w:r>
      <w:r w:rsidR="00D61759">
        <w:rPr>
          <w:noProof/>
        </w:rPr>
        <mc:AlternateContent>
          <mc:Choice Requires="wps">
            <w:drawing>
              <wp:anchor distT="0" distB="0" distL="114300" distR="114300" simplePos="0" relativeHeight="251778103" behindDoc="0" locked="0" layoutInCell="1" allowOverlap="1" wp14:anchorId="64D20C5A" wp14:editId="6EC03474">
                <wp:simplePos x="0" y="0"/>
                <wp:positionH relativeFrom="page">
                  <wp:posOffset>5080000</wp:posOffset>
                </wp:positionH>
                <wp:positionV relativeFrom="page">
                  <wp:posOffset>4419600</wp:posOffset>
                </wp:positionV>
                <wp:extent cx="2325370" cy="1574800"/>
                <wp:effectExtent l="0" t="0" r="0" b="0"/>
                <wp:wrapThrough wrapText="bothSides">
                  <wp:wrapPolygon edited="0">
                    <wp:start x="236" y="0"/>
                    <wp:lineTo x="236" y="21252"/>
                    <wp:lineTo x="20998" y="21252"/>
                    <wp:lineTo x="20998" y="0"/>
                    <wp:lineTo x="236" y="0"/>
                  </wp:wrapPolygon>
                </wp:wrapThrough>
                <wp:docPr id="10" name="Text Box 10"/>
                <wp:cNvGraphicFramePr/>
                <a:graphic xmlns:a="http://schemas.openxmlformats.org/drawingml/2006/main">
                  <a:graphicData uri="http://schemas.microsoft.com/office/word/2010/wordprocessingShape">
                    <wps:wsp>
                      <wps:cNvSpPr txBox="1"/>
                      <wps:spPr bwMode="auto">
                        <a:xfrm>
                          <a:off x="0" y="0"/>
                          <a:ext cx="2325370" cy="1574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4E335C0" w14:textId="77777777" w:rsidR="00FA2B40" w:rsidRPr="00DD5644" w:rsidRDefault="00FA2B40" w:rsidP="00DD5644">
                            <w:pPr>
                              <w:widowControl w:val="0"/>
                              <w:autoSpaceDE w:val="0"/>
                              <w:autoSpaceDN w:val="0"/>
                              <w:adjustRightInd w:val="0"/>
                              <w:spacing w:after="0"/>
                              <w:jc w:val="both"/>
                              <w:rPr>
                                <w:rFonts w:ascii="Calibri" w:hAnsi="Calibri" w:cs="Calibri"/>
                                <w:b/>
                                <w:sz w:val="22"/>
                                <w:szCs w:val="22"/>
                                <w:lang w:val="es-GT"/>
                              </w:rPr>
                            </w:pPr>
                            <w:hyperlink r:id="rId11" w:history="1">
                              <w:r w:rsidRPr="00DD5644">
                                <w:rPr>
                                  <w:rStyle w:val="Hyperlink"/>
                                  <w:rFonts w:ascii="Calibri" w:hAnsi="Calibri"/>
                                  <w:b/>
                                  <w:bCs/>
                                  <w:color w:val="800000"/>
                                  <w:sz w:val="22"/>
                                  <w:szCs w:val="22"/>
                                  <w:lang w:val="es-GT"/>
                                </w:rPr>
                                <w:t>Responde la encuesta</w:t>
                              </w:r>
                            </w:hyperlink>
                            <w:r w:rsidRPr="00DD5644">
                              <w:rPr>
                                <w:rFonts w:ascii="Calibri" w:hAnsi="Calibri"/>
                                <w:b/>
                                <w:bCs/>
                                <w:sz w:val="22"/>
                                <w:szCs w:val="22"/>
                                <w:lang w:val="es-GT"/>
                              </w:rPr>
                              <w:t xml:space="preserve"> </w:t>
                            </w:r>
                            <w:r w:rsidRPr="00DD5644">
                              <w:rPr>
                                <w:rFonts w:ascii="Calibri" w:hAnsi="Calibri" w:cs="Calibri"/>
                                <w:b/>
                                <w:sz w:val="22"/>
                                <w:szCs w:val="22"/>
                                <w:lang w:val="es-GT"/>
                              </w:rPr>
                              <w:t xml:space="preserve">para proporcionar tus puntos de vista, y </w:t>
                            </w:r>
                            <w:hyperlink r:id="rId12" w:history="1">
                              <w:r w:rsidRPr="00DD5644">
                                <w:rPr>
                                  <w:rStyle w:val="Hyperlink"/>
                                  <w:rFonts w:ascii="Calibri" w:hAnsi="Calibri"/>
                                  <w:b/>
                                  <w:bCs/>
                                  <w:color w:val="800000"/>
                                  <w:sz w:val="22"/>
                                  <w:szCs w:val="22"/>
                                  <w:lang w:val="es-GT"/>
                                </w:rPr>
                                <w:t>únete a la plataforma de colaboración de VNU sobre el Plan de Acción de 10 años</w:t>
                              </w:r>
                            </w:hyperlink>
                            <w:r w:rsidRPr="00DD5644">
                              <w:rPr>
                                <w:rFonts w:ascii="Calibri" w:hAnsi="Calibri" w:cs="Calibri"/>
                                <w:b/>
                                <w:sz w:val="22"/>
                                <w:szCs w:val="22"/>
                                <w:lang w:val="es-GT"/>
                              </w:rPr>
                              <w:t xml:space="preserve"> para participar en más debates e intercambios sobre la integración del voluntariado en la próxima década.</w:t>
                            </w:r>
                          </w:p>
                          <w:p w14:paraId="3D502E75" w14:textId="763686ED" w:rsidR="00FA2B40" w:rsidRPr="00DD5644" w:rsidRDefault="00FA2B40" w:rsidP="00DD5644">
                            <w:pPr>
                              <w:spacing w:after="0"/>
                              <w:jc w:val="right"/>
                              <w:rPr>
                                <w:b/>
                                <w:sz w:val="22"/>
                                <w:szCs w:val="22"/>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0" o:spid="_x0000_s1036" type="#_x0000_t202" style="position:absolute;margin-left:400pt;margin-top:348pt;width:183.1pt;height:124pt;z-index:25177810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" mv:complextextbox="1" filled="f" stroked="f">
                <v:textbox inset=",0,,0">
                  <w:txbxContent>
                    <w:p w14:paraId="24E335C0" w14:textId="77777777" w:rsidR="00FA2B40" w:rsidRPr="00DD5644" w:rsidRDefault="00FA2B40" w:rsidP="00DD5644">
                      <w:pPr>
                        <w:widowControl w:val="0"/>
                        <w:autoSpaceDE w:val="0"/>
                        <w:autoSpaceDN w:val="0"/>
                        <w:adjustRightInd w:val="0"/>
                        <w:spacing w:after="0"/>
                        <w:jc w:val="both"/>
                        <w:rPr>
                          <w:rFonts w:ascii="Calibri" w:hAnsi="Calibri" w:cs="Calibri"/>
                          <w:b/>
                          <w:sz w:val="22"/>
                          <w:szCs w:val="22"/>
                          <w:lang w:val="es-GT"/>
                        </w:rPr>
                      </w:pPr>
                      <w:hyperlink r:id="rId13" w:history="1">
                        <w:r w:rsidRPr="00DD5644">
                          <w:rPr>
                            <w:rStyle w:val="Hyperlink"/>
                            <w:rFonts w:ascii="Calibri" w:hAnsi="Calibri"/>
                            <w:b/>
                            <w:bCs/>
                            <w:color w:val="800000"/>
                            <w:sz w:val="22"/>
                            <w:szCs w:val="22"/>
                            <w:lang w:val="es-GT"/>
                          </w:rPr>
                          <w:t>Responde la encuesta</w:t>
                        </w:r>
                      </w:hyperlink>
                      <w:r w:rsidRPr="00DD5644">
                        <w:rPr>
                          <w:rFonts w:ascii="Calibri" w:hAnsi="Calibri"/>
                          <w:b/>
                          <w:bCs/>
                          <w:sz w:val="22"/>
                          <w:szCs w:val="22"/>
                          <w:lang w:val="es-GT"/>
                        </w:rPr>
                        <w:t xml:space="preserve"> </w:t>
                      </w:r>
                      <w:r w:rsidRPr="00DD5644">
                        <w:rPr>
                          <w:rFonts w:ascii="Calibri" w:hAnsi="Calibri" w:cs="Calibri"/>
                          <w:b/>
                          <w:sz w:val="22"/>
                          <w:szCs w:val="22"/>
                          <w:lang w:val="es-GT"/>
                        </w:rPr>
                        <w:t xml:space="preserve">para proporcionar tus puntos de vista, y </w:t>
                      </w:r>
                      <w:hyperlink r:id="rId14" w:history="1">
                        <w:r w:rsidRPr="00DD5644">
                          <w:rPr>
                            <w:rStyle w:val="Hyperlink"/>
                            <w:rFonts w:ascii="Calibri" w:hAnsi="Calibri"/>
                            <w:b/>
                            <w:bCs/>
                            <w:color w:val="800000"/>
                            <w:sz w:val="22"/>
                            <w:szCs w:val="22"/>
                            <w:lang w:val="es-GT"/>
                          </w:rPr>
                          <w:t>únete a la plataforma de colaboración de VNU sobre el Plan de Acción de 10 años</w:t>
                        </w:r>
                      </w:hyperlink>
                      <w:r w:rsidRPr="00DD5644">
                        <w:rPr>
                          <w:rFonts w:ascii="Calibri" w:hAnsi="Calibri" w:cs="Calibri"/>
                          <w:b/>
                          <w:sz w:val="22"/>
                          <w:szCs w:val="22"/>
                          <w:lang w:val="es-GT"/>
                        </w:rPr>
                        <w:t xml:space="preserve"> para participar en más debates e intercambios sobre la integración del voluntariado en la próxima década.</w:t>
                      </w:r>
                    </w:p>
                    <w:p w14:paraId="3D502E75" w14:textId="763686ED" w:rsidR="00FA2B40" w:rsidRPr="00DD5644" w:rsidRDefault="00FA2B40" w:rsidP="00DD5644">
                      <w:pPr>
                        <w:spacing w:after="0"/>
                        <w:jc w:val="right"/>
                        <w:rPr>
                          <w:b/>
                          <w:sz w:val="22"/>
                          <w:szCs w:val="22"/>
                        </w:rPr>
                      </w:pPr>
                    </w:p>
                  </w:txbxContent>
                </v:textbox>
                <w10:wrap type="through" anchorx="page" anchory="page"/>
              </v:shape>
            </w:pict>
          </mc:Fallback>
        </mc:AlternateContent>
      </w:r>
      <w:r w:rsidR="00D61759">
        <w:rPr>
          <w:noProof/>
        </w:rPr>
        <mc:AlternateContent>
          <mc:Choice Requires="wps">
            <w:drawing>
              <wp:anchor distT="0" distB="0" distL="114300" distR="114300" simplePos="0" relativeHeight="251776055" behindDoc="0" locked="0" layoutInCell="1" allowOverlap="1" wp14:anchorId="799F7E63" wp14:editId="67D0E289">
                <wp:simplePos x="0" y="0"/>
                <wp:positionH relativeFrom="page">
                  <wp:posOffset>5080000</wp:posOffset>
                </wp:positionH>
                <wp:positionV relativeFrom="page">
                  <wp:posOffset>3094990</wp:posOffset>
                </wp:positionV>
                <wp:extent cx="2260600" cy="1324610"/>
                <wp:effectExtent l="0" t="0" r="0" b="0"/>
                <wp:wrapThrough wrapText="bothSides">
                  <wp:wrapPolygon edited="0">
                    <wp:start x="243" y="0"/>
                    <wp:lineTo x="243" y="21124"/>
                    <wp:lineTo x="21115" y="21124"/>
                    <wp:lineTo x="21115" y="0"/>
                    <wp:lineTo x="243" y="0"/>
                  </wp:wrapPolygon>
                </wp:wrapThrough>
                <wp:docPr id="8" name="Text Box 8"/>
                <wp:cNvGraphicFramePr/>
                <a:graphic xmlns:a="http://schemas.openxmlformats.org/drawingml/2006/main">
                  <a:graphicData uri="http://schemas.microsoft.com/office/word/2010/wordprocessingShape">
                    <wps:wsp>
                      <wps:cNvSpPr txBox="1"/>
                      <wps:spPr bwMode="auto">
                        <a:xfrm>
                          <a:off x="0" y="0"/>
                          <a:ext cx="2260600" cy="13246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78A000D" w14:textId="1B4DEC48" w:rsidR="00FA2B40" w:rsidRPr="00D61759" w:rsidRDefault="00FA2B40" w:rsidP="006B2AE1">
                            <w:pPr>
                              <w:jc w:val="right"/>
                              <w:rPr>
                                <w:sz w:val="34"/>
                                <w:szCs w:val="34"/>
                              </w:rPr>
                            </w:pPr>
                            <w:bookmarkStart w:id="2" w:name="UNV"/>
                            <w:proofErr w:type="spellStart"/>
                            <w:r>
                              <w:rPr>
                                <w:rFonts w:ascii="Cambria" w:hAnsi="Cambria"/>
                                <w:b/>
                                <w:color w:val="FFFFFF" w:themeColor="background1"/>
                                <w:sz w:val="34"/>
                                <w:szCs w:val="34"/>
                              </w:rPr>
                              <w:t>Oportunidad</w:t>
                            </w:r>
                            <w:proofErr w:type="spellEnd"/>
                            <w:r>
                              <w:rPr>
                                <w:rFonts w:ascii="Cambria" w:hAnsi="Cambria"/>
                                <w:b/>
                                <w:color w:val="FFFFFF" w:themeColor="background1"/>
                                <w:sz w:val="34"/>
                                <w:szCs w:val="34"/>
                              </w:rPr>
                              <w:t xml:space="preserve"> </w:t>
                            </w:r>
                            <w:proofErr w:type="spellStart"/>
                            <w:r>
                              <w:rPr>
                                <w:rFonts w:ascii="Cambria" w:hAnsi="Cambria"/>
                                <w:b/>
                                <w:color w:val="FFFFFF" w:themeColor="background1"/>
                                <w:sz w:val="34"/>
                                <w:szCs w:val="34"/>
                              </w:rPr>
                              <w:t>para</w:t>
                            </w:r>
                            <w:proofErr w:type="spellEnd"/>
                            <w:r>
                              <w:rPr>
                                <w:rFonts w:ascii="Cambria" w:hAnsi="Cambria"/>
                                <w:b/>
                                <w:color w:val="FFFFFF" w:themeColor="background1"/>
                                <w:sz w:val="34"/>
                                <w:szCs w:val="34"/>
                              </w:rPr>
                              <w:t xml:space="preserve"> </w:t>
                            </w:r>
                            <w:proofErr w:type="spellStart"/>
                            <w:r>
                              <w:rPr>
                                <w:rFonts w:ascii="Cambria" w:hAnsi="Cambria"/>
                                <w:b/>
                                <w:color w:val="FFFFFF" w:themeColor="background1"/>
                                <w:sz w:val="34"/>
                                <w:szCs w:val="34"/>
                              </w:rPr>
                              <w:t>Influir</w:t>
                            </w:r>
                            <w:proofErr w:type="spellEnd"/>
                            <w:r>
                              <w:rPr>
                                <w:rFonts w:ascii="Cambria" w:hAnsi="Cambria"/>
                                <w:b/>
                                <w:color w:val="FFFFFF" w:themeColor="background1"/>
                                <w:sz w:val="34"/>
                                <w:szCs w:val="34"/>
                              </w:rPr>
                              <w:t xml:space="preserve"> en el Plan de </w:t>
                            </w:r>
                            <w:proofErr w:type="spellStart"/>
                            <w:r>
                              <w:rPr>
                                <w:rFonts w:ascii="Cambria" w:hAnsi="Cambria"/>
                                <w:b/>
                                <w:color w:val="FFFFFF" w:themeColor="background1"/>
                                <w:sz w:val="34"/>
                                <w:szCs w:val="34"/>
                              </w:rPr>
                              <w:t>Acción</w:t>
                            </w:r>
                            <w:proofErr w:type="spellEnd"/>
                            <w:r>
                              <w:rPr>
                                <w:rFonts w:ascii="Cambria" w:hAnsi="Cambria"/>
                                <w:b/>
                                <w:color w:val="FFFFFF" w:themeColor="background1"/>
                                <w:sz w:val="34"/>
                                <w:szCs w:val="34"/>
                              </w:rPr>
                              <w:t xml:space="preserve"> de </w:t>
                            </w:r>
                            <w:proofErr w:type="spellStart"/>
                            <w:r>
                              <w:rPr>
                                <w:rFonts w:ascii="Cambria" w:hAnsi="Cambria"/>
                                <w:b/>
                                <w:color w:val="FFFFFF" w:themeColor="background1"/>
                                <w:sz w:val="34"/>
                                <w:szCs w:val="34"/>
                              </w:rPr>
                              <w:t>Voluntariado</w:t>
                            </w:r>
                            <w:proofErr w:type="spellEnd"/>
                            <w:r>
                              <w:rPr>
                                <w:rFonts w:ascii="Cambria" w:hAnsi="Cambria"/>
                                <w:b/>
                                <w:color w:val="FFFFFF" w:themeColor="background1"/>
                                <w:sz w:val="34"/>
                                <w:szCs w:val="34"/>
                              </w:rPr>
                              <w:t xml:space="preserve"> de 10 </w:t>
                            </w:r>
                            <w:proofErr w:type="spellStart"/>
                            <w:r>
                              <w:rPr>
                                <w:rFonts w:ascii="Cambria" w:hAnsi="Cambria"/>
                                <w:b/>
                                <w:color w:val="FFFFFF" w:themeColor="background1"/>
                                <w:sz w:val="34"/>
                                <w:szCs w:val="34"/>
                              </w:rPr>
                              <w:t>Años</w:t>
                            </w:r>
                            <w:proofErr w:type="spellEnd"/>
                            <w:r>
                              <w:rPr>
                                <w:rFonts w:ascii="Cambria" w:hAnsi="Cambria"/>
                                <w:b/>
                                <w:color w:val="FFFFFF" w:themeColor="background1"/>
                                <w:sz w:val="34"/>
                                <w:szCs w:val="34"/>
                              </w:rPr>
                              <w:t xml:space="preserve"> de VNU</w:t>
                            </w:r>
                            <w:r w:rsidRPr="00D61759">
                              <w:rPr>
                                <w:rFonts w:ascii="Cambria" w:hAnsi="Cambria"/>
                                <w:b/>
                                <w:color w:val="FFFFFF" w:themeColor="background1"/>
                                <w:sz w:val="34"/>
                                <w:szCs w:val="34"/>
                              </w:rPr>
                              <w:t xml:space="preserve"> </w:t>
                            </w:r>
                          </w:p>
                          <w:bookmarkEnd w:id="2"/>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400pt;margin-top:243.7pt;width:178pt;height:104.3pt;z-index:2517760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" mv:complextextbox="1" filled="f" stroked="f">
                <v:textbox inset=",0,,0">
                  <w:txbxContent>
                    <w:p w14:paraId="578A000D" w14:textId="1B4DEC48" w:rsidR="00FA2B40" w:rsidRPr="00D61759" w:rsidRDefault="00FA2B40" w:rsidP="006B2AE1">
                      <w:pPr>
                        <w:jc w:val="right"/>
                        <w:rPr>
                          <w:sz w:val="34"/>
                          <w:szCs w:val="34"/>
                        </w:rPr>
                      </w:pPr>
                      <w:bookmarkStart w:id="3" w:name="UNV"/>
                      <w:proofErr w:type="spellStart"/>
                      <w:r>
                        <w:rPr>
                          <w:rFonts w:ascii="Cambria" w:hAnsi="Cambria"/>
                          <w:b/>
                          <w:color w:val="FFFFFF" w:themeColor="background1"/>
                          <w:sz w:val="34"/>
                          <w:szCs w:val="34"/>
                        </w:rPr>
                        <w:t>Oportunidad</w:t>
                      </w:r>
                      <w:proofErr w:type="spellEnd"/>
                      <w:r>
                        <w:rPr>
                          <w:rFonts w:ascii="Cambria" w:hAnsi="Cambria"/>
                          <w:b/>
                          <w:color w:val="FFFFFF" w:themeColor="background1"/>
                          <w:sz w:val="34"/>
                          <w:szCs w:val="34"/>
                        </w:rPr>
                        <w:t xml:space="preserve"> </w:t>
                      </w:r>
                      <w:proofErr w:type="spellStart"/>
                      <w:r>
                        <w:rPr>
                          <w:rFonts w:ascii="Cambria" w:hAnsi="Cambria"/>
                          <w:b/>
                          <w:color w:val="FFFFFF" w:themeColor="background1"/>
                          <w:sz w:val="34"/>
                          <w:szCs w:val="34"/>
                        </w:rPr>
                        <w:t>para</w:t>
                      </w:r>
                      <w:proofErr w:type="spellEnd"/>
                      <w:r>
                        <w:rPr>
                          <w:rFonts w:ascii="Cambria" w:hAnsi="Cambria"/>
                          <w:b/>
                          <w:color w:val="FFFFFF" w:themeColor="background1"/>
                          <w:sz w:val="34"/>
                          <w:szCs w:val="34"/>
                        </w:rPr>
                        <w:t xml:space="preserve"> </w:t>
                      </w:r>
                      <w:proofErr w:type="spellStart"/>
                      <w:r>
                        <w:rPr>
                          <w:rFonts w:ascii="Cambria" w:hAnsi="Cambria"/>
                          <w:b/>
                          <w:color w:val="FFFFFF" w:themeColor="background1"/>
                          <w:sz w:val="34"/>
                          <w:szCs w:val="34"/>
                        </w:rPr>
                        <w:t>Influir</w:t>
                      </w:r>
                      <w:proofErr w:type="spellEnd"/>
                      <w:r>
                        <w:rPr>
                          <w:rFonts w:ascii="Cambria" w:hAnsi="Cambria"/>
                          <w:b/>
                          <w:color w:val="FFFFFF" w:themeColor="background1"/>
                          <w:sz w:val="34"/>
                          <w:szCs w:val="34"/>
                        </w:rPr>
                        <w:t xml:space="preserve"> en el Plan de </w:t>
                      </w:r>
                      <w:proofErr w:type="spellStart"/>
                      <w:r>
                        <w:rPr>
                          <w:rFonts w:ascii="Cambria" w:hAnsi="Cambria"/>
                          <w:b/>
                          <w:color w:val="FFFFFF" w:themeColor="background1"/>
                          <w:sz w:val="34"/>
                          <w:szCs w:val="34"/>
                        </w:rPr>
                        <w:t>Acción</w:t>
                      </w:r>
                      <w:proofErr w:type="spellEnd"/>
                      <w:r>
                        <w:rPr>
                          <w:rFonts w:ascii="Cambria" w:hAnsi="Cambria"/>
                          <w:b/>
                          <w:color w:val="FFFFFF" w:themeColor="background1"/>
                          <w:sz w:val="34"/>
                          <w:szCs w:val="34"/>
                        </w:rPr>
                        <w:t xml:space="preserve"> de </w:t>
                      </w:r>
                      <w:proofErr w:type="spellStart"/>
                      <w:r>
                        <w:rPr>
                          <w:rFonts w:ascii="Cambria" w:hAnsi="Cambria"/>
                          <w:b/>
                          <w:color w:val="FFFFFF" w:themeColor="background1"/>
                          <w:sz w:val="34"/>
                          <w:szCs w:val="34"/>
                        </w:rPr>
                        <w:t>Voluntariado</w:t>
                      </w:r>
                      <w:proofErr w:type="spellEnd"/>
                      <w:r>
                        <w:rPr>
                          <w:rFonts w:ascii="Cambria" w:hAnsi="Cambria"/>
                          <w:b/>
                          <w:color w:val="FFFFFF" w:themeColor="background1"/>
                          <w:sz w:val="34"/>
                          <w:szCs w:val="34"/>
                        </w:rPr>
                        <w:t xml:space="preserve"> de 10 </w:t>
                      </w:r>
                      <w:proofErr w:type="spellStart"/>
                      <w:r>
                        <w:rPr>
                          <w:rFonts w:ascii="Cambria" w:hAnsi="Cambria"/>
                          <w:b/>
                          <w:color w:val="FFFFFF" w:themeColor="background1"/>
                          <w:sz w:val="34"/>
                          <w:szCs w:val="34"/>
                        </w:rPr>
                        <w:t>Años</w:t>
                      </w:r>
                      <w:proofErr w:type="spellEnd"/>
                      <w:r>
                        <w:rPr>
                          <w:rFonts w:ascii="Cambria" w:hAnsi="Cambria"/>
                          <w:b/>
                          <w:color w:val="FFFFFF" w:themeColor="background1"/>
                          <w:sz w:val="34"/>
                          <w:szCs w:val="34"/>
                        </w:rPr>
                        <w:t xml:space="preserve"> de VNU</w:t>
                      </w:r>
                      <w:r w:rsidRPr="00D61759">
                        <w:rPr>
                          <w:rFonts w:ascii="Cambria" w:hAnsi="Cambria"/>
                          <w:b/>
                          <w:color w:val="FFFFFF" w:themeColor="background1"/>
                          <w:sz w:val="34"/>
                          <w:szCs w:val="34"/>
                        </w:rPr>
                        <w:t xml:space="preserve"> </w:t>
                      </w:r>
                    </w:p>
                    <w:bookmarkEnd w:id="3"/>
                  </w:txbxContent>
                </v:textbox>
                <w10:wrap type="through" anchorx="page" anchory="page"/>
              </v:shape>
            </w:pict>
          </mc:Fallback>
        </mc:AlternateContent>
      </w:r>
      <w:r w:rsidR="00D61759">
        <w:rPr>
          <w:noProof/>
        </w:rPr>
        <mc:AlternateContent>
          <mc:Choice Requires="wps">
            <w:drawing>
              <wp:anchor distT="0" distB="0" distL="114300" distR="114300" simplePos="0" relativeHeight="251775031" behindDoc="0" locked="0" layoutInCell="1" allowOverlap="1" wp14:anchorId="22C7D323" wp14:editId="0B4113FA">
                <wp:simplePos x="0" y="0"/>
                <wp:positionH relativeFrom="page">
                  <wp:posOffset>5080000</wp:posOffset>
                </wp:positionH>
                <wp:positionV relativeFrom="page">
                  <wp:posOffset>3018790</wp:posOffset>
                </wp:positionV>
                <wp:extent cx="2325370" cy="1400810"/>
                <wp:effectExtent l="0" t="0" r="11430" b="0"/>
                <wp:wrapThrough wrapText="bothSides">
                  <wp:wrapPolygon edited="0">
                    <wp:start x="0" y="0"/>
                    <wp:lineTo x="0" y="21150"/>
                    <wp:lineTo x="21470" y="21150"/>
                    <wp:lineTo x="2147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2325370" cy="1400810"/>
                        </a:xfrm>
                        <a:prstGeom prst="rect">
                          <a:avLst/>
                        </a:prstGeom>
                        <a:ln>
                          <a:no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00pt;margin-top:237.7pt;width:183.1pt;height:110.3pt;z-index:2517750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" fillcolor="#900 [3204]" stroked="f" strokeweight="2.5pt">
                <w10:wrap type="through" anchorx="page" anchory="page"/>
              </v:rect>
            </w:pict>
          </mc:Fallback>
        </mc:AlternateContent>
      </w:r>
      <w:r w:rsidR="006B2AE1">
        <w:rPr>
          <w:noProof/>
        </w:rPr>
        <mc:AlternateContent>
          <mc:Choice Requires="wps">
            <w:drawing>
              <wp:anchor distT="0" distB="0" distL="114300" distR="114300" simplePos="0" relativeHeight="251718711" behindDoc="0" locked="0" layoutInCell="1" allowOverlap="1" wp14:anchorId="5D25B21B" wp14:editId="79E530F7">
                <wp:simplePos x="0" y="0"/>
                <wp:positionH relativeFrom="page">
                  <wp:posOffset>2147570</wp:posOffset>
                </wp:positionH>
                <wp:positionV relativeFrom="page">
                  <wp:posOffset>2919730</wp:posOffset>
                </wp:positionV>
                <wp:extent cx="5257800" cy="175260"/>
                <wp:effectExtent l="0" t="0" r="0" b="2540"/>
                <wp:wrapNone/>
                <wp:docPr id="7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69.1pt;margin-top:229.9pt;width:414pt;height:13.8pt;z-index:2517187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rr/OM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" fillcolor="#900 [3204]" stroked="f" strokeweight="1.5pt">
                <v:shadow opacity="22938f" mv:blur="38100f" offset="0,2pt"/>
                <v:textbox inset=",7.2pt,,7.2pt"/>
                <w10:wrap anchorx="page" anchory="page"/>
              </v:rect>
            </w:pict>
          </mc:Fallback>
        </mc:AlternateContent>
      </w:r>
      <w:r w:rsidR="004B0EDA">
        <w:rPr>
          <w:noProof/>
        </w:rPr>
        <mc:AlternateContent>
          <mc:Choice Requires="wps">
            <w:drawing>
              <wp:anchor distT="0" distB="0" distL="114300" distR="114300" simplePos="0" relativeHeight="251722807" behindDoc="0" locked="0" layoutInCell="1" allowOverlap="1" wp14:anchorId="39E1A9D0" wp14:editId="2EDF23ED">
                <wp:simplePos x="0" y="0"/>
                <wp:positionH relativeFrom="page">
                  <wp:posOffset>2834640</wp:posOffset>
                </wp:positionH>
                <wp:positionV relativeFrom="page">
                  <wp:posOffset>6172200</wp:posOffset>
                </wp:positionV>
                <wp:extent cx="4571365" cy="3337560"/>
                <wp:effectExtent l="0" t="0" r="0" b="15240"/>
                <wp:wrapThrough wrapText="bothSides">
                  <wp:wrapPolygon edited="0">
                    <wp:start x="120" y="0"/>
                    <wp:lineTo x="120" y="21534"/>
                    <wp:lineTo x="21363" y="21534"/>
                    <wp:lineTo x="21363" y="0"/>
                    <wp:lineTo x="120"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4571365" cy="333756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4F30496" w14:textId="19CFFDE9" w:rsidR="00FA2B40" w:rsidRPr="00021BC9" w:rsidRDefault="00FA2B40" w:rsidP="00DD5644">
                            <w:pPr>
                              <w:spacing w:after="40"/>
                              <w:jc w:val="both"/>
                              <w:rPr>
                                <w:lang w:val="es-GT"/>
                              </w:rPr>
                            </w:pPr>
                            <w:r w:rsidRPr="00021BC9">
                              <w:rPr>
                                <w:lang w:val="es-GT"/>
                              </w:rPr>
                              <w:t xml:space="preserve">En agosto, IAVE se asoció con </w:t>
                            </w:r>
                            <w:r>
                              <w:rPr>
                                <w:lang w:val="es-GT"/>
                              </w:rPr>
                              <w:t xml:space="preserve">varias </w:t>
                            </w:r>
                            <w:r w:rsidRPr="00021BC9">
                              <w:rPr>
                                <w:lang w:val="es-GT"/>
                              </w:rPr>
                              <w:t>organizaciones de voluntari</w:t>
                            </w:r>
                            <w:r>
                              <w:rPr>
                                <w:lang w:val="es-GT"/>
                              </w:rPr>
                              <w:t>ado</w:t>
                            </w:r>
                            <w:r w:rsidRPr="00021BC9">
                              <w:rPr>
                                <w:lang w:val="es-GT"/>
                              </w:rPr>
                              <w:t xml:space="preserve"> de todo el mundo para </w:t>
                            </w:r>
                            <w:r>
                              <w:rPr>
                                <w:lang w:val="es-GT"/>
                              </w:rPr>
                              <w:t xml:space="preserve">crear la campaña </w:t>
                            </w:r>
                            <w:r>
                              <w:fldChar w:fldCharType="begin"/>
                            </w:r>
                            <w:r>
                              <w:instrText xml:space="preserve"> HYPERLINK "file:///C:\\Users\\Carmen\\Downloads\\500ways.org" </w:instrText>
                            </w:r>
                            <w:r>
                              <w:fldChar w:fldCharType="separate"/>
                            </w:r>
                            <w:r w:rsidRPr="00021BC9">
                              <w:rPr>
                                <w:rStyle w:val="Hyperlink"/>
                                <w:color w:val="800000"/>
                                <w:lang w:val="es-GT"/>
                              </w:rPr>
                              <w:t>500 Days, 500 Ways</w:t>
                            </w:r>
                            <w:r>
                              <w:rPr>
                                <w:rStyle w:val="Hyperlink"/>
                                <w:color w:val="800000"/>
                                <w:lang w:val="es-GT"/>
                              </w:rPr>
                              <w:fldChar w:fldCharType="end"/>
                            </w:r>
                            <w:r w:rsidRPr="00021BC9">
                              <w:rPr>
                                <w:lang w:val="es-GT"/>
                              </w:rPr>
                              <w:t xml:space="preserve">. </w:t>
                            </w:r>
                            <w:r>
                              <w:rPr>
                                <w:lang w:val="es-GT"/>
                              </w:rPr>
                              <w:t>Este</w:t>
                            </w:r>
                            <w:r w:rsidRPr="00021BC9">
                              <w:rPr>
                                <w:lang w:val="es-GT"/>
                              </w:rPr>
                              <w:t xml:space="preserve"> es un sitio web que tiene como objetivo </w:t>
                            </w:r>
                            <w:r>
                              <w:rPr>
                                <w:lang w:val="es-GT"/>
                              </w:rPr>
                              <w:t>resaltar</w:t>
                            </w:r>
                            <w:r w:rsidRPr="00021BC9">
                              <w:rPr>
                                <w:lang w:val="es-GT"/>
                              </w:rPr>
                              <w:t xml:space="preserve"> las diversas formas en que el voluntariado es compatible con los objetivos de desarrollo del Milenio. </w:t>
                            </w:r>
                            <w:r>
                              <w:rPr>
                                <w:lang w:val="es-GT"/>
                              </w:rPr>
                              <w:t xml:space="preserve">El </w:t>
                            </w:r>
                            <w:r w:rsidRPr="007F0C2E">
                              <w:rPr>
                                <w:b/>
                                <w:lang w:val="es-GT"/>
                              </w:rPr>
                              <w:t>18 de agosto del 2014</w:t>
                            </w:r>
                            <w:r w:rsidRPr="00021BC9">
                              <w:rPr>
                                <w:lang w:val="es-GT"/>
                              </w:rPr>
                              <w:t xml:space="preserve"> marcó </w:t>
                            </w:r>
                            <w:r>
                              <w:rPr>
                                <w:lang w:val="es-GT"/>
                              </w:rPr>
                              <w:t xml:space="preserve">el inicio de los </w:t>
                            </w:r>
                            <w:r w:rsidRPr="00021BC9">
                              <w:rPr>
                                <w:lang w:val="es-GT"/>
                              </w:rPr>
                              <w:t xml:space="preserve">500 </w:t>
                            </w:r>
                            <w:r>
                              <w:rPr>
                                <w:lang w:val="es-GT"/>
                              </w:rPr>
                              <w:t xml:space="preserve">restantes para cumplir </w:t>
                            </w:r>
                            <w:r w:rsidRPr="00021BC9">
                              <w:rPr>
                                <w:lang w:val="es-GT"/>
                              </w:rPr>
                              <w:t xml:space="preserve">los ODM, y desde entonces las historias de voluntarios se han </w:t>
                            </w:r>
                            <w:r>
                              <w:rPr>
                                <w:lang w:val="es-GT"/>
                              </w:rPr>
                              <w:t>presentado</w:t>
                            </w:r>
                            <w:r w:rsidRPr="00021BC9">
                              <w:rPr>
                                <w:lang w:val="es-GT"/>
                              </w:rPr>
                              <w:t xml:space="preserve"> diariamente en el sitio web</w:t>
                            </w:r>
                            <w:r>
                              <w:rPr>
                                <w:lang w:val="es-GT"/>
                              </w:rPr>
                              <w:t xml:space="preserve"> </w:t>
                            </w:r>
                            <w:hyperlink r:id="rId15" w:history="1">
                              <w:r w:rsidRPr="007F0C2E">
                                <w:rPr>
                                  <w:rStyle w:val="Hyperlink"/>
                                  <w:color w:val="800000"/>
                                  <w:lang w:val="es-GT"/>
                                </w:rPr>
                                <w:t>500ways.org</w:t>
                              </w:r>
                            </w:hyperlink>
                            <w:r w:rsidRPr="007F0C2E">
                              <w:rPr>
                                <w:lang w:val="es-GT"/>
                              </w:rPr>
                              <w:t>.</w:t>
                            </w:r>
                          </w:p>
                          <w:p w14:paraId="3FF801BB" w14:textId="5B4C8180" w:rsidR="00FA2B40" w:rsidRPr="00021BC9" w:rsidRDefault="00FA2B40" w:rsidP="00DD5644">
                            <w:pPr>
                              <w:spacing w:after="40"/>
                              <w:jc w:val="both"/>
                              <w:rPr>
                                <w:lang w:val="es-GT"/>
                              </w:rPr>
                            </w:pPr>
                            <w:r w:rsidRPr="00021BC9">
                              <w:rPr>
                                <w:lang w:val="es-GT"/>
                              </w:rPr>
                              <w:t>Este mes, IAVE es el encargado de moderar el sitio</w:t>
                            </w:r>
                            <w:r>
                              <w:rPr>
                                <w:lang w:val="es-GT"/>
                              </w:rPr>
                              <w:t xml:space="preserve"> web</w:t>
                            </w:r>
                            <w:r w:rsidRPr="00021BC9">
                              <w:rPr>
                                <w:lang w:val="es-GT"/>
                              </w:rPr>
                              <w:t xml:space="preserve"> y queremos saber de usted! Compartir con el mundo su historia</w:t>
                            </w:r>
                            <w:r>
                              <w:rPr>
                                <w:lang w:val="es-GT"/>
                              </w:rPr>
                              <w:t xml:space="preserve"> de</w:t>
                            </w:r>
                            <w:r w:rsidRPr="00021BC9">
                              <w:rPr>
                                <w:lang w:val="es-GT"/>
                              </w:rPr>
                              <w:t xml:space="preserve"> voluntari</w:t>
                            </w:r>
                            <w:r>
                              <w:rPr>
                                <w:lang w:val="es-GT"/>
                              </w:rPr>
                              <w:t>ad</w:t>
                            </w:r>
                            <w:r w:rsidRPr="00021BC9">
                              <w:rPr>
                                <w:lang w:val="es-GT"/>
                              </w:rPr>
                              <w:t>o! Queremos saber cómo su</w:t>
                            </w:r>
                            <w:r>
                              <w:rPr>
                                <w:lang w:val="es-GT"/>
                              </w:rPr>
                              <w:t>s esfuerzos voluntarios apoyan a</w:t>
                            </w:r>
                            <w:r w:rsidRPr="00021BC9">
                              <w:rPr>
                                <w:lang w:val="es-GT"/>
                              </w:rPr>
                              <w:t>l desarrollo sostenible en su comunidad! Ser escuchado por millones</w:t>
                            </w:r>
                            <w:r>
                              <w:rPr>
                                <w:lang w:val="es-GT"/>
                              </w:rPr>
                              <w:t xml:space="preserve"> de personas</w:t>
                            </w:r>
                            <w:r w:rsidRPr="00021BC9">
                              <w:rPr>
                                <w:lang w:val="es-GT"/>
                              </w:rPr>
                              <w:t xml:space="preserve"> en todo el mundo y ayudar a resaltar la importancia del voluntariado para los ODM.</w:t>
                            </w:r>
                          </w:p>
                          <w:p w14:paraId="660CBF67" w14:textId="168C36B9" w:rsidR="00FA2B40" w:rsidRPr="00DD5644" w:rsidRDefault="00FA2B40" w:rsidP="00DD5644">
                            <w:pPr>
                              <w:spacing w:after="40"/>
                              <w:jc w:val="both"/>
                              <w:rPr>
                                <w:b/>
                                <w:lang w:val="es-GT"/>
                              </w:rPr>
                            </w:pPr>
                            <w:r w:rsidRPr="003351DE">
                              <w:rPr>
                                <w:b/>
                                <w:lang w:val="es-GT"/>
                              </w:rPr>
                              <w:t xml:space="preserve">Por favor </w:t>
                            </w:r>
                            <w:r>
                              <w:rPr>
                                <w:b/>
                                <w:lang w:val="es-GT"/>
                              </w:rPr>
                              <w:t>envíanos tu</w:t>
                            </w:r>
                            <w:r w:rsidRPr="003351DE">
                              <w:rPr>
                                <w:b/>
                                <w:lang w:val="es-GT"/>
                              </w:rPr>
                              <w:t xml:space="preserve">s historias a </w:t>
                            </w:r>
                            <w:r>
                              <w:fldChar w:fldCharType="begin"/>
                            </w:r>
                            <w:r>
                              <w:instrText xml:space="preserve"> HYPERLINK "mailto:Jessica@iave.org" </w:instrText>
                            </w:r>
                            <w:r>
                              <w:fldChar w:fldCharType="separate"/>
                            </w:r>
                            <w:r w:rsidRPr="003351DE">
                              <w:rPr>
                                <w:rStyle w:val="Hyperlink"/>
                                <w:color w:val="800000"/>
                                <w:lang w:val="es-GT"/>
                              </w:rPr>
                              <w:t>Jessica@iave.org</w:t>
                            </w:r>
                            <w:r>
                              <w:rPr>
                                <w:rStyle w:val="Hyperlink"/>
                                <w:color w:val="800000"/>
                                <w:lang w:val="es-GT"/>
                              </w:rPr>
                              <w:fldChar w:fldCharType="end"/>
                            </w:r>
                            <w:r w:rsidRPr="003351DE">
                              <w:rPr>
                                <w:b/>
                                <w:lang w:val="es-GT"/>
                              </w:rPr>
                              <w:t xml:space="preserve"> con el texto </w:t>
                            </w:r>
                            <w:r>
                              <w:rPr>
                                <w:b/>
                                <w:lang w:val="es-GT"/>
                              </w:rPr>
                              <w:t xml:space="preserve">(redactado en inglés) </w:t>
                            </w:r>
                            <w:r w:rsidRPr="003351DE">
                              <w:rPr>
                                <w:b/>
                                <w:lang w:val="es-GT"/>
                              </w:rPr>
                              <w:t>y la imagen (debe ser de al menos 1800px x 1000px). Fotos adicionales, videos y otros formatos digitales son bienvenidos!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132" o:spid="_x0000_s1038" type="#_x0000_t202" style="position:absolute;margin-left:223.2pt;margin-top:486pt;width:359.95pt;height:262.8pt;z-index:2517228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" mv:complextextbox="1" filled="f" stroked="f">
                <v:textbox inset=",0,,0">
                  <w:txbxContent>
                    <w:p w14:paraId="44F30496" w14:textId="19CFFDE9" w:rsidR="00FA2B40" w:rsidRPr="00021BC9" w:rsidRDefault="00FA2B40" w:rsidP="00DD5644">
                      <w:pPr>
                        <w:spacing w:after="40"/>
                        <w:jc w:val="both"/>
                        <w:rPr>
                          <w:lang w:val="es-GT"/>
                        </w:rPr>
                      </w:pPr>
                      <w:r w:rsidRPr="00021BC9">
                        <w:rPr>
                          <w:lang w:val="es-GT"/>
                        </w:rPr>
                        <w:t xml:space="preserve">En agosto, IAVE se asoció con </w:t>
                      </w:r>
                      <w:r>
                        <w:rPr>
                          <w:lang w:val="es-GT"/>
                        </w:rPr>
                        <w:t xml:space="preserve">varias </w:t>
                      </w:r>
                      <w:r w:rsidRPr="00021BC9">
                        <w:rPr>
                          <w:lang w:val="es-GT"/>
                        </w:rPr>
                        <w:t>organizaciones de voluntari</w:t>
                      </w:r>
                      <w:r>
                        <w:rPr>
                          <w:lang w:val="es-GT"/>
                        </w:rPr>
                        <w:t>ado</w:t>
                      </w:r>
                      <w:r w:rsidRPr="00021BC9">
                        <w:rPr>
                          <w:lang w:val="es-GT"/>
                        </w:rPr>
                        <w:t xml:space="preserve"> de todo el mundo para </w:t>
                      </w:r>
                      <w:r>
                        <w:rPr>
                          <w:lang w:val="es-GT"/>
                        </w:rPr>
                        <w:t xml:space="preserve">crear la campaña </w:t>
                      </w:r>
                      <w:r>
                        <w:fldChar w:fldCharType="begin"/>
                      </w:r>
                      <w:r>
                        <w:instrText xml:space="preserve"> HYPERLINK "file:///C:\\Users\\Carmen\\Downloads\\500ways.org" </w:instrText>
                      </w:r>
                      <w:r>
                        <w:fldChar w:fldCharType="separate"/>
                      </w:r>
                      <w:r w:rsidRPr="00021BC9">
                        <w:rPr>
                          <w:rStyle w:val="Hyperlink"/>
                          <w:color w:val="800000"/>
                          <w:lang w:val="es-GT"/>
                        </w:rPr>
                        <w:t>500 Days, 500 Ways</w:t>
                      </w:r>
                      <w:r>
                        <w:rPr>
                          <w:rStyle w:val="Hyperlink"/>
                          <w:color w:val="800000"/>
                          <w:lang w:val="es-GT"/>
                        </w:rPr>
                        <w:fldChar w:fldCharType="end"/>
                      </w:r>
                      <w:r w:rsidRPr="00021BC9">
                        <w:rPr>
                          <w:lang w:val="es-GT"/>
                        </w:rPr>
                        <w:t xml:space="preserve">. </w:t>
                      </w:r>
                      <w:r>
                        <w:rPr>
                          <w:lang w:val="es-GT"/>
                        </w:rPr>
                        <w:t>Este</w:t>
                      </w:r>
                      <w:r w:rsidRPr="00021BC9">
                        <w:rPr>
                          <w:lang w:val="es-GT"/>
                        </w:rPr>
                        <w:t xml:space="preserve"> es un sitio web que tiene como objetivo </w:t>
                      </w:r>
                      <w:r>
                        <w:rPr>
                          <w:lang w:val="es-GT"/>
                        </w:rPr>
                        <w:t>resaltar</w:t>
                      </w:r>
                      <w:r w:rsidRPr="00021BC9">
                        <w:rPr>
                          <w:lang w:val="es-GT"/>
                        </w:rPr>
                        <w:t xml:space="preserve"> las diversas formas en que el voluntariado es compatible con los objetivos de desarrollo del Milenio. </w:t>
                      </w:r>
                      <w:r>
                        <w:rPr>
                          <w:lang w:val="es-GT"/>
                        </w:rPr>
                        <w:t xml:space="preserve">El </w:t>
                      </w:r>
                      <w:r w:rsidRPr="007F0C2E">
                        <w:rPr>
                          <w:b/>
                          <w:lang w:val="es-GT"/>
                        </w:rPr>
                        <w:t>18 de agosto del 2014</w:t>
                      </w:r>
                      <w:r w:rsidRPr="00021BC9">
                        <w:rPr>
                          <w:lang w:val="es-GT"/>
                        </w:rPr>
                        <w:t xml:space="preserve"> marcó </w:t>
                      </w:r>
                      <w:r>
                        <w:rPr>
                          <w:lang w:val="es-GT"/>
                        </w:rPr>
                        <w:t xml:space="preserve">el inicio de los </w:t>
                      </w:r>
                      <w:r w:rsidRPr="00021BC9">
                        <w:rPr>
                          <w:lang w:val="es-GT"/>
                        </w:rPr>
                        <w:t xml:space="preserve">500 </w:t>
                      </w:r>
                      <w:r>
                        <w:rPr>
                          <w:lang w:val="es-GT"/>
                        </w:rPr>
                        <w:t xml:space="preserve">restantes para cumplir </w:t>
                      </w:r>
                      <w:r w:rsidRPr="00021BC9">
                        <w:rPr>
                          <w:lang w:val="es-GT"/>
                        </w:rPr>
                        <w:t xml:space="preserve">los ODM, y desde entonces las historias de voluntarios se han </w:t>
                      </w:r>
                      <w:r>
                        <w:rPr>
                          <w:lang w:val="es-GT"/>
                        </w:rPr>
                        <w:t>presentado</w:t>
                      </w:r>
                      <w:r w:rsidRPr="00021BC9">
                        <w:rPr>
                          <w:lang w:val="es-GT"/>
                        </w:rPr>
                        <w:t xml:space="preserve"> diariamente en el sitio web</w:t>
                      </w:r>
                      <w:r>
                        <w:rPr>
                          <w:lang w:val="es-GT"/>
                        </w:rPr>
                        <w:t xml:space="preserve"> </w:t>
                      </w:r>
                      <w:hyperlink r:id="rId16" w:history="1">
                        <w:r w:rsidRPr="007F0C2E">
                          <w:rPr>
                            <w:rStyle w:val="Hyperlink"/>
                            <w:color w:val="800000"/>
                            <w:lang w:val="es-GT"/>
                          </w:rPr>
                          <w:t>500ways.org</w:t>
                        </w:r>
                      </w:hyperlink>
                      <w:r w:rsidRPr="007F0C2E">
                        <w:rPr>
                          <w:lang w:val="es-GT"/>
                        </w:rPr>
                        <w:t>.</w:t>
                      </w:r>
                    </w:p>
                    <w:p w14:paraId="3FF801BB" w14:textId="5B4C8180" w:rsidR="00FA2B40" w:rsidRPr="00021BC9" w:rsidRDefault="00FA2B40" w:rsidP="00DD5644">
                      <w:pPr>
                        <w:spacing w:after="40"/>
                        <w:jc w:val="both"/>
                        <w:rPr>
                          <w:lang w:val="es-GT"/>
                        </w:rPr>
                      </w:pPr>
                      <w:r w:rsidRPr="00021BC9">
                        <w:rPr>
                          <w:lang w:val="es-GT"/>
                        </w:rPr>
                        <w:t>Este mes, IAVE es el encargado de moderar el sitio</w:t>
                      </w:r>
                      <w:r>
                        <w:rPr>
                          <w:lang w:val="es-GT"/>
                        </w:rPr>
                        <w:t xml:space="preserve"> web</w:t>
                      </w:r>
                      <w:r w:rsidRPr="00021BC9">
                        <w:rPr>
                          <w:lang w:val="es-GT"/>
                        </w:rPr>
                        <w:t xml:space="preserve"> y queremos saber de usted! Compartir con el mundo su historia</w:t>
                      </w:r>
                      <w:r>
                        <w:rPr>
                          <w:lang w:val="es-GT"/>
                        </w:rPr>
                        <w:t xml:space="preserve"> de</w:t>
                      </w:r>
                      <w:r w:rsidRPr="00021BC9">
                        <w:rPr>
                          <w:lang w:val="es-GT"/>
                        </w:rPr>
                        <w:t xml:space="preserve"> voluntari</w:t>
                      </w:r>
                      <w:r>
                        <w:rPr>
                          <w:lang w:val="es-GT"/>
                        </w:rPr>
                        <w:t>ad</w:t>
                      </w:r>
                      <w:r w:rsidRPr="00021BC9">
                        <w:rPr>
                          <w:lang w:val="es-GT"/>
                        </w:rPr>
                        <w:t>o! Queremos saber cómo su</w:t>
                      </w:r>
                      <w:r>
                        <w:rPr>
                          <w:lang w:val="es-GT"/>
                        </w:rPr>
                        <w:t>s esfuerzos voluntarios apoyan a</w:t>
                      </w:r>
                      <w:r w:rsidRPr="00021BC9">
                        <w:rPr>
                          <w:lang w:val="es-GT"/>
                        </w:rPr>
                        <w:t>l desarrollo sostenible en su comunidad! Ser escuchado por millones</w:t>
                      </w:r>
                      <w:r>
                        <w:rPr>
                          <w:lang w:val="es-GT"/>
                        </w:rPr>
                        <w:t xml:space="preserve"> de personas</w:t>
                      </w:r>
                      <w:r w:rsidRPr="00021BC9">
                        <w:rPr>
                          <w:lang w:val="es-GT"/>
                        </w:rPr>
                        <w:t xml:space="preserve"> en todo el mundo y ayudar a resaltar la importancia del voluntariado para los ODM.</w:t>
                      </w:r>
                    </w:p>
                    <w:p w14:paraId="660CBF67" w14:textId="168C36B9" w:rsidR="00FA2B40" w:rsidRPr="00DD5644" w:rsidRDefault="00FA2B40" w:rsidP="00DD5644">
                      <w:pPr>
                        <w:spacing w:after="40"/>
                        <w:jc w:val="both"/>
                        <w:rPr>
                          <w:b/>
                          <w:lang w:val="es-GT"/>
                        </w:rPr>
                      </w:pPr>
                      <w:r w:rsidRPr="003351DE">
                        <w:rPr>
                          <w:b/>
                          <w:lang w:val="es-GT"/>
                        </w:rPr>
                        <w:t xml:space="preserve">Por favor </w:t>
                      </w:r>
                      <w:r>
                        <w:rPr>
                          <w:b/>
                          <w:lang w:val="es-GT"/>
                        </w:rPr>
                        <w:t>envíanos tu</w:t>
                      </w:r>
                      <w:r w:rsidRPr="003351DE">
                        <w:rPr>
                          <w:b/>
                          <w:lang w:val="es-GT"/>
                        </w:rPr>
                        <w:t xml:space="preserve">s historias a </w:t>
                      </w:r>
                      <w:r>
                        <w:fldChar w:fldCharType="begin"/>
                      </w:r>
                      <w:r>
                        <w:instrText xml:space="preserve"> HYPERLINK "mailto:Jessica@iave.org" </w:instrText>
                      </w:r>
                      <w:r>
                        <w:fldChar w:fldCharType="separate"/>
                      </w:r>
                      <w:r w:rsidRPr="003351DE">
                        <w:rPr>
                          <w:rStyle w:val="Hyperlink"/>
                          <w:color w:val="800000"/>
                          <w:lang w:val="es-GT"/>
                        </w:rPr>
                        <w:t>Jessica@iave.org</w:t>
                      </w:r>
                      <w:r>
                        <w:rPr>
                          <w:rStyle w:val="Hyperlink"/>
                          <w:color w:val="800000"/>
                          <w:lang w:val="es-GT"/>
                        </w:rPr>
                        <w:fldChar w:fldCharType="end"/>
                      </w:r>
                      <w:r w:rsidRPr="003351DE">
                        <w:rPr>
                          <w:b/>
                          <w:lang w:val="es-GT"/>
                        </w:rPr>
                        <w:t xml:space="preserve"> con el texto </w:t>
                      </w:r>
                      <w:r>
                        <w:rPr>
                          <w:b/>
                          <w:lang w:val="es-GT"/>
                        </w:rPr>
                        <w:t xml:space="preserve">(redactado en inglés) </w:t>
                      </w:r>
                      <w:r w:rsidRPr="003351DE">
                        <w:rPr>
                          <w:b/>
                          <w:lang w:val="es-GT"/>
                        </w:rPr>
                        <w:t>y la imagen (debe ser de al menos 1800px x 1000px). Fotos adicionales, videos y otros formatos digitales son bienvenidos!</w:t>
                      </w:r>
                    </w:p>
                  </w:txbxContent>
                </v:textbox>
                <w10:wrap type="through" anchorx="page" anchory="page"/>
              </v:shape>
            </w:pict>
          </mc:Fallback>
        </mc:AlternateContent>
      </w:r>
      <w:r w:rsidR="000753EC">
        <w:br w:type="page"/>
      </w:r>
      <w:r w:rsidR="00124814">
        <w:rPr>
          <w:noProof/>
        </w:rPr>
        <w:lastRenderedPageBreak/>
        <mc:AlternateContent>
          <mc:Choice Requires="wpg">
            <w:drawing>
              <wp:anchor distT="0" distB="0" distL="114300" distR="114300" simplePos="0" relativeHeight="251725879" behindDoc="0" locked="0" layoutInCell="1" allowOverlap="1" wp14:anchorId="5FC7B05C" wp14:editId="64D83B35">
                <wp:simplePos x="0" y="0"/>
                <wp:positionH relativeFrom="page">
                  <wp:posOffset>3213100</wp:posOffset>
                </wp:positionH>
                <wp:positionV relativeFrom="page">
                  <wp:posOffset>7708900</wp:posOffset>
                </wp:positionV>
                <wp:extent cx="4193540" cy="1663700"/>
                <wp:effectExtent l="0" t="0" r="0" b="12700"/>
                <wp:wrapThrough wrapText="bothSides">
                  <wp:wrapPolygon edited="0">
                    <wp:start x="0" y="0"/>
                    <wp:lineTo x="0" y="21435"/>
                    <wp:lineTo x="21456" y="21435"/>
                    <wp:lineTo x="21456" y="0"/>
                    <wp:lineTo x="0" y="0"/>
                  </wp:wrapPolygon>
                </wp:wrapThrough>
                <wp:docPr id="22" name="Group 22"/>
                <wp:cNvGraphicFramePr/>
                <a:graphic xmlns:a="http://schemas.openxmlformats.org/drawingml/2006/main">
                  <a:graphicData uri="http://schemas.microsoft.com/office/word/2010/wordprocessingGroup">
                    <wpg:wgp>
                      <wpg:cNvGrpSpPr/>
                      <wpg:grpSpPr>
                        <a:xfrm>
                          <a:off x="0" y="0"/>
                          <a:ext cx="4193540" cy="1663700"/>
                          <a:chOff x="0" y="0"/>
                          <a:chExt cx="4193540" cy="1663700"/>
                        </a:xfrm>
                        <a:extLst>
                          <a:ext uri="{0CCBE362-F206-4b92-989A-16890622DB6E}">
                            <ma14:wrappingTextBoxFlag xmlns:ma14="http://schemas.microsoft.com/office/mac/drawingml/2011/main" val="1"/>
                          </a:ext>
                        </a:extLst>
                      </wpg:grpSpPr>
                      <wps:wsp>
                        <wps:cNvPr id="147" name="Text Box 147"/>
                        <wps:cNvSpPr txBox="1"/>
                        <wps:spPr bwMode="auto">
                          <a:xfrm>
                            <a:off x="0" y="0"/>
                            <a:ext cx="4193540" cy="1663700"/>
                          </a:xfrm>
                          <a:prstGeom prst="rect">
                            <a:avLst/>
                          </a:prstGeom>
                          <a:solidFill>
                            <a:schemeClr val="accent1"/>
                          </a:solidFill>
                          <a:ln w="6350">
                            <a:noFill/>
                          </a:ln>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6" name="Text Box 6"/>
                        <wps:cNvSpPr txBox="1"/>
                        <wps:spPr bwMode="auto">
                          <a:xfrm>
                            <a:off x="94615" y="3175"/>
                            <a:ext cx="4004310" cy="309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2">
                          <w:txbxContent>
                            <w:p w14:paraId="37CF4F9D" w14:textId="77777777" w:rsidR="00FA2B40" w:rsidRPr="00DD5644" w:rsidRDefault="00FA2B40" w:rsidP="00DD5644">
                              <w:pPr>
                                <w:spacing w:before="120" w:after="0"/>
                                <w:jc w:val="right"/>
                                <w:rPr>
                                  <w:rFonts w:ascii="Calibri" w:hAnsi="Calibri" w:cs="Calibri"/>
                                  <w:b/>
                                  <w:bCs/>
                                  <w:color w:val="FFFFFF" w:themeColor="background1"/>
                                  <w:sz w:val="30"/>
                                  <w:szCs w:val="30"/>
                                  <w:lang w:val="es-GT"/>
                                </w:rPr>
                              </w:pPr>
                              <w:r w:rsidRPr="00DD5644">
                                <w:rPr>
                                  <w:rFonts w:ascii="Calibri" w:hAnsi="Calibri" w:cs="Calibri"/>
                                  <w:b/>
                                  <w:bCs/>
                                  <w:color w:val="FFFFFF" w:themeColor="background1"/>
                                  <w:sz w:val="30"/>
                                  <w:szCs w:val="30"/>
                                  <w:lang w:val="es-GT"/>
                                </w:rPr>
                                <w:t>Para aprender más sobre Voluntariado Corporativo en Rusia</w:t>
                              </w:r>
                            </w:p>
                            <w:p w14:paraId="71527010" w14:textId="7A0D8A27" w:rsidR="00FA2B40" w:rsidRPr="00DD5644" w:rsidRDefault="00FA2B40" w:rsidP="00DD5644">
                              <w:pPr>
                                <w:spacing w:before="120" w:after="0"/>
                                <w:jc w:val="right"/>
                                <w:rPr>
                                  <w:rFonts w:ascii="Calibri" w:hAnsi="Calibri" w:cs="Calibri"/>
                                  <w:bCs/>
                                  <w:color w:val="FFFFFF" w:themeColor="background1"/>
                                  <w:sz w:val="22"/>
                                  <w:szCs w:val="22"/>
                                  <w:lang w:val="es-GT"/>
                                </w:rPr>
                              </w:pPr>
                              <w:r w:rsidRPr="00DD5644">
                                <w:rPr>
                                  <w:rFonts w:ascii="Calibri" w:hAnsi="Calibri" w:cs="Calibri"/>
                                  <w:bCs/>
                                  <w:color w:val="FFFFFF" w:themeColor="background1"/>
                                  <w:sz w:val="22"/>
                                  <w:szCs w:val="22"/>
                                  <w:lang w:val="es-GT"/>
                                </w:rPr>
                                <w:t xml:space="preserve">IAVE ha publicado recientemente un informe especial sobre el voluntariado corporativo en Rusia, desarrollado en cooperación con el Centro de Estudios de la Sociedad Civil y el sector no lucrativo de la Escuela Superior de Investigación de la Universidad Nacional de Economía en Moscú. Usted puede leer el </w:t>
                              </w:r>
                              <w:r w:rsidRPr="00DD5644">
                                <w:rPr>
                                  <w:rFonts w:ascii="Calibri" w:hAnsi="Calibri" w:cs="Calibri"/>
                                  <w:color w:val="FFFFFF" w:themeColor="background1"/>
                                  <w:sz w:val="22"/>
                                  <w:szCs w:val="22"/>
                                </w:rPr>
                                <w:fldChar w:fldCharType="begin"/>
                              </w:r>
                              <w:r w:rsidRPr="00DD5644">
                                <w:rPr>
                                  <w:rFonts w:ascii="Calibri" w:hAnsi="Calibri" w:cs="Calibri"/>
                                  <w:color w:val="FFFFFF" w:themeColor="background1"/>
                                  <w:sz w:val="22"/>
                                  <w:szCs w:val="22"/>
                                </w:rPr>
                                <w:instrText xml:space="preserve"> HYPERLINK "http://iave.org/sites/default/files/Corporate%20Volunteering%20in%20Russia%20FINAL%20Web%20version.pdf" </w:instrText>
                              </w:r>
                              <w:r w:rsidRPr="00DD5644">
                                <w:rPr>
                                  <w:rFonts w:ascii="Calibri" w:hAnsi="Calibri" w:cs="Calibri"/>
                                  <w:color w:val="FFFFFF" w:themeColor="background1"/>
                                  <w:sz w:val="22"/>
                                  <w:szCs w:val="22"/>
                                </w:rPr>
                              </w:r>
                              <w:r w:rsidRPr="00DD5644">
                                <w:rPr>
                                  <w:rFonts w:ascii="Calibri" w:hAnsi="Calibri" w:cs="Calibri"/>
                                  <w:color w:val="FFFFFF" w:themeColor="background1"/>
                                  <w:sz w:val="22"/>
                                  <w:szCs w:val="22"/>
                                </w:rPr>
                                <w:fldChar w:fldCharType="separate"/>
                              </w:r>
                              <w:r w:rsidRPr="00DD5644">
                                <w:rPr>
                                  <w:rStyle w:val="Hyperlink"/>
                                  <w:rFonts w:ascii="Calibri" w:hAnsi="Calibri" w:cs="Calibri"/>
                                  <w:b/>
                                  <w:bCs/>
                                  <w:color w:val="FFFFFF" w:themeColor="background1"/>
                                  <w:sz w:val="22"/>
                                  <w:szCs w:val="22"/>
                                  <w:lang w:val="es-GT"/>
                                </w:rPr>
                                <w:t>informe aquí</w:t>
                              </w:r>
                              <w:r w:rsidRPr="00DD5644">
                                <w:rPr>
                                  <w:rFonts w:ascii="Calibri" w:hAnsi="Calibri" w:cs="Calibri"/>
                                  <w:color w:val="FFFFFF" w:themeColor="background1"/>
                                  <w:sz w:val="22"/>
                                  <w:szCs w:val="22"/>
                                </w:rPr>
                                <w:fldChar w:fldCharType="end"/>
                              </w:r>
                              <w:r w:rsidRPr="00DD5644">
                                <w:rPr>
                                  <w:rFonts w:ascii="Calibri" w:hAnsi="Calibri" w:cs="Calibri"/>
                                  <w:bCs/>
                                  <w:color w:val="FFFFFF" w:themeColor="background1"/>
                                  <w:sz w:val="22"/>
                                  <w:szCs w:val="22"/>
                                  <w:lang w:val="es-GT"/>
                                </w:rPr>
                                <w:t>.</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13" name="Text Box 13"/>
                        <wps:cNvSpPr txBox="1"/>
                        <wps:spPr bwMode="auto">
                          <a:xfrm>
                            <a:off x="94615" y="311785"/>
                            <a:ext cx="400431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20" name="Text Box 20"/>
                        <wps:cNvSpPr txBox="1"/>
                        <wps:spPr bwMode="auto">
                          <a:xfrm>
                            <a:off x="94615" y="544195"/>
                            <a:ext cx="4004310" cy="93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2"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22" o:spid="_x0000_s1039" style="position:absolute;margin-left:253pt;margin-top:607pt;width:330.2pt;height:131pt;z-index:251725879;mso-position-horizontal-relative:page;mso-position-vertical-relative:page" coordsize="4193540,1663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" mv:complextextbox="1">
                <v:shape id="Text Box 147" o:spid="_x0000_s1040" type="#_x0000_t202" style="position:absolute;width:4193540;height:16637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jbfxAAA&#10;ANwAAAAPAAAAZHJzL2Rvd25yZXYueG1sRE9Na8JAEL0L/Q/LFHoR3VSKtdFVSqHQi9VGix6H7Jgs&#10;zc6m2dXEf+8Kgrd5vM+ZLTpbiRM13jhW8DxMQBDnThsuFGw3n4MJCB+QNVaOScGZPCzmD70Zptq1&#10;/EOnLBQihrBPUUEZQp1K6fOSLPqhq4kjd3CNxRBhU0jdYBvDbSVHSTKWFg3HhhJr+igp/8uOVoH8&#10;Nfv1W/Vtju1otVy6HPv/u7FST4/d+xREoC7cxTf3l47zX17h+ky8QM4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fo238QAAADcAAAADwAAAAAAAAAAAAAAAACXAgAAZHJzL2Rv&#10;d25yZXYueG1sUEsFBgAAAAAEAAQA9QAAAIgDAAAAAA==&#10;" mv:complextextbox="1" fillcolor="#900 [3204]" stroked="f" strokeweight=".5pt">
                  <v:textbox inset=",0,,0"/>
                </v:shape>
                <v:shape id="Text Box 6" o:spid="_x0000_s1041" type="#_x0000_t202" style="position:absolute;left:94615;top:3175;width:4004310;height:309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style="mso-next-textbox:#Text Box 13" inset="0,0,0,0">
                    <w:txbxContent>
                      <w:p w14:paraId="37CF4F9D" w14:textId="77777777" w:rsidR="00FA2B40" w:rsidRPr="00DD5644" w:rsidRDefault="00FA2B40" w:rsidP="00DD5644">
                        <w:pPr>
                          <w:spacing w:before="120" w:after="0"/>
                          <w:jc w:val="right"/>
                          <w:rPr>
                            <w:rFonts w:ascii="Calibri" w:hAnsi="Calibri" w:cs="Calibri"/>
                            <w:b/>
                            <w:bCs/>
                            <w:color w:val="FFFFFF" w:themeColor="background1"/>
                            <w:sz w:val="30"/>
                            <w:szCs w:val="30"/>
                            <w:lang w:val="es-GT"/>
                          </w:rPr>
                        </w:pPr>
                        <w:r w:rsidRPr="00DD5644">
                          <w:rPr>
                            <w:rFonts w:ascii="Calibri" w:hAnsi="Calibri" w:cs="Calibri"/>
                            <w:b/>
                            <w:bCs/>
                            <w:color w:val="FFFFFF" w:themeColor="background1"/>
                            <w:sz w:val="30"/>
                            <w:szCs w:val="30"/>
                            <w:lang w:val="es-GT"/>
                          </w:rPr>
                          <w:t>Para aprender más sobre Voluntariado Corporativo en Rusia</w:t>
                        </w:r>
                      </w:p>
                      <w:p w14:paraId="71527010" w14:textId="7A0D8A27" w:rsidR="00FA2B40" w:rsidRPr="00DD5644" w:rsidRDefault="00FA2B40" w:rsidP="00DD5644">
                        <w:pPr>
                          <w:spacing w:before="120" w:after="0"/>
                          <w:jc w:val="right"/>
                          <w:rPr>
                            <w:rFonts w:ascii="Calibri" w:hAnsi="Calibri" w:cs="Calibri"/>
                            <w:bCs/>
                            <w:color w:val="FFFFFF" w:themeColor="background1"/>
                            <w:sz w:val="22"/>
                            <w:szCs w:val="22"/>
                            <w:lang w:val="es-GT"/>
                          </w:rPr>
                        </w:pPr>
                        <w:r w:rsidRPr="00DD5644">
                          <w:rPr>
                            <w:rFonts w:ascii="Calibri" w:hAnsi="Calibri" w:cs="Calibri"/>
                            <w:bCs/>
                            <w:color w:val="FFFFFF" w:themeColor="background1"/>
                            <w:sz w:val="22"/>
                            <w:szCs w:val="22"/>
                            <w:lang w:val="es-GT"/>
                          </w:rPr>
                          <w:t xml:space="preserve">IAVE ha publicado recientemente un informe especial sobre el voluntariado corporativo en Rusia, desarrollado en cooperación con el Centro de Estudios de la Sociedad Civil y el sector no lucrativo de la Escuela Superior de Investigación de la Universidad Nacional de Economía en Moscú. Usted puede leer el </w:t>
                        </w:r>
                        <w:r w:rsidRPr="00DD5644">
                          <w:rPr>
                            <w:rFonts w:ascii="Calibri" w:hAnsi="Calibri" w:cs="Calibri"/>
                            <w:color w:val="FFFFFF" w:themeColor="background1"/>
                            <w:sz w:val="22"/>
                            <w:szCs w:val="22"/>
                          </w:rPr>
                          <w:fldChar w:fldCharType="begin"/>
                        </w:r>
                        <w:r w:rsidRPr="00DD5644">
                          <w:rPr>
                            <w:rFonts w:ascii="Calibri" w:hAnsi="Calibri" w:cs="Calibri"/>
                            <w:color w:val="FFFFFF" w:themeColor="background1"/>
                            <w:sz w:val="22"/>
                            <w:szCs w:val="22"/>
                          </w:rPr>
                          <w:instrText xml:space="preserve"> HYPERLINK "http://iave.org/sites/default/files/Corporate%20Volunteering%20in%20Russia%20FINAL%20Web%20version.pdf" </w:instrText>
                        </w:r>
                        <w:r w:rsidRPr="00DD5644">
                          <w:rPr>
                            <w:rFonts w:ascii="Calibri" w:hAnsi="Calibri" w:cs="Calibri"/>
                            <w:color w:val="FFFFFF" w:themeColor="background1"/>
                            <w:sz w:val="22"/>
                            <w:szCs w:val="22"/>
                          </w:rPr>
                        </w:r>
                        <w:r w:rsidRPr="00DD5644">
                          <w:rPr>
                            <w:rFonts w:ascii="Calibri" w:hAnsi="Calibri" w:cs="Calibri"/>
                            <w:color w:val="FFFFFF" w:themeColor="background1"/>
                            <w:sz w:val="22"/>
                            <w:szCs w:val="22"/>
                          </w:rPr>
                          <w:fldChar w:fldCharType="separate"/>
                        </w:r>
                        <w:r w:rsidRPr="00DD5644">
                          <w:rPr>
                            <w:rStyle w:val="Hyperlink"/>
                            <w:rFonts w:ascii="Calibri" w:hAnsi="Calibri" w:cs="Calibri"/>
                            <w:b/>
                            <w:bCs/>
                            <w:color w:val="FFFFFF" w:themeColor="background1"/>
                            <w:sz w:val="22"/>
                            <w:szCs w:val="22"/>
                            <w:lang w:val="es-GT"/>
                          </w:rPr>
                          <w:t>informe aquí</w:t>
                        </w:r>
                        <w:r w:rsidRPr="00DD5644">
                          <w:rPr>
                            <w:rFonts w:ascii="Calibri" w:hAnsi="Calibri" w:cs="Calibri"/>
                            <w:color w:val="FFFFFF" w:themeColor="background1"/>
                            <w:sz w:val="22"/>
                            <w:szCs w:val="22"/>
                          </w:rPr>
                          <w:fldChar w:fldCharType="end"/>
                        </w:r>
                        <w:r w:rsidRPr="00DD5644">
                          <w:rPr>
                            <w:rFonts w:ascii="Calibri" w:hAnsi="Calibri" w:cs="Calibri"/>
                            <w:bCs/>
                            <w:color w:val="FFFFFF" w:themeColor="background1"/>
                            <w:sz w:val="22"/>
                            <w:szCs w:val="22"/>
                            <w:lang w:val="es-GT"/>
                          </w:rPr>
                          <w:t>.</w:t>
                        </w:r>
                      </w:p>
                    </w:txbxContent>
                  </v:textbox>
                </v:shape>
                <v:shape id="Text Box 13" o:spid="_x0000_s1042" type="#_x0000_t202" style="position:absolute;left:94615;top:311785;width:4004310;height:23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20" inset="0,0,0,0">
                    <w:txbxContent/>
                  </v:textbox>
                </v:shape>
                <v:shape id="Text Box 20" o:spid="_x0000_s1043" type="#_x0000_t202" style="position:absolute;left:94615;top:544195;width:4004310;height:9302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inset="0,0,0,0">
                    <w:txbxContent/>
                  </v:textbox>
                </v:shape>
                <w10:wrap type="through" anchorx="page" anchory="page"/>
              </v:group>
            </w:pict>
          </mc:Fallback>
        </mc:AlternateContent>
      </w:r>
      <w:r w:rsidR="00B37E94">
        <w:rPr>
          <w:noProof/>
        </w:rPr>
        <mc:AlternateContent>
          <mc:Choice Requires="wps">
            <w:drawing>
              <wp:anchor distT="0" distB="0" distL="114300" distR="114300" simplePos="0" relativeHeight="251727927" behindDoc="0" locked="0" layoutInCell="1" allowOverlap="1" wp14:anchorId="46BDA8ED" wp14:editId="1D90FBEB">
                <wp:simplePos x="0" y="0"/>
                <wp:positionH relativeFrom="page">
                  <wp:posOffset>3289300</wp:posOffset>
                </wp:positionH>
                <wp:positionV relativeFrom="page">
                  <wp:posOffset>2973705</wp:posOffset>
                </wp:positionV>
                <wp:extent cx="4117340" cy="4735195"/>
                <wp:effectExtent l="0" t="0" r="0" b="14605"/>
                <wp:wrapThrough wrapText="bothSides">
                  <wp:wrapPolygon edited="0">
                    <wp:start x="133" y="0"/>
                    <wp:lineTo x="133" y="21551"/>
                    <wp:lineTo x="21320" y="21551"/>
                    <wp:lineTo x="21320" y="0"/>
                    <wp:lineTo x="133" y="0"/>
                  </wp:wrapPolygon>
                </wp:wrapThrough>
                <wp:docPr id="153" name="Text Box 153"/>
                <wp:cNvGraphicFramePr/>
                <a:graphic xmlns:a="http://schemas.openxmlformats.org/drawingml/2006/main">
                  <a:graphicData uri="http://schemas.microsoft.com/office/word/2010/wordprocessingShape">
                    <wps:wsp>
                      <wps:cNvSpPr txBox="1"/>
                      <wps:spPr bwMode="auto">
                        <a:xfrm>
                          <a:off x="0" y="0"/>
                          <a:ext cx="4117340" cy="47351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3"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53" o:spid="_x0000_s1044" type="#_x0000_t202" style="position:absolute;margin-left:259pt;margin-top:234.15pt;width:324.2pt;height:372.85pt;z-index:25172792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" mv:complextextbox="1" filled="f" stroked="f">
                <v:textbox inset=",0,,0">
                  <w:txbxContent/>
                </v:textbox>
                <w10:wrap type="through" anchorx="page" anchory="page"/>
              </v:shape>
            </w:pict>
          </mc:Fallback>
        </mc:AlternateContent>
      </w:r>
      <w:r w:rsidR="00F225BD">
        <w:rPr>
          <w:noProof/>
        </w:rPr>
        <w:drawing>
          <wp:anchor distT="0" distB="0" distL="114300" distR="114300" simplePos="0" relativeHeight="251726903" behindDoc="0" locked="0" layoutInCell="1" allowOverlap="1" wp14:anchorId="39256025" wp14:editId="5E1D3319">
            <wp:simplePos x="0" y="0"/>
            <wp:positionH relativeFrom="page">
              <wp:posOffset>3289300</wp:posOffset>
            </wp:positionH>
            <wp:positionV relativeFrom="page">
              <wp:posOffset>365760</wp:posOffset>
            </wp:positionV>
            <wp:extent cx="4117340" cy="2544445"/>
            <wp:effectExtent l="0" t="0" r="0" b="0"/>
            <wp:wrapThrough wrapText="bothSides">
              <wp:wrapPolygon edited="0">
                <wp:start x="0" y="0"/>
                <wp:lineTo x="0" y="21347"/>
                <wp:lineTo x="21453" y="21347"/>
                <wp:lineTo x="21453" y="0"/>
                <wp:lineTo x="0" y="0"/>
              </wp:wrapPolygon>
            </wp:wrapThrough>
            <wp:docPr id="148" name="Picture 4" descr="Macintosh HD:Users:jeshkahahn:Desktop:0T2A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hkahahn:Desktop:0T2A5555.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4117340" cy="2544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25BD">
        <w:rPr>
          <w:noProof/>
        </w:rPr>
        <mc:AlternateContent>
          <mc:Choice Requires="wps">
            <w:drawing>
              <wp:anchor distT="0" distB="0" distL="114300" distR="114300" simplePos="0" relativeHeight="251658268" behindDoc="0" locked="0" layoutInCell="1" allowOverlap="1" wp14:anchorId="7CE71E42" wp14:editId="213E1FEC">
                <wp:simplePos x="0" y="0"/>
                <wp:positionH relativeFrom="page">
                  <wp:posOffset>365760</wp:posOffset>
                </wp:positionH>
                <wp:positionV relativeFrom="page">
                  <wp:posOffset>365125</wp:posOffset>
                </wp:positionV>
                <wp:extent cx="2847340" cy="1882140"/>
                <wp:effectExtent l="0" t="0" r="0" b="22860"/>
                <wp:wrapTight wrapText="bothSides">
                  <wp:wrapPolygon edited="0">
                    <wp:start x="963" y="0"/>
                    <wp:lineTo x="963" y="21571"/>
                    <wp:lineTo x="20425" y="21571"/>
                    <wp:lineTo x="20425" y="0"/>
                    <wp:lineTo x="963" y="0"/>
                  </wp:wrapPolygon>
                </wp:wrapTight>
                <wp:docPr id="2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71B20AB" w14:textId="1F0791DB" w:rsidR="00FA2B40" w:rsidRPr="00DD5644" w:rsidRDefault="00FA2B40" w:rsidP="00DD5644">
                            <w:pPr>
                              <w:pStyle w:val="BlockHeading"/>
                              <w:rPr>
                                <w:rFonts w:ascii="Cambria" w:hAnsi="Cambria"/>
                                <w:b/>
                                <w:szCs w:val="48"/>
                                <w:lang w:val="es-GT"/>
                              </w:rPr>
                            </w:pPr>
                            <w:bookmarkStart w:id="4" w:name="russia"/>
                            <w:r w:rsidRPr="00DD5644">
                              <w:rPr>
                                <w:rFonts w:ascii="Cambria" w:hAnsi="Cambria"/>
                                <w:b/>
                                <w:szCs w:val="48"/>
                                <w:lang w:val="es-GT"/>
                              </w:rPr>
                              <w:t>Foro de Voluntariado Corporativo en Rusia: Empresas &amp; Sociedad</w:t>
                            </w:r>
                          </w:p>
                          <w:bookmarkEnd w:id="4"/>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5" type="#_x0000_t202" style="position:absolute;margin-left:28.8pt;margin-top:28.75pt;width:224.2pt;height:148.2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" filled="f" stroked="f">
                <v:textbox inset="14.4pt,0,14.4pt,0">
                  <w:txbxContent>
                    <w:p w14:paraId="571B20AB" w14:textId="1F0791DB" w:rsidR="00FA2B40" w:rsidRPr="00DD5644" w:rsidRDefault="00FA2B40" w:rsidP="00DD5644">
                      <w:pPr>
                        <w:pStyle w:val="BlockHeading"/>
                        <w:rPr>
                          <w:rFonts w:ascii="Cambria" w:hAnsi="Cambria"/>
                          <w:b/>
                          <w:szCs w:val="48"/>
                          <w:lang w:val="es-GT"/>
                        </w:rPr>
                      </w:pPr>
                      <w:bookmarkStart w:id="5" w:name="russia"/>
                      <w:r w:rsidRPr="00DD5644">
                        <w:rPr>
                          <w:rFonts w:ascii="Cambria" w:hAnsi="Cambria"/>
                          <w:b/>
                          <w:szCs w:val="48"/>
                          <w:lang w:val="es-GT"/>
                        </w:rPr>
                        <w:t>Foro de Voluntariado Corporativo en Rusia: Empresas &amp; Sociedad</w:t>
                      </w:r>
                    </w:p>
                    <w:bookmarkEnd w:id="5"/>
                  </w:txbxContent>
                </v:textbox>
                <w10:wrap type="tight" anchorx="page" anchory="page"/>
              </v:shape>
            </w:pict>
          </mc:Fallback>
        </mc:AlternateContent>
      </w:r>
      <w:r w:rsidR="00F225BD">
        <w:rPr>
          <w:noProof/>
        </w:rPr>
        <mc:AlternateContent>
          <mc:Choice Requires="wps">
            <w:drawing>
              <wp:anchor distT="0" distB="0" distL="114300" distR="114300" simplePos="0" relativeHeight="251658267" behindDoc="0" locked="0" layoutInCell="1" allowOverlap="1" wp14:anchorId="1DD11DD2" wp14:editId="61FE53F5">
                <wp:simplePos x="0" y="0"/>
                <wp:positionH relativeFrom="page">
                  <wp:posOffset>365760</wp:posOffset>
                </wp:positionH>
                <wp:positionV relativeFrom="page">
                  <wp:posOffset>2298700</wp:posOffset>
                </wp:positionV>
                <wp:extent cx="2847340" cy="7073900"/>
                <wp:effectExtent l="0" t="0" r="0" b="12700"/>
                <wp:wrapTight wrapText="bothSides">
                  <wp:wrapPolygon edited="0">
                    <wp:start x="963" y="0"/>
                    <wp:lineTo x="963" y="21561"/>
                    <wp:lineTo x="20425" y="21561"/>
                    <wp:lineTo x="20425" y="0"/>
                    <wp:lineTo x="963" y="0"/>
                  </wp:wrapPolygon>
                </wp:wrapTight>
                <wp:docPr id="2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340" cy="70739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3">
                        <w:txbxContent>
                          <w:p w14:paraId="0361F9B4" w14:textId="77777777" w:rsidR="00FA2B40" w:rsidRDefault="00FA2B40" w:rsidP="00DD5644">
                            <w:pPr>
                              <w:spacing w:after="0"/>
                              <w:jc w:val="both"/>
                              <w:rPr>
                                <w:b/>
                                <w:bCs/>
                                <w:sz w:val="22"/>
                                <w:szCs w:val="22"/>
                                <w:lang w:val="es-GT"/>
                              </w:rPr>
                            </w:pPr>
                            <w:r w:rsidRPr="00DD5644">
                              <w:rPr>
                                <w:b/>
                                <w:bCs/>
                                <w:sz w:val="22"/>
                                <w:szCs w:val="22"/>
                                <w:lang w:val="es-GT"/>
                              </w:rPr>
                              <w:t>[</w:t>
                            </w:r>
                            <w:r w:rsidRPr="00DD5644">
                              <w:rPr>
                                <w:b/>
                                <w:bCs/>
                                <w:sz w:val="22"/>
                                <w:szCs w:val="22"/>
                                <w:lang w:val="es-GT"/>
                              </w:rPr>
                              <w:t>Nos complace presentar este informe sobre una importante conferencia sobre voluntariado corporativo, celebrada en Moscú, Rusia, en diciembre. Kenn Allen, Consultor Senior de IAVE, fue invitado a hablar en la conferencia, pero debido a problemas de agenda no pudo asistir. En su lugar, desarrollamos un video de 13 minutos que le permitió hablar a la distancia.]</w:t>
                            </w:r>
                          </w:p>
                          <w:p w14:paraId="402BD9CF" w14:textId="77777777" w:rsidR="00FA2B40" w:rsidRPr="00DD5644" w:rsidRDefault="00FA2B40" w:rsidP="00DD5644">
                            <w:pPr>
                              <w:spacing w:after="0"/>
                              <w:jc w:val="both"/>
                              <w:rPr>
                                <w:b/>
                                <w:bCs/>
                                <w:sz w:val="22"/>
                                <w:szCs w:val="22"/>
                                <w:lang w:val="es-GT"/>
                              </w:rPr>
                            </w:pPr>
                          </w:p>
                          <w:p w14:paraId="1D51B0CF" w14:textId="77777777" w:rsidR="00FA2B40" w:rsidRPr="00DD5644" w:rsidRDefault="00FA2B40" w:rsidP="00DD5644">
                            <w:pPr>
                              <w:spacing w:after="0"/>
                              <w:jc w:val="both"/>
                              <w:rPr>
                                <w:bCs/>
                                <w:sz w:val="22"/>
                                <w:szCs w:val="22"/>
                                <w:lang w:val="es-GT"/>
                              </w:rPr>
                            </w:pPr>
                            <w:r w:rsidRPr="00DD5644">
                              <w:rPr>
                                <w:bCs/>
                                <w:sz w:val="22"/>
                                <w:szCs w:val="22"/>
                                <w:lang w:val="es-GT"/>
                              </w:rPr>
                              <w:t>El 27 de noviembre del 2014 "Russia Today" centro de medios, celebró el 3er Foro Anual en Moscú de "Voluntariado Corporativo: Empresa y Sociedad", un evento clave relacionado con el voluntariado en Rusia.</w:t>
                            </w:r>
                          </w:p>
                          <w:p w14:paraId="61F8BB1B" w14:textId="77777777" w:rsidR="00FA2B40" w:rsidRPr="00DD5644" w:rsidRDefault="00FA2B40" w:rsidP="00DD5644">
                            <w:pPr>
                              <w:spacing w:after="0"/>
                              <w:rPr>
                                <w:bCs/>
                                <w:sz w:val="22"/>
                                <w:szCs w:val="22"/>
                                <w:lang w:val="es-GT"/>
                              </w:rPr>
                            </w:pPr>
                          </w:p>
                          <w:p w14:paraId="1E2EE6B5" w14:textId="77777777" w:rsidR="00FA2B40" w:rsidRPr="00DD5644" w:rsidRDefault="00FA2B40" w:rsidP="00DD5644">
                            <w:pPr>
                              <w:spacing w:after="0"/>
                              <w:jc w:val="both"/>
                              <w:rPr>
                                <w:bCs/>
                                <w:sz w:val="22"/>
                                <w:szCs w:val="22"/>
                                <w:lang w:val="es-GT"/>
                              </w:rPr>
                            </w:pPr>
                            <w:r w:rsidRPr="00DD5644">
                              <w:rPr>
                                <w:bCs/>
                                <w:sz w:val="22"/>
                                <w:szCs w:val="22"/>
                                <w:lang w:val="es-GT"/>
                              </w:rPr>
                              <w:t xml:space="preserve">Más de 500 invitados asistieron al foro de Voluntariado Corporativo. Representantes de las principales empresas nacionales y extranjeras (Megafon, Uralvagonzavod, Rusal, Leroy Merlin, SC Novard, Mechel, Moscow Exchange, GFK, VTB 24, Ferrocarriles de Rusia, el CRIC, RBC, Alfa-Bank, etc.), tanto el sector no lucrativo comolos poderes ejecutivo y legislativo del gobierno estuvieron presentes. Jefes de los organismos pertinentes del gobierno, científicos y artistas, y miembros de los principales grupos de beneficiarios de asistencia voluntaria también estuvieron presentes. </w:t>
                            </w:r>
                          </w:p>
                          <w:p w14:paraId="085576D0" w14:textId="77777777" w:rsidR="00FA2B40" w:rsidRPr="00DD5644" w:rsidRDefault="00FA2B40" w:rsidP="00DD5644">
                            <w:pPr>
                              <w:spacing w:after="0"/>
                              <w:rPr>
                                <w:bCs/>
                                <w:sz w:val="22"/>
                                <w:szCs w:val="22"/>
                                <w:lang w:val="es-GT"/>
                              </w:rPr>
                            </w:pPr>
                          </w:p>
                          <w:p w14:paraId="51BBC0DC" w14:textId="77777777" w:rsidR="00FA2B40" w:rsidRPr="00DD5644" w:rsidRDefault="00FA2B40" w:rsidP="00DD5644">
                            <w:pPr>
                              <w:spacing w:after="0"/>
                              <w:jc w:val="both"/>
                              <w:rPr>
                                <w:bCs/>
                                <w:sz w:val="22"/>
                                <w:szCs w:val="22"/>
                                <w:lang w:val="es-GT"/>
                              </w:rPr>
                            </w:pPr>
                            <w:r w:rsidRPr="00DD5644">
                              <w:rPr>
                                <w:bCs/>
                                <w:sz w:val="22"/>
                                <w:szCs w:val="22"/>
                                <w:lang w:val="es-GT"/>
                              </w:rPr>
                              <w:t>Los participantes discutieron el desarrollo del voluntariado corporativo en Rusia, la eficiencia de los programas de filantropía y voluntariado corporativo en las presentes etapas, y las experiencias positivas recogidas de la responsabilidad social corporativa. Se concluyó que las grandes empresas multinacionales que practican el voluntariado corporativo, juegan un papel importante en la comunidad de voluntarios a nivel nacional e internacional.</w:t>
                            </w:r>
                          </w:p>
                          <w:p w14:paraId="2AE293B6" w14:textId="77777777" w:rsidR="00FA2B40" w:rsidRPr="00DD5644" w:rsidRDefault="00FA2B40" w:rsidP="00DD5644">
                            <w:pPr>
                              <w:spacing w:after="0"/>
                              <w:rPr>
                                <w:bCs/>
                                <w:sz w:val="22"/>
                                <w:szCs w:val="22"/>
                                <w:lang w:val="es-GT"/>
                              </w:rPr>
                            </w:pPr>
                          </w:p>
                          <w:p w14:paraId="51497426" w14:textId="77777777" w:rsidR="00FA2B40" w:rsidRPr="00DD5644" w:rsidRDefault="00FA2B40" w:rsidP="00DD5644">
                            <w:pPr>
                              <w:spacing w:after="0"/>
                              <w:jc w:val="both"/>
                              <w:rPr>
                                <w:bCs/>
                                <w:sz w:val="22"/>
                                <w:szCs w:val="22"/>
                                <w:lang w:val="es-GT"/>
                              </w:rPr>
                            </w:pPr>
                            <w:r w:rsidRPr="00DD5644">
                              <w:rPr>
                                <w:bCs/>
                                <w:sz w:val="22"/>
                                <w:szCs w:val="22"/>
                                <w:lang w:val="es-GT"/>
                              </w:rPr>
                              <w:t>Hoy en día, muchas empresas tienen el potencial y los recursos necesarios para participar eficazmente en el voluntariado corporativo. Por otra parte, las organizaciones sin fines de lucro tienen el conocimiento y la tecnología para proporcionar el apoyo necesario a las empresas que buscan voluntarios. Las autoridades públicas y las instituciones también han expresado interés en el desarrollo de programas de responsabilidad social empresarial y de formar alianzas intersectoriales para ayudar en su desarrollo.</w:t>
                            </w:r>
                          </w:p>
                          <w:p w14:paraId="09F9B724" w14:textId="77777777" w:rsidR="00FA2B40" w:rsidRPr="00DD5644" w:rsidRDefault="00FA2B40" w:rsidP="00DD5644">
                            <w:pPr>
                              <w:spacing w:after="0"/>
                              <w:rPr>
                                <w:bCs/>
                                <w:sz w:val="22"/>
                                <w:szCs w:val="22"/>
                                <w:lang w:val="es-GT"/>
                              </w:rPr>
                            </w:pPr>
                          </w:p>
                          <w:p w14:paraId="2E51B045" w14:textId="6B030D95" w:rsidR="00FA2B40" w:rsidRPr="00DD5644" w:rsidRDefault="00FA2B40" w:rsidP="00DD5644">
                            <w:pPr>
                              <w:spacing w:after="0"/>
                              <w:jc w:val="both"/>
                              <w:rPr>
                                <w:bCs/>
                                <w:sz w:val="22"/>
                                <w:szCs w:val="22"/>
                                <w:lang w:val="es-GT"/>
                              </w:rPr>
                            </w:pPr>
                            <w:r w:rsidRPr="00DD5644">
                              <w:rPr>
                                <w:bCs/>
                                <w:sz w:val="22"/>
                                <w:szCs w:val="22"/>
                                <w:lang w:val="es-GT"/>
                              </w:rPr>
                              <w:t xml:space="preserve">Los participantes del foro concluyeron que crearán un Consejo Nacional de Voluntariado Corporativo. Por otra parte, las empresas individuales planean desarrollar sistemas de mérito para reconocer el trabajo voluntario de sus empleados. Estas empresas también tienen como objetivo crear condiciones flexibles para que los empleados hagan voluntariado, así como para establecer posibles coordinadores de actividades de voluntariado dentro de sus respectivas compañías. Los participantes también trabajarán para desarrollar disposiciones y reglamentos de voluntariado corporativo, así como la asistencia del Centro de Recursos “Mosvolunteer” en la creación de programas y concursos de voluntariado corporativo de educación. Para obtener más información sobre el foro, </w:t>
                            </w:r>
                            <w:r w:rsidRPr="00DD5644">
                              <w:rPr>
                                <w:b/>
                                <w:sz w:val="22"/>
                                <w:szCs w:val="22"/>
                              </w:rPr>
                              <w:fldChar w:fldCharType="begin"/>
                            </w:r>
                            <w:r w:rsidRPr="00DD5644">
                              <w:rPr>
                                <w:b/>
                                <w:sz w:val="22"/>
                                <w:szCs w:val="22"/>
                              </w:rPr>
                              <w:instrText xml:space="preserve"> HYPERLINK "http://corpvolunteers.ru/" </w:instrText>
                            </w:r>
                            <w:r w:rsidRPr="00DD5644">
                              <w:rPr>
                                <w:b/>
                                <w:sz w:val="22"/>
                                <w:szCs w:val="22"/>
                              </w:rPr>
                            </w:r>
                            <w:r w:rsidRPr="00DD5644">
                              <w:rPr>
                                <w:b/>
                                <w:sz w:val="22"/>
                                <w:szCs w:val="22"/>
                              </w:rPr>
                              <w:fldChar w:fldCharType="separate"/>
                            </w:r>
                            <w:r w:rsidRPr="00DD5644">
                              <w:rPr>
                                <w:rStyle w:val="Hyperlink"/>
                                <w:b/>
                                <w:bCs/>
                                <w:color w:val="800000"/>
                                <w:sz w:val="22"/>
                                <w:szCs w:val="22"/>
                                <w:lang w:val="es-GT"/>
                              </w:rPr>
                              <w:t>haga click aquí</w:t>
                            </w:r>
                            <w:r w:rsidRPr="00DD5644">
                              <w:rPr>
                                <w:rStyle w:val="Hyperlink"/>
                                <w:b/>
                                <w:bCs/>
                                <w:color w:val="800000"/>
                                <w:sz w:val="22"/>
                                <w:szCs w:val="22"/>
                                <w:lang w:val="es-GT"/>
                              </w:rPr>
                              <w:fldChar w:fldCharType="end"/>
                            </w:r>
                            <w:r w:rsidRPr="00DD5644">
                              <w:rPr>
                                <w:b/>
                                <w:bCs/>
                                <w:sz w:val="22"/>
                                <w:szCs w:val="22"/>
                                <w:lang w:val="es-GT"/>
                              </w:rPr>
                              <w:t>.</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6" type="#_x0000_t202" style="position:absolute;margin-left:28.8pt;margin-top:181pt;width:224.2pt;height:557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" mv:complextextbox="1" filled="f" stroked="f">
                <v:textbox style="mso-next-textbox:#Text Box 153" inset="14.4pt,0,14.4pt,0">
                  <w:txbxContent>
                    <w:p w14:paraId="0361F9B4" w14:textId="77777777" w:rsidR="00FA2B40" w:rsidRDefault="00FA2B40" w:rsidP="00DD5644">
                      <w:pPr>
                        <w:spacing w:after="0"/>
                        <w:jc w:val="both"/>
                        <w:rPr>
                          <w:b/>
                          <w:bCs/>
                          <w:sz w:val="22"/>
                          <w:szCs w:val="22"/>
                          <w:lang w:val="es-GT"/>
                        </w:rPr>
                      </w:pPr>
                      <w:r w:rsidRPr="00DD5644">
                        <w:rPr>
                          <w:b/>
                          <w:bCs/>
                          <w:sz w:val="22"/>
                          <w:szCs w:val="22"/>
                          <w:lang w:val="es-GT"/>
                        </w:rPr>
                        <w:t>[</w:t>
                      </w:r>
                      <w:r w:rsidRPr="00DD5644">
                        <w:rPr>
                          <w:b/>
                          <w:bCs/>
                          <w:sz w:val="22"/>
                          <w:szCs w:val="22"/>
                          <w:lang w:val="es-GT"/>
                        </w:rPr>
                        <w:t>Nos complace presentar este informe sobre una importante conferencia sobre voluntariado corporativo, celebrada en Moscú, Rusia, en diciembre. Kenn Allen, Consultor Senior de IAVE, fue invitado a hablar en la conferencia, pero debido a problemas de agenda no pudo asistir. En su lugar, desarrollamos un video de 13 minutos que le permitió hablar a la distancia.]</w:t>
                      </w:r>
                    </w:p>
                    <w:p w14:paraId="402BD9CF" w14:textId="77777777" w:rsidR="00FA2B40" w:rsidRPr="00DD5644" w:rsidRDefault="00FA2B40" w:rsidP="00DD5644">
                      <w:pPr>
                        <w:spacing w:after="0"/>
                        <w:jc w:val="both"/>
                        <w:rPr>
                          <w:b/>
                          <w:bCs/>
                          <w:sz w:val="22"/>
                          <w:szCs w:val="22"/>
                          <w:lang w:val="es-GT"/>
                        </w:rPr>
                      </w:pPr>
                    </w:p>
                    <w:p w14:paraId="1D51B0CF" w14:textId="77777777" w:rsidR="00FA2B40" w:rsidRPr="00DD5644" w:rsidRDefault="00FA2B40" w:rsidP="00DD5644">
                      <w:pPr>
                        <w:spacing w:after="0"/>
                        <w:jc w:val="both"/>
                        <w:rPr>
                          <w:bCs/>
                          <w:sz w:val="22"/>
                          <w:szCs w:val="22"/>
                          <w:lang w:val="es-GT"/>
                        </w:rPr>
                      </w:pPr>
                      <w:r w:rsidRPr="00DD5644">
                        <w:rPr>
                          <w:bCs/>
                          <w:sz w:val="22"/>
                          <w:szCs w:val="22"/>
                          <w:lang w:val="es-GT"/>
                        </w:rPr>
                        <w:t>El 27 de noviembre del 2014 "Russia Today" centro de medios, celebró el 3er Foro Anual en Moscú de "Voluntariado Corporativo: Empresa y Sociedad", un evento clave relacionado con el voluntariado en Rusia.</w:t>
                      </w:r>
                    </w:p>
                    <w:p w14:paraId="61F8BB1B" w14:textId="77777777" w:rsidR="00FA2B40" w:rsidRPr="00DD5644" w:rsidRDefault="00FA2B40" w:rsidP="00DD5644">
                      <w:pPr>
                        <w:spacing w:after="0"/>
                        <w:rPr>
                          <w:bCs/>
                          <w:sz w:val="22"/>
                          <w:szCs w:val="22"/>
                          <w:lang w:val="es-GT"/>
                        </w:rPr>
                      </w:pPr>
                    </w:p>
                    <w:p w14:paraId="1E2EE6B5" w14:textId="77777777" w:rsidR="00FA2B40" w:rsidRPr="00DD5644" w:rsidRDefault="00FA2B40" w:rsidP="00DD5644">
                      <w:pPr>
                        <w:spacing w:after="0"/>
                        <w:jc w:val="both"/>
                        <w:rPr>
                          <w:bCs/>
                          <w:sz w:val="22"/>
                          <w:szCs w:val="22"/>
                          <w:lang w:val="es-GT"/>
                        </w:rPr>
                      </w:pPr>
                      <w:r w:rsidRPr="00DD5644">
                        <w:rPr>
                          <w:bCs/>
                          <w:sz w:val="22"/>
                          <w:szCs w:val="22"/>
                          <w:lang w:val="es-GT"/>
                        </w:rPr>
                        <w:t xml:space="preserve">Más de 500 invitados asistieron al foro de Voluntariado Corporativo. Representantes de las principales empresas nacionales y extranjeras (Megafon, Uralvagonzavod, Rusal, Leroy Merlin, SC Novard, Mechel, Moscow Exchange, GFK, VTB 24, Ferrocarriles de Rusia, el CRIC, RBC, Alfa-Bank, etc.), tanto el sector no lucrativo comolos poderes ejecutivo y legislativo del gobierno estuvieron presentes. Jefes de los organismos pertinentes del gobierno, científicos y artistas, y miembros de los principales grupos de beneficiarios de asistencia voluntaria también estuvieron presentes. </w:t>
                      </w:r>
                    </w:p>
                    <w:p w14:paraId="085576D0" w14:textId="77777777" w:rsidR="00FA2B40" w:rsidRPr="00DD5644" w:rsidRDefault="00FA2B40" w:rsidP="00DD5644">
                      <w:pPr>
                        <w:spacing w:after="0"/>
                        <w:rPr>
                          <w:bCs/>
                          <w:sz w:val="22"/>
                          <w:szCs w:val="22"/>
                          <w:lang w:val="es-GT"/>
                        </w:rPr>
                      </w:pPr>
                    </w:p>
                    <w:p w14:paraId="51BBC0DC" w14:textId="77777777" w:rsidR="00FA2B40" w:rsidRPr="00DD5644" w:rsidRDefault="00FA2B40" w:rsidP="00DD5644">
                      <w:pPr>
                        <w:spacing w:after="0"/>
                        <w:jc w:val="both"/>
                        <w:rPr>
                          <w:bCs/>
                          <w:sz w:val="22"/>
                          <w:szCs w:val="22"/>
                          <w:lang w:val="es-GT"/>
                        </w:rPr>
                      </w:pPr>
                      <w:r w:rsidRPr="00DD5644">
                        <w:rPr>
                          <w:bCs/>
                          <w:sz w:val="22"/>
                          <w:szCs w:val="22"/>
                          <w:lang w:val="es-GT"/>
                        </w:rPr>
                        <w:t>Los participantes discutieron el desarrollo del voluntariado corporativo en Rusia, la eficiencia de los programas de filantropía y voluntariado corporativo en las presentes etapas, y las experiencias positivas recogidas de la responsabilidad social corporativa. Se concluyó que las grandes empresas multinacionales que practican el voluntariado corporativo, juegan un papel importante en la comunidad de voluntarios a nivel nacional e internacional.</w:t>
                      </w:r>
                    </w:p>
                    <w:p w14:paraId="2AE293B6" w14:textId="77777777" w:rsidR="00FA2B40" w:rsidRPr="00DD5644" w:rsidRDefault="00FA2B40" w:rsidP="00DD5644">
                      <w:pPr>
                        <w:spacing w:after="0"/>
                        <w:rPr>
                          <w:bCs/>
                          <w:sz w:val="22"/>
                          <w:szCs w:val="22"/>
                          <w:lang w:val="es-GT"/>
                        </w:rPr>
                      </w:pPr>
                    </w:p>
                    <w:p w14:paraId="51497426" w14:textId="77777777" w:rsidR="00FA2B40" w:rsidRPr="00DD5644" w:rsidRDefault="00FA2B40" w:rsidP="00DD5644">
                      <w:pPr>
                        <w:spacing w:after="0"/>
                        <w:jc w:val="both"/>
                        <w:rPr>
                          <w:bCs/>
                          <w:sz w:val="22"/>
                          <w:szCs w:val="22"/>
                          <w:lang w:val="es-GT"/>
                        </w:rPr>
                      </w:pPr>
                      <w:r w:rsidRPr="00DD5644">
                        <w:rPr>
                          <w:bCs/>
                          <w:sz w:val="22"/>
                          <w:szCs w:val="22"/>
                          <w:lang w:val="es-GT"/>
                        </w:rPr>
                        <w:t>Hoy en día, muchas empresas tienen el potencial y los recursos necesarios para participar eficazmente en el voluntariado corporativo. Por otra parte, las organizaciones sin fines de lucro tienen el conocimiento y la tecnología para proporcionar el apoyo necesario a las empresas que buscan voluntarios. Las autoridades públicas y las instituciones también han expresado interés en el desarrollo de programas de responsabilidad social empresarial y de formar alianzas intersectoriales para ayudar en su desarrollo.</w:t>
                      </w:r>
                    </w:p>
                    <w:p w14:paraId="09F9B724" w14:textId="77777777" w:rsidR="00FA2B40" w:rsidRPr="00DD5644" w:rsidRDefault="00FA2B40" w:rsidP="00DD5644">
                      <w:pPr>
                        <w:spacing w:after="0"/>
                        <w:rPr>
                          <w:bCs/>
                          <w:sz w:val="22"/>
                          <w:szCs w:val="22"/>
                          <w:lang w:val="es-GT"/>
                        </w:rPr>
                      </w:pPr>
                    </w:p>
                    <w:p w14:paraId="2E51B045" w14:textId="6B030D95" w:rsidR="00FA2B40" w:rsidRPr="00DD5644" w:rsidRDefault="00FA2B40" w:rsidP="00DD5644">
                      <w:pPr>
                        <w:spacing w:after="0"/>
                        <w:jc w:val="both"/>
                        <w:rPr>
                          <w:bCs/>
                          <w:sz w:val="22"/>
                          <w:szCs w:val="22"/>
                          <w:lang w:val="es-GT"/>
                        </w:rPr>
                      </w:pPr>
                      <w:r w:rsidRPr="00DD5644">
                        <w:rPr>
                          <w:bCs/>
                          <w:sz w:val="22"/>
                          <w:szCs w:val="22"/>
                          <w:lang w:val="es-GT"/>
                        </w:rPr>
                        <w:t xml:space="preserve">Los participantes del foro concluyeron que crearán un Consejo Nacional de Voluntariado Corporativo. Por otra parte, las empresas individuales planean desarrollar sistemas de mérito para reconocer el trabajo voluntario de sus empleados. Estas empresas también tienen como objetivo crear condiciones flexibles para que los empleados hagan voluntariado, así como para establecer posibles coordinadores de actividades de voluntariado dentro de sus respectivas compañías. Los participantes también trabajarán para desarrollar disposiciones y reglamentos de voluntariado corporativo, así como la asistencia del Centro de Recursos “Mosvolunteer” en la creación de programas y concursos de voluntariado corporativo de educación. Para obtener más información sobre el foro, </w:t>
                      </w:r>
                      <w:r w:rsidRPr="00DD5644">
                        <w:rPr>
                          <w:b/>
                          <w:sz w:val="22"/>
                          <w:szCs w:val="22"/>
                        </w:rPr>
                        <w:fldChar w:fldCharType="begin"/>
                      </w:r>
                      <w:r w:rsidRPr="00DD5644">
                        <w:rPr>
                          <w:b/>
                          <w:sz w:val="22"/>
                          <w:szCs w:val="22"/>
                        </w:rPr>
                        <w:instrText xml:space="preserve"> HYPERLINK "http://corpvolunteers.ru/" </w:instrText>
                      </w:r>
                      <w:r w:rsidRPr="00DD5644">
                        <w:rPr>
                          <w:b/>
                          <w:sz w:val="22"/>
                          <w:szCs w:val="22"/>
                        </w:rPr>
                      </w:r>
                      <w:r w:rsidRPr="00DD5644">
                        <w:rPr>
                          <w:b/>
                          <w:sz w:val="22"/>
                          <w:szCs w:val="22"/>
                        </w:rPr>
                        <w:fldChar w:fldCharType="separate"/>
                      </w:r>
                      <w:r w:rsidRPr="00DD5644">
                        <w:rPr>
                          <w:rStyle w:val="Hyperlink"/>
                          <w:b/>
                          <w:bCs/>
                          <w:color w:val="800000"/>
                          <w:sz w:val="22"/>
                          <w:szCs w:val="22"/>
                          <w:lang w:val="es-GT"/>
                        </w:rPr>
                        <w:t>haga click aquí</w:t>
                      </w:r>
                      <w:r w:rsidRPr="00DD5644">
                        <w:rPr>
                          <w:rStyle w:val="Hyperlink"/>
                          <w:b/>
                          <w:bCs/>
                          <w:color w:val="800000"/>
                          <w:sz w:val="22"/>
                          <w:szCs w:val="22"/>
                          <w:lang w:val="es-GT"/>
                        </w:rPr>
                        <w:fldChar w:fldCharType="end"/>
                      </w:r>
                      <w:r w:rsidRPr="00DD5644">
                        <w:rPr>
                          <w:b/>
                          <w:bCs/>
                          <w:sz w:val="22"/>
                          <w:szCs w:val="22"/>
                          <w:lang w:val="es-GT"/>
                        </w:rPr>
                        <w:t>.</w:t>
                      </w:r>
                    </w:p>
                  </w:txbxContent>
                </v:textbox>
                <w10:wrap type="tight" anchorx="page" anchory="page"/>
              </v:shape>
            </w:pict>
          </mc:Fallback>
        </mc:AlternateContent>
      </w:r>
      <w:r w:rsidR="00F225BD">
        <w:rPr>
          <w:noProof/>
        </w:rPr>
        <mc:AlternateContent>
          <mc:Choice Requires="wps">
            <w:drawing>
              <wp:anchor distT="0" distB="0" distL="114300" distR="114300" simplePos="0" relativeHeight="251658248" behindDoc="0" locked="0" layoutInCell="1" allowOverlap="1" wp14:anchorId="4C14733F" wp14:editId="29C0D6F8">
                <wp:simplePos x="0" y="0"/>
                <wp:positionH relativeFrom="page">
                  <wp:posOffset>365760</wp:posOffset>
                </wp:positionH>
                <wp:positionV relativeFrom="page">
                  <wp:posOffset>365125</wp:posOffset>
                </wp:positionV>
                <wp:extent cx="2847340" cy="1933575"/>
                <wp:effectExtent l="0" t="0" r="0" b="0"/>
                <wp:wrapNone/>
                <wp:docPr id="2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340" cy="19335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28.8pt;margin-top:28.75pt;width:224.2pt;height:152.25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" fillcolor="#900 [3204]" stroked="f" strokecolor="#4a7ebb" strokeweight="1.5pt">
                <v:shadow opacity="22938f" mv:blur="38100f" offset="0,2pt"/>
                <v:textbox inset=",7.2pt,,7.2pt"/>
                <w10:wrap anchorx="page" anchory="page"/>
              </v:rect>
            </w:pict>
          </mc:Fallback>
        </mc:AlternateContent>
      </w:r>
      <w:r w:rsidR="006D7E6A">
        <w:br w:type="page"/>
      </w:r>
      <w:r w:rsidR="0012428E">
        <w:rPr>
          <w:noProof/>
        </w:rPr>
        <w:lastRenderedPageBreak/>
        <w:drawing>
          <wp:anchor distT="0" distB="0" distL="114300" distR="114300" simplePos="0" relativeHeight="251774007" behindDoc="0" locked="0" layoutInCell="1" allowOverlap="1" wp14:anchorId="5A297B3F" wp14:editId="6DA497CE">
            <wp:simplePos x="0" y="0"/>
            <wp:positionH relativeFrom="page">
              <wp:posOffset>4012565</wp:posOffset>
            </wp:positionH>
            <wp:positionV relativeFrom="page">
              <wp:posOffset>384175</wp:posOffset>
            </wp:positionV>
            <wp:extent cx="3392805" cy="2259330"/>
            <wp:effectExtent l="0" t="0" r="10795" b="1270"/>
            <wp:wrapThrough wrapText="bothSides">
              <wp:wrapPolygon edited="0">
                <wp:start x="0" y="0"/>
                <wp:lineTo x="0" y="21369"/>
                <wp:lineTo x="21507" y="21369"/>
                <wp:lineTo x="21507" y="0"/>
                <wp:lineTo x="0" y="0"/>
              </wp:wrapPolygon>
            </wp:wrapThrough>
            <wp:docPr id="5" name="Picture 2" descr="Macintosh HD:Users:jeshkahahn:Downloads:IMG_9706_F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eshkahahn:Downloads:IMG_9706_FP.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392805" cy="225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2428E">
        <w:rPr>
          <w:noProof/>
        </w:rPr>
        <mc:AlternateContent>
          <mc:Choice Requires="wps">
            <w:drawing>
              <wp:anchor distT="0" distB="0" distL="114300" distR="114300" simplePos="0" relativeHeight="251772983" behindDoc="0" locked="0" layoutInCell="1" allowOverlap="1" wp14:anchorId="6CEAEA78" wp14:editId="7F466D08">
                <wp:simplePos x="0" y="0"/>
                <wp:positionH relativeFrom="page">
                  <wp:posOffset>4013200</wp:posOffset>
                </wp:positionH>
                <wp:positionV relativeFrom="page">
                  <wp:posOffset>2743200</wp:posOffset>
                </wp:positionV>
                <wp:extent cx="3393440" cy="6629400"/>
                <wp:effectExtent l="0" t="0" r="0" b="0"/>
                <wp:wrapThrough wrapText="bothSides">
                  <wp:wrapPolygon edited="0">
                    <wp:start x="162" y="0"/>
                    <wp:lineTo x="162" y="21517"/>
                    <wp:lineTo x="21180" y="21517"/>
                    <wp:lineTo x="21180" y="0"/>
                    <wp:lineTo x="162" y="0"/>
                  </wp:wrapPolygon>
                </wp:wrapThrough>
                <wp:docPr id="4" name="Text Box 4"/>
                <wp:cNvGraphicFramePr/>
                <a:graphic xmlns:a="http://schemas.openxmlformats.org/drawingml/2006/main">
                  <a:graphicData uri="http://schemas.microsoft.com/office/word/2010/wordprocessingShape">
                    <wps:wsp>
                      <wps:cNvSpPr txBox="1"/>
                      <wps:spPr bwMode="auto">
                        <a:xfrm>
                          <a:off x="0" y="0"/>
                          <a:ext cx="3393440" cy="66294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5"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4" o:spid="_x0000_s1047" type="#_x0000_t202" style="position:absolute;margin-left:316pt;margin-top:3in;width:267.2pt;height:522pt;z-index:25177298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" mv:complextextbox="1" filled="f" stroked="f">
                <v:textbox inset=",0,,0">
                  <w:txbxContent/>
                </v:textbox>
                <w10:wrap type="through" anchorx="page" anchory="page"/>
              </v:shape>
            </w:pict>
          </mc:Fallback>
        </mc:AlternateContent>
      </w:r>
      <w:r w:rsidR="0012428E">
        <w:rPr>
          <w:noProof/>
        </w:rPr>
        <mc:AlternateContent>
          <mc:Choice Requires="wps">
            <w:drawing>
              <wp:anchor distT="0" distB="0" distL="114300" distR="114300" simplePos="0" relativeHeight="251771959" behindDoc="0" locked="0" layoutInCell="1" allowOverlap="1" wp14:anchorId="1B3048B7" wp14:editId="2FDBF58B">
                <wp:simplePos x="0" y="0"/>
                <wp:positionH relativeFrom="page">
                  <wp:posOffset>391160</wp:posOffset>
                </wp:positionH>
                <wp:positionV relativeFrom="page">
                  <wp:posOffset>1879600</wp:posOffset>
                </wp:positionV>
                <wp:extent cx="3520440" cy="7493000"/>
                <wp:effectExtent l="0" t="0" r="0" b="0"/>
                <wp:wrapThrough wrapText="bothSides">
                  <wp:wrapPolygon edited="0">
                    <wp:start x="156" y="0"/>
                    <wp:lineTo x="156" y="21527"/>
                    <wp:lineTo x="21195" y="21527"/>
                    <wp:lineTo x="21195" y="0"/>
                    <wp:lineTo x="156" y="0"/>
                  </wp:wrapPolygon>
                </wp:wrapThrough>
                <wp:docPr id="3" name="Text Box 3"/>
                <wp:cNvGraphicFramePr/>
                <a:graphic xmlns:a="http://schemas.openxmlformats.org/drawingml/2006/main">
                  <a:graphicData uri="http://schemas.microsoft.com/office/word/2010/wordprocessingShape">
                    <wps:wsp>
                      <wps:cNvSpPr txBox="1"/>
                      <wps:spPr bwMode="auto">
                        <a:xfrm>
                          <a:off x="0" y="0"/>
                          <a:ext cx="3520440" cy="7493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5">
                        <w:txbxContent>
                          <w:p w14:paraId="0B19E47E"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Hilton Worldwide, una compañía del GCVC durante los últimos años, ha celebrado recientemente su tercera semana anual Internacional del Servicio Comunitario, un evento de voluntariado mundial anual de la compañía, que cuenta con 3,500 proyectos de servicios sociales, económicos y ambientales en 86 países.</w:t>
                            </w:r>
                          </w:p>
                          <w:p w14:paraId="7B5F614E"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La Semana Mundial de Servicio proporciona a los miembros del equipo y socios de la franquicia la oportunidad de mostrar la cultura de servicio de la compañía y la hospitalidad de la comunidad. El tema de este año se centró en dos compromisos de la compañía - oportunidad juventud y vida sostenible. Más de 1,100 propiedades y oficinas corporativas en más de 900 ciudades de todo el mundo han completado una amplia gama de proyectos.</w:t>
                            </w:r>
                          </w:p>
                          <w:p w14:paraId="1524DBA2"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Hilton trabajó con una red de organizaciones enfocadas en la comunidad, además de más de 2,800 organizaciones locales.</w:t>
                            </w:r>
                          </w:p>
                          <w:p w14:paraId="420A97B7"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Estos son algunos ejemplos de la Semana Global de Proyectos de servicio en todo el mundo:</w:t>
                            </w:r>
                          </w:p>
                          <w:p w14:paraId="2B6B145C" w14:textId="77777777" w:rsidR="00FA2B40" w:rsidRPr="00DD5644" w:rsidRDefault="00FA2B40" w:rsidP="00DD5644">
                            <w:pPr>
                              <w:spacing w:after="0"/>
                              <w:jc w:val="both"/>
                              <w:rPr>
                                <w:rFonts w:ascii="Calibri" w:hAnsi="Calibri" w:cs="Arial"/>
                                <w:bCs/>
                                <w:color w:val="000000"/>
                                <w:sz w:val="23"/>
                                <w:szCs w:val="23"/>
                                <w:lang w:val="es-GT"/>
                              </w:rPr>
                            </w:pPr>
                          </w:p>
                          <w:p w14:paraId="45F8CED6" w14:textId="77777777" w:rsidR="00FA2B40" w:rsidRPr="00DD5644" w:rsidRDefault="00FA2B40" w:rsidP="00DD5644">
                            <w:pPr>
                              <w:spacing w:after="0"/>
                              <w:jc w:val="both"/>
                              <w:rPr>
                                <w:rFonts w:ascii="Calibri" w:hAnsi="Calibri" w:cs="Arial"/>
                                <w:b/>
                                <w:bCs/>
                                <w:color w:val="000000"/>
                                <w:sz w:val="23"/>
                                <w:szCs w:val="23"/>
                                <w:u w:val="single"/>
                                <w:lang w:val="es-GT"/>
                              </w:rPr>
                            </w:pPr>
                            <w:r w:rsidRPr="00DD5644">
                              <w:rPr>
                                <w:rFonts w:ascii="Calibri" w:hAnsi="Calibri" w:cs="Arial"/>
                                <w:b/>
                                <w:bCs/>
                                <w:color w:val="000000"/>
                                <w:sz w:val="23"/>
                                <w:szCs w:val="23"/>
                                <w:u w:val="single"/>
                                <w:lang w:val="es-GT"/>
                              </w:rPr>
                              <w:t>América</w:t>
                            </w:r>
                          </w:p>
                          <w:p w14:paraId="7523B12B"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En los </w:t>
                            </w:r>
                            <w:r w:rsidRPr="00DD5644">
                              <w:rPr>
                                <w:rFonts w:ascii="Calibri" w:hAnsi="Calibri" w:cs="Arial"/>
                                <w:b/>
                                <w:bCs/>
                                <w:color w:val="000000"/>
                                <w:sz w:val="23"/>
                                <w:szCs w:val="23"/>
                                <w:lang w:val="es-GT"/>
                              </w:rPr>
                              <w:t>Estados Unidos</w:t>
                            </w:r>
                            <w:r w:rsidRPr="00DD5644">
                              <w:rPr>
                                <w:rFonts w:ascii="Calibri" w:hAnsi="Calibri" w:cs="Arial"/>
                                <w:bCs/>
                                <w:color w:val="000000"/>
                                <w:sz w:val="23"/>
                                <w:szCs w:val="23"/>
                                <w:lang w:val="es-GT"/>
                              </w:rPr>
                              <w:t xml:space="preserve"> los miembros de la compañía de la marca Embassy Suites patrocinaron siete proyectos con 42 hoteles participantes y 210 voluntarios, incluyendo la revisión del curriculum vitae y sesiones de entrevistas de habilidades para los jóvenes y las personas que buscan empleo. Los voluntarios de Hilton San Francisco celebraron el 50 aniversario del hotel mediante la realización de más de 24,800 comidas.</w:t>
                            </w:r>
                          </w:p>
                          <w:p w14:paraId="7550BF1F"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En la </w:t>
                            </w:r>
                            <w:r w:rsidRPr="00DD5644">
                              <w:rPr>
                                <w:rFonts w:ascii="Calibri" w:hAnsi="Calibri" w:cs="Arial"/>
                                <w:b/>
                                <w:bCs/>
                                <w:color w:val="000000"/>
                                <w:sz w:val="23"/>
                                <w:szCs w:val="23"/>
                                <w:lang w:val="es-GT"/>
                              </w:rPr>
                              <w:t>Ciudad de México</w:t>
                            </w:r>
                            <w:r w:rsidRPr="00DD5644">
                              <w:rPr>
                                <w:rFonts w:ascii="Calibri" w:hAnsi="Calibri" w:cs="Arial"/>
                                <w:bCs/>
                                <w:color w:val="000000"/>
                                <w:sz w:val="23"/>
                                <w:szCs w:val="23"/>
                                <w:lang w:val="es-GT"/>
                              </w:rPr>
                              <w:t>, 50 voluntarios de Doubletree de Hilton pasaron 350 horas reparando techos, instalando un parque infantil, y la realizando talleres para los niños y sus cuidadores de las Aldeas Infantiles SOS.</w:t>
                            </w:r>
                          </w:p>
                          <w:p w14:paraId="35C0F5E2" w14:textId="77777777" w:rsidR="00FA2B40" w:rsidRPr="00DD5644" w:rsidRDefault="00FA2B40" w:rsidP="00DD5644">
                            <w:pPr>
                              <w:spacing w:after="0"/>
                              <w:jc w:val="both"/>
                              <w:rPr>
                                <w:rFonts w:ascii="Calibri" w:hAnsi="Calibri" w:cs="Arial"/>
                                <w:bCs/>
                                <w:color w:val="000000"/>
                                <w:sz w:val="23"/>
                                <w:szCs w:val="23"/>
                                <w:lang w:val="es-GT"/>
                              </w:rPr>
                            </w:pPr>
                          </w:p>
                          <w:p w14:paraId="46A5AF0D" w14:textId="77777777" w:rsidR="00FA2B40" w:rsidRPr="00DD5644" w:rsidRDefault="00FA2B40" w:rsidP="00DD5644">
                            <w:pPr>
                              <w:spacing w:after="0"/>
                              <w:jc w:val="both"/>
                              <w:rPr>
                                <w:rFonts w:ascii="Calibri" w:hAnsi="Calibri" w:cs="Arial"/>
                                <w:b/>
                                <w:bCs/>
                                <w:color w:val="000000"/>
                                <w:sz w:val="23"/>
                                <w:szCs w:val="23"/>
                                <w:u w:val="single"/>
                                <w:lang w:val="es-GT"/>
                              </w:rPr>
                            </w:pPr>
                            <w:r w:rsidRPr="00DD5644">
                              <w:rPr>
                                <w:rFonts w:ascii="Calibri" w:hAnsi="Calibri" w:cs="Arial"/>
                                <w:b/>
                                <w:bCs/>
                                <w:color w:val="000000"/>
                                <w:sz w:val="23"/>
                                <w:szCs w:val="23"/>
                                <w:u w:val="single"/>
                                <w:lang w:val="es-GT"/>
                              </w:rPr>
                              <w:t>Europa, Oriente Medio y África</w:t>
                            </w:r>
                          </w:p>
                          <w:p w14:paraId="5D39584B"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En el </w:t>
                            </w:r>
                            <w:r w:rsidRPr="00DD5644">
                              <w:rPr>
                                <w:rFonts w:ascii="Calibri" w:hAnsi="Calibri" w:cs="Arial"/>
                                <w:b/>
                                <w:bCs/>
                                <w:color w:val="000000"/>
                                <w:sz w:val="23"/>
                                <w:szCs w:val="23"/>
                                <w:lang w:val="es-GT"/>
                              </w:rPr>
                              <w:t>Reino Unido</w:t>
                            </w:r>
                            <w:r w:rsidRPr="00DD5644">
                              <w:rPr>
                                <w:rFonts w:ascii="Calibri" w:hAnsi="Calibri" w:cs="Arial"/>
                                <w:bCs/>
                                <w:color w:val="000000"/>
                                <w:sz w:val="23"/>
                                <w:szCs w:val="23"/>
                                <w:lang w:val="es-GT"/>
                              </w:rPr>
                              <w:t>, más de 110 voluntarios donaron 880 horas para crear un jardín sensorial y transformar los terrenos de la Escuela Woodfield para los jóvenes con discapacidad en Londres.</w:t>
                            </w:r>
                          </w:p>
                          <w:p w14:paraId="7BFD1587" w14:textId="77777777" w:rsidR="00FA2B40" w:rsidRPr="00DD5644" w:rsidRDefault="00FA2B40" w:rsidP="00DD5644">
                            <w:pPr>
                              <w:spacing w:after="0"/>
                              <w:jc w:val="both"/>
                              <w:rPr>
                                <w:rFonts w:ascii="Calibri" w:hAnsi="Calibri" w:cs="Arial"/>
                                <w:bCs/>
                                <w:color w:val="000000"/>
                                <w:sz w:val="23"/>
                                <w:szCs w:val="23"/>
                                <w:lang w:val="es-GT"/>
                              </w:rPr>
                            </w:pPr>
                          </w:p>
                          <w:p w14:paraId="372FC58B"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370 voluntarios de 14 propiedades de Hilton Worldwide en los </w:t>
                            </w:r>
                            <w:r w:rsidRPr="00DD5644">
                              <w:rPr>
                                <w:rFonts w:ascii="Calibri" w:hAnsi="Calibri" w:cs="Arial"/>
                                <w:b/>
                                <w:bCs/>
                                <w:color w:val="000000"/>
                                <w:sz w:val="23"/>
                                <w:szCs w:val="23"/>
                                <w:lang w:val="es-GT"/>
                              </w:rPr>
                              <w:t xml:space="preserve">Emiratos Árabes Unidos, Qatar y Omán </w:t>
                            </w:r>
                            <w:r w:rsidRPr="00DD5644">
                              <w:rPr>
                                <w:rFonts w:ascii="Calibri" w:hAnsi="Calibri" w:cs="Arial"/>
                                <w:bCs/>
                                <w:color w:val="000000"/>
                                <w:sz w:val="23"/>
                                <w:szCs w:val="23"/>
                                <w:lang w:val="es-GT"/>
                              </w:rPr>
                              <w:t>colaboraron con la organización de buceo “PADI”, agencias dedicadas al medio ambiente, operadores turísticos, y los residentes del lugar organizaron la limpieza de toda la Península Arábiga. Juntos, los equipos recolectaron más de dos toneladas de escombros.</w:t>
                            </w:r>
                          </w:p>
                          <w:p w14:paraId="3EBA35BF" w14:textId="77777777" w:rsidR="00FA2B40" w:rsidRPr="00DD5644" w:rsidRDefault="00FA2B40" w:rsidP="00DD5644">
                            <w:pPr>
                              <w:spacing w:after="0"/>
                              <w:jc w:val="both"/>
                              <w:rPr>
                                <w:rFonts w:ascii="Calibri" w:hAnsi="Calibri" w:cs="Arial"/>
                                <w:bCs/>
                                <w:color w:val="000000"/>
                                <w:sz w:val="23"/>
                                <w:szCs w:val="23"/>
                                <w:lang w:val="es-GT"/>
                              </w:rPr>
                            </w:pPr>
                          </w:p>
                          <w:p w14:paraId="08ACA879"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En </w:t>
                            </w:r>
                            <w:r w:rsidRPr="00DD5644">
                              <w:rPr>
                                <w:rFonts w:ascii="Calibri" w:hAnsi="Calibri" w:cs="Arial"/>
                                <w:b/>
                                <w:bCs/>
                                <w:color w:val="000000"/>
                                <w:sz w:val="23"/>
                                <w:szCs w:val="23"/>
                                <w:lang w:val="es-GT"/>
                              </w:rPr>
                              <w:t>Egipto</w:t>
                            </w:r>
                            <w:r w:rsidRPr="00DD5644">
                              <w:rPr>
                                <w:rFonts w:ascii="Calibri" w:hAnsi="Calibri" w:cs="Arial"/>
                                <w:bCs/>
                                <w:color w:val="000000"/>
                                <w:sz w:val="23"/>
                                <w:szCs w:val="23"/>
                                <w:lang w:val="es-GT"/>
                              </w:rPr>
                              <w:t>, más de 50 voluntarios de propiedades de Hilton en El Cairo y de la oficina corporativa aportaron 700 horas de voluntariado para poner en marcha una empresa de reciclaje de jabón con Ana El Masri, una empresa social que apoya, educa y capacita a los niños en situación de riesgo.</w:t>
                            </w:r>
                          </w:p>
                          <w:p w14:paraId="62C7D364" w14:textId="77777777" w:rsidR="00FA2B40" w:rsidRPr="00DD5644" w:rsidRDefault="00FA2B40" w:rsidP="00DD5644">
                            <w:pPr>
                              <w:spacing w:after="0"/>
                              <w:jc w:val="both"/>
                              <w:rPr>
                                <w:rFonts w:ascii="Calibri" w:hAnsi="Calibri" w:cs="Arial"/>
                                <w:bCs/>
                                <w:color w:val="000000"/>
                                <w:sz w:val="23"/>
                                <w:szCs w:val="23"/>
                                <w:lang w:val="es-GT"/>
                              </w:rPr>
                            </w:pPr>
                          </w:p>
                          <w:p w14:paraId="27058E54" w14:textId="77777777" w:rsidR="00FA2B40" w:rsidRPr="00DD5644" w:rsidRDefault="00FA2B40" w:rsidP="00DD5644">
                            <w:pPr>
                              <w:spacing w:after="0"/>
                              <w:jc w:val="both"/>
                              <w:rPr>
                                <w:rFonts w:ascii="Calibri" w:hAnsi="Calibri" w:cs="Arial"/>
                                <w:b/>
                                <w:bCs/>
                                <w:color w:val="000000"/>
                                <w:sz w:val="23"/>
                                <w:szCs w:val="23"/>
                                <w:u w:val="single"/>
                                <w:lang w:val="es-GT"/>
                              </w:rPr>
                            </w:pPr>
                            <w:r w:rsidRPr="00DD5644">
                              <w:rPr>
                                <w:rFonts w:ascii="Calibri" w:hAnsi="Calibri" w:cs="Arial"/>
                                <w:b/>
                                <w:bCs/>
                                <w:color w:val="000000"/>
                                <w:sz w:val="23"/>
                                <w:szCs w:val="23"/>
                                <w:u w:val="single"/>
                                <w:lang w:val="es-GT"/>
                              </w:rPr>
                              <w:t>Asia y el Pacífico</w:t>
                            </w:r>
                          </w:p>
                          <w:p w14:paraId="1B31EEAE"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Voluntarios en </w:t>
                            </w:r>
                            <w:r w:rsidRPr="00DD5644">
                              <w:rPr>
                                <w:rFonts w:ascii="Calibri" w:hAnsi="Calibri" w:cs="Arial"/>
                                <w:b/>
                                <w:bCs/>
                                <w:color w:val="000000"/>
                                <w:sz w:val="23"/>
                                <w:szCs w:val="23"/>
                                <w:lang w:val="es-GT"/>
                              </w:rPr>
                              <w:t>Kuala Lumpur, Malasia</w:t>
                            </w:r>
                            <w:r w:rsidRPr="00DD5644">
                              <w:rPr>
                                <w:rFonts w:ascii="Calibri" w:hAnsi="Calibri" w:cs="Arial"/>
                                <w:bCs/>
                                <w:color w:val="000000"/>
                                <w:sz w:val="23"/>
                                <w:szCs w:val="23"/>
                                <w:lang w:val="es-GT"/>
                              </w:rPr>
                              <w:t xml:space="preserve"> educaron al público sobre la importancia de la conservación del agua y la gestión en colaboración con Syarikat Bekalan Air Selangor Sdn. Bhd. (Syabas), la empresa responsable del suministro y distribución de agua local.</w:t>
                            </w:r>
                          </w:p>
                          <w:p w14:paraId="659E4B98" w14:textId="77777777" w:rsidR="00FA2B40" w:rsidRPr="00DD5644" w:rsidRDefault="00FA2B40" w:rsidP="00DD5644">
                            <w:pPr>
                              <w:spacing w:after="0"/>
                              <w:jc w:val="both"/>
                              <w:rPr>
                                <w:rFonts w:ascii="Calibri" w:hAnsi="Calibri" w:cs="Arial"/>
                                <w:bCs/>
                                <w:color w:val="000000"/>
                                <w:sz w:val="23"/>
                                <w:szCs w:val="23"/>
                                <w:lang w:val="es-GT"/>
                              </w:rPr>
                            </w:pPr>
                          </w:p>
                          <w:p w14:paraId="04C703E1"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En </w:t>
                            </w:r>
                            <w:r w:rsidRPr="00DD5644">
                              <w:rPr>
                                <w:rFonts w:ascii="Calibri" w:hAnsi="Calibri" w:cs="Arial"/>
                                <w:b/>
                                <w:bCs/>
                                <w:color w:val="000000"/>
                                <w:sz w:val="23"/>
                                <w:szCs w:val="23"/>
                                <w:lang w:val="es-GT"/>
                              </w:rPr>
                              <w:t>Beijing, China</w:t>
                            </w:r>
                            <w:r w:rsidRPr="00DD5644">
                              <w:rPr>
                                <w:rFonts w:ascii="Calibri" w:hAnsi="Calibri" w:cs="Arial"/>
                                <w:bCs/>
                                <w:color w:val="000000"/>
                                <w:sz w:val="23"/>
                                <w:szCs w:val="23"/>
                                <w:lang w:val="es-GT"/>
                              </w:rPr>
                              <w:t>, los voluntarios se asociaron con la Fundación Xin Hua Zhe Jiang para organizar una gira por el Hilton Beijing Wangfujing para los estudiantes universitarios e introducirlos a las oportunidades dentro de la industria hotelera y prácticas en el hotel.</w:t>
                            </w:r>
                          </w:p>
                          <w:p w14:paraId="61EC734D" w14:textId="77777777" w:rsidR="00FA2B40" w:rsidRPr="00DD5644" w:rsidRDefault="00FA2B40" w:rsidP="00DD5644">
                            <w:pPr>
                              <w:spacing w:after="0"/>
                              <w:jc w:val="both"/>
                              <w:rPr>
                                <w:rFonts w:ascii="Calibri" w:hAnsi="Calibri" w:cs="Arial"/>
                                <w:bCs/>
                                <w:color w:val="000000"/>
                                <w:sz w:val="23"/>
                                <w:szCs w:val="23"/>
                                <w:lang w:val="es-GT"/>
                              </w:rPr>
                            </w:pPr>
                          </w:p>
                          <w:p w14:paraId="47104363"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Aplaudimos los esfuerzos de Hilton Worldwide en hacer una diferencia en todo el mundo! </w:t>
                            </w:r>
                          </w:p>
                          <w:p w14:paraId="55F614D0"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Ver más fotos e historias de los </w:t>
                            </w:r>
                            <w:r w:rsidRPr="00DD5644">
                              <w:rPr>
                                <w:rFonts w:ascii="Calibri" w:hAnsi="Calibri" w:cs="Arial"/>
                                <w:color w:val="000000"/>
                                <w:sz w:val="23"/>
                                <w:szCs w:val="23"/>
                              </w:rPr>
                              <w:fldChar w:fldCharType="begin"/>
                            </w:r>
                            <w:r w:rsidRPr="00DD5644">
                              <w:rPr>
                                <w:rFonts w:ascii="Calibri" w:hAnsi="Calibri" w:cs="Arial"/>
                                <w:color w:val="000000"/>
                                <w:sz w:val="23"/>
                                <w:szCs w:val="23"/>
                              </w:rPr>
                              <w:instrText xml:space="preserve"> HYPERLINK "http://www.hiltonworldwide.com/serve" </w:instrText>
                            </w:r>
                            <w:r w:rsidRPr="00DD5644">
                              <w:rPr>
                                <w:rFonts w:ascii="Calibri" w:hAnsi="Calibri" w:cs="Arial"/>
                                <w:color w:val="000000"/>
                                <w:sz w:val="23"/>
                                <w:szCs w:val="23"/>
                              </w:rPr>
                            </w:r>
                            <w:r w:rsidRPr="00DD5644">
                              <w:rPr>
                                <w:rFonts w:ascii="Calibri" w:hAnsi="Calibri" w:cs="Arial"/>
                                <w:color w:val="000000"/>
                                <w:sz w:val="23"/>
                                <w:szCs w:val="23"/>
                              </w:rPr>
                              <w:fldChar w:fldCharType="separate"/>
                            </w:r>
                            <w:r w:rsidRPr="00DD5644">
                              <w:rPr>
                                <w:rStyle w:val="Hyperlink"/>
                                <w:rFonts w:ascii="Calibri" w:hAnsi="Calibri" w:cs="Arial"/>
                                <w:b/>
                                <w:bCs/>
                                <w:sz w:val="23"/>
                                <w:szCs w:val="23"/>
                                <w:lang w:val="es-GT"/>
                              </w:rPr>
                              <w:t>eventos aquí.</w:t>
                            </w:r>
                            <w:r w:rsidRPr="00DD5644">
                              <w:rPr>
                                <w:rFonts w:ascii="Calibri" w:hAnsi="Calibri" w:cs="Arial"/>
                                <w:color w:val="000000"/>
                                <w:sz w:val="23"/>
                                <w:szCs w:val="23"/>
                              </w:rPr>
                              <w:fldChar w:fldCharType="end"/>
                            </w:r>
                          </w:p>
                          <w:p w14:paraId="148A676A" w14:textId="77777777" w:rsidR="00FA2B40" w:rsidRPr="00DD5644" w:rsidRDefault="00FA2B40" w:rsidP="00DD5644">
                            <w:pPr>
                              <w:spacing w:after="0"/>
                              <w:jc w:val="both"/>
                              <w:rPr>
                                <w:rFonts w:ascii="Calibri" w:hAnsi="Calibri"/>
                                <w:sz w:val="23"/>
                                <w:szCs w:val="23"/>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3" o:spid="_x0000_s1048" type="#_x0000_t202" style="position:absolute;margin-left:30.8pt;margin-top:148pt;width:277.2pt;height:590pt;z-index:2517719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" mv:complextextbox="1" filled="f" stroked="f">
                <v:textbox style="mso-next-textbox:#Text Box 4" inset=",0,,0">
                  <w:txbxContent>
                    <w:p w14:paraId="0B19E47E"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Hilton Worldwide, una compañía del GCVC durante los últimos años, ha celebrado recientemente su tercera semana anual Internacional del Servicio Comunitario, un evento de voluntariado mundial anual de la compañía, que cuenta con 3,500 proyectos de servicios sociales, económicos y ambientales en 86 países.</w:t>
                      </w:r>
                    </w:p>
                    <w:p w14:paraId="7B5F614E"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La Semana Mundial de Servicio proporciona a los miembros del equipo y socios de la franquicia la oportunidad de mostrar la cultura de servicio de la compañía y la hospitalidad de la comunidad. El tema de este año se centró en dos compromisos de la compañía - oportunidad juventud y vida sostenible. Más de 1,100 propiedades y oficinas corporativas en más de 900 ciudades de todo el mundo han completado una amplia gama de proyectos.</w:t>
                      </w:r>
                    </w:p>
                    <w:p w14:paraId="1524DBA2"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Hilton trabajó con una red de organizaciones enfocadas en la comunidad, además de más de 2,800 organizaciones locales.</w:t>
                      </w:r>
                    </w:p>
                    <w:p w14:paraId="420A97B7"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Estos son algunos ejemplos de la Semana Global de Proyectos de servicio en todo el mundo:</w:t>
                      </w:r>
                    </w:p>
                    <w:p w14:paraId="2B6B145C" w14:textId="77777777" w:rsidR="00FA2B40" w:rsidRPr="00DD5644" w:rsidRDefault="00FA2B40" w:rsidP="00DD5644">
                      <w:pPr>
                        <w:spacing w:after="0"/>
                        <w:jc w:val="both"/>
                        <w:rPr>
                          <w:rFonts w:ascii="Calibri" w:hAnsi="Calibri" w:cs="Arial"/>
                          <w:bCs/>
                          <w:color w:val="000000"/>
                          <w:sz w:val="23"/>
                          <w:szCs w:val="23"/>
                          <w:lang w:val="es-GT"/>
                        </w:rPr>
                      </w:pPr>
                    </w:p>
                    <w:p w14:paraId="45F8CED6" w14:textId="77777777" w:rsidR="00FA2B40" w:rsidRPr="00DD5644" w:rsidRDefault="00FA2B40" w:rsidP="00DD5644">
                      <w:pPr>
                        <w:spacing w:after="0"/>
                        <w:jc w:val="both"/>
                        <w:rPr>
                          <w:rFonts w:ascii="Calibri" w:hAnsi="Calibri" w:cs="Arial"/>
                          <w:b/>
                          <w:bCs/>
                          <w:color w:val="000000"/>
                          <w:sz w:val="23"/>
                          <w:szCs w:val="23"/>
                          <w:u w:val="single"/>
                          <w:lang w:val="es-GT"/>
                        </w:rPr>
                      </w:pPr>
                      <w:r w:rsidRPr="00DD5644">
                        <w:rPr>
                          <w:rFonts w:ascii="Calibri" w:hAnsi="Calibri" w:cs="Arial"/>
                          <w:b/>
                          <w:bCs/>
                          <w:color w:val="000000"/>
                          <w:sz w:val="23"/>
                          <w:szCs w:val="23"/>
                          <w:u w:val="single"/>
                          <w:lang w:val="es-GT"/>
                        </w:rPr>
                        <w:t>América</w:t>
                      </w:r>
                    </w:p>
                    <w:p w14:paraId="7523B12B"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En los </w:t>
                      </w:r>
                      <w:r w:rsidRPr="00DD5644">
                        <w:rPr>
                          <w:rFonts w:ascii="Calibri" w:hAnsi="Calibri" w:cs="Arial"/>
                          <w:b/>
                          <w:bCs/>
                          <w:color w:val="000000"/>
                          <w:sz w:val="23"/>
                          <w:szCs w:val="23"/>
                          <w:lang w:val="es-GT"/>
                        </w:rPr>
                        <w:t>Estados Unidos</w:t>
                      </w:r>
                      <w:r w:rsidRPr="00DD5644">
                        <w:rPr>
                          <w:rFonts w:ascii="Calibri" w:hAnsi="Calibri" w:cs="Arial"/>
                          <w:bCs/>
                          <w:color w:val="000000"/>
                          <w:sz w:val="23"/>
                          <w:szCs w:val="23"/>
                          <w:lang w:val="es-GT"/>
                        </w:rPr>
                        <w:t xml:space="preserve"> los miembros de la compañía de la marca Embassy Suites patrocinaron siete proyectos con 42 hoteles participantes y 210 voluntarios, incluyendo la revisión del curriculum vitae y sesiones de entrevistas de habilidades para los jóvenes y las personas que buscan empleo. Los voluntarios de Hilton San Francisco celebraron el 50 aniversario del hotel mediante la realización de más de 24,800 comidas.</w:t>
                      </w:r>
                    </w:p>
                    <w:p w14:paraId="7550BF1F"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En la </w:t>
                      </w:r>
                      <w:r w:rsidRPr="00DD5644">
                        <w:rPr>
                          <w:rFonts w:ascii="Calibri" w:hAnsi="Calibri" w:cs="Arial"/>
                          <w:b/>
                          <w:bCs/>
                          <w:color w:val="000000"/>
                          <w:sz w:val="23"/>
                          <w:szCs w:val="23"/>
                          <w:lang w:val="es-GT"/>
                        </w:rPr>
                        <w:t>Ciudad de México</w:t>
                      </w:r>
                      <w:r w:rsidRPr="00DD5644">
                        <w:rPr>
                          <w:rFonts w:ascii="Calibri" w:hAnsi="Calibri" w:cs="Arial"/>
                          <w:bCs/>
                          <w:color w:val="000000"/>
                          <w:sz w:val="23"/>
                          <w:szCs w:val="23"/>
                          <w:lang w:val="es-GT"/>
                        </w:rPr>
                        <w:t>, 50 voluntarios de Doubletree de Hilton pasaron 350 horas reparando techos, instalando un parque infantil, y la realizando talleres para los niños y sus cuidadores de las Aldeas Infantiles SOS.</w:t>
                      </w:r>
                    </w:p>
                    <w:p w14:paraId="35C0F5E2" w14:textId="77777777" w:rsidR="00FA2B40" w:rsidRPr="00DD5644" w:rsidRDefault="00FA2B40" w:rsidP="00DD5644">
                      <w:pPr>
                        <w:spacing w:after="0"/>
                        <w:jc w:val="both"/>
                        <w:rPr>
                          <w:rFonts w:ascii="Calibri" w:hAnsi="Calibri" w:cs="Arial"/>
                          <w:bCs/>
                          <w:color w:val="000000"/>
                          <w:sz w:val="23"/>
                          <w:szCs w:val="23"/>
                          <w:lang w:val="es-GT"/>
                        </w:rPr>
                      </w:pPr>
                    </w:p>
                    <w:p w14:paraId="46A5AF0D" w14:textId="77777777" w:rsidR="00FA2B40" w:rsidRPr="00DD5644" w:rsidRDefault="00FA2B40" w:rsidP="00DD5644">
                      <w:pPr>
                        <w:spacing w:after="0"/>
                        <w:jc w:val="both"/>
                        <w:rPr>
                          <w:rFonts w:ascii="Calibri" w:hAnsi="Calibri" w:cs="Arial"/>
                          <w:b/>
                          <w:bCs/>
                          <w:color w:val="000000"/>
                          <w:sz w:val="23"/>
                          <w:szCs w:val="23"/>
                          <w:u w:val="single"/>
                          <w:lang w:val="es-GT"/>
                        </w:rPr>
                      </w:pPr>
                      <w:r w:rsidRPr="00DD5644">
                        <w:rPr>
                          <w:rFonts w:ascii="Calibri" w:hAnsi="Calibri" w:cs="Arial"/>
                          <w:b/>
                          <w:bCs/>
                          <w:color w:val="000000"/>
                          <w:sz w:val="23"/>
                          <w:szCs w:val="23"/>
                          <w:u w:val="single"/>
                          <w:lang w:val="es-GT"/>
                        </w:rPr>
                        <w:t>Europa, Oriente Medio y África</w:t>
                      </w:r>
                    </w:p>
                    <w:p w14:paraId="5D39584B"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En el </w:t>
                      </w:r>
                      <w:r w:rsidRPr="00DD5644">
                        <w:rPr>
                          <w:rFonts w:ascii="Calibri" w:hAnsi="Calibri" w:cs="Arial"/>
                          <w:b/>
                          <w:bCs/>
                          <w:color w:val="000000"/>
                          <w:sz w:val="23"/>
                          <w:szCs w:val="23"/>
                          <w:lang w:val="es-GT"/>
                        </w:rPr>
                        <w:t>Reino Unido</w:t>
                      </w:r>
                      <w:r w:rsidRPr="00DD5644">
                        <w:rPr>
                          <w:rFonts w:ascii="Calibri" w:hAnsi="Calibri" w:cs="Arial"/>
                          <w:bCs/>
                          <w:color w:val="000000"/>
                          <w:sz w:val="23"/>
                          <w:szCs w:val="23"/>
                          <w:lang w:val="es-GT"/>
                        </w:rPr>
                        <w:t>, más de 110 voluntarios donaron 880 horas para crear un jardín sensorial y transformar los terrenos de la Escuela Woodfield para los jóvenes con discapacidad en Londres.</w:t>
                      </w:r>
                    </w:p>
                    <w:p w14:paraId="7BFD1587" w14:textId="77777777" w:rsidR="00FA2B40" w:rsidRPr="00DD5644" w:rsidRDefault="00FA2B40" w:rsidP="00DD5644">
                      <w:pPr>
                        <w:spacing w:after="0"/>
                        <w:jc w:val="both"/>
                        <w:rPr>
                          <w:rFonts w:ascii="Calibri" w:hAnsi="Calibri" w:cs="Arial"/>
                          <w:bCs/>
                          <w:color w:val="000000"/>
                          <w:sz w:val="23"/>
                          <w:szCs w:val="23"/>
                          <w:lang w:val="es-GT"/>
                        </w:rPr>
                      </w:pPr>
                    </w:p>
                    <w:p w14:paraId="372FC58B"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370 voluntarios de 14 propiedades de Hilton Worldwide en los </w:t>
                      </w:r>
                      <w:r w:rsidRPr="00DD5644">
                        <w:rPr>
                          <w:rFonts w:ascii="Calibri" w:hAnsi="Calibri" w:cs="Arial"/>
                          <w:b/>
                          <w:bCs/>
                          <w:color w:val="000000"/>
                          <w:sz w:val="23"/>
                          <w:szCs w:val="23"/>
                          <w:lang w:val="es-GT"/>
                        </w:rPr>
                        <w:t xml:space="preserve">Emiratos Árabes Unidos, Qatar y Omán </w:t>
                      </w:r>
                      <w:r w:rsidRPr="00DD5644">
                        <w:rPr>
                          <w:rFonts w:ascii="Calibri" w:hAnsi="Calibri" w:cs="Arial"/>
                          <w:bCs/>
                          <w:color w:val="000000"/>
                          <w:sz w:val="23"/>
                          <w:szCs w:val="23"/>
                          <w:lang w:val="es-GT"/>
                        </w:rPr>
                        <w:t>colaboraron con la organización de buceo “PADI”, agencias dedicadas al medio ambiente, operadores turísticos, y los residentes del lugar organizaron la limpieza de toda la Península Arábiga. Juntos, los equipos recolectaron más de dos toneladas de escombros.</w:t>
                      </w:r>
                    </w:p>
                    <w:p w14:paraId="3EBA35BF" w14:textId="77777777" w:rsidR="00FA2B40" w:rsidRPr="00DD5644" w:rsidRDefault="00FA2B40" w:rsidP="00DD5644">
                      <w:pPr>
                        <w:spacing w:after="0"/>
                        <w:jc w:val="both"/>
                        <w:rPr>
                          <w:rFonts w:ascii="Calibri" w:hAnsi="Calibri" w:cs="Arial"/>
                          <w:bCs/>
                          <w:color w:val="000000"/>
                          <w:sz w:val="23"/>
                          <w:szCs w:val="23"/>
                          <w:lang w:val="es-GT"/>
                        </w:rPr>
                      </w:pPr>
                    </w:p>
                    <w:p w14:paraId="08ACA879"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En </w:t>
                      </w:r>
                      <w:r w:rsidRPr="00DD5644">
                        <w:rPr>
                          <w:rFonts w:ascii="Calibri" w:hAnsi="Calibri" w:cs="Arial"/>
                          <w:b/>
                          <w:bCs/>
                          <w:color w:val="000000"/>
                          <w:sz w:val="23"/>
                          <w:szCs w:val="23"/>
                          <w:lang w:val="es-GT"/>
                        </w:rPr>
                        <w:t>Egipto</w:t>
                      </w:r>
                      <w:r w:rsidRPr="00DD5644">
                        <w:rPr>
                          <w:rFonts w:ascii="Calibri" w:hAnsi="Calibri" w:cs="Arial"/>
                          <w:bCs/>
                          <w:color w:val="000000"/>
                          <w:sz w:val="23"/>
                          <w:szCs w:val="23"/>
                          <w:lang w:val="es-GT"/>
                        </w:rPr>
                        <w:t>, más de 50 voluntarios de propiedades de Hilton en El Cairo y de la oficina corporativa aportaron 700 horas de voluntariado para poner en marcha una empresa de reciclaje de jabón con Ana El Masri, una empresa social que apoya, educa y capacita a los niños en situación de riesgo.</w:t>
                      </w:r>
                    </w:p>
                    <w:p w14:paraId="62C7D364" w14:textId="77777777" w:rsidR="00FA2B40" w:rsidRPr="00DD5644" w:rsidRDefault="00FA2B40" w:rsidP="00DD5644">
                      <w:pPr>
                        <w:spacing w:after="0"/>
                        <w:jc w:val="both"/>
                        <w:rPr>
                          <w:rFonts w:ascii="Calibri" w:hAnsi="Calibri" w:cs="Arial"/>
                          <w:bCs/>
                          <w:color w:val="000000"/>
                          <w:sz w:val="23"/>
                          <w:szCs w:val="23"/>
                          <w:lang w:val="es-GT"/>
                        </w:rPr>
                      </w:pPr>
                    </w:p>
                    <w:p w14:paraId="27058E54" w14:textId="77777777" w:rsidR="00FA2B40" w:rsidRPr="00DD5644" w:rsidRDefault="00FA2B40" w:rsidP="00DD5644">
                      <w:pPr>
                        <w:spacing w:after="0"/>
                        <w:jc w:val="both"/>
                        <w:rPr>
                          <w:rFonts w:ascii="Calibri" w:hAnsi="Calibri" w:cs="Arial"/>
                          <w:b/>
                          <w:bCs/>
                          <w:color w:val="000000"/>
                          <w:sz w:val="23"/>
                          <w:szCs w:val="23"/>
                          <w:u w:val="single"/>
                          <w:lang w:val="es-GT"/>
                        </w:rPr>
                      </w:pPr>
                      <w:r w:rsidRPr="00DD5644">
                        <w:rPr>
                          <w:rFonts w:ascii="Calibri" w:hAnsi="Calibri" w:cs="Arial"/>
                          <w:b/>
                          <w:bCs/>
                          <w:color w:val="000000"/>
                          <w:sz w:val="23"/>
                          <w:szCs w:val="23"/>
                          <w:u w:val="single"/>
                          <w:lang w:val="es-GT"/>
                        </w:rPr>
                        <w:t>Asia y el Pacífico</w:t>
                      </w:r>
                    </w:p>
                    <w:p w14:paraId="1B31EEAE"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Voluntarios en </w:t>
                      </w:r>
                      <w:r w:rsidRPr="00DD5644">
                        <w:rPr>
                          <w:rFonts w:ascii="Calibri" w:hAnsi="Calibri" w:cs="Arial"/>
                          <w:b/>
                          <w:bCs/>
                          <w:color w:val="000000"/>
                          <w:sz w:val="23"/>
                          <w:szCs w:val="23"/>
                          <w:lang w:val="es-GT"/>
                        </w:rPr>
                        <w:t>Kuala Lumpur, Malasia</w:t>
                      </w:r>
                      <w:r w:rsidRPr="00DD5644">
                        <w:rPr>
                          <w:rFonts w:ascii="Calibri" w:hAnsi="Calibri" w:cs="Arial"/>
                          <w:bCs/>
                          <w:color w:val="000000"/>
                          <w:sz w:val="23"/>
                          <w:szCs w:val="23"/>
                          <w:lang w:val="es-GT"/>
                        </w:rPr>
                        <w:t xml:space="preserve"> educaron al público sobre la importancia de la conservación del agua y la gestión en colaboración con Syarikat Bekalan Air Selangor Sdn. Bhd. (Syabas), la empresa responsable del suministro y distribución de agua local.</w:t>
                      </w:r>
                    </w:p>
                    <w:p w14:paraId="659E4B98" w14:textId="77777777" w:rsidR="00FA2B40" w:rsidRPr="00DD5644" w:rsidRDefault="00FA2B40" w:rsidP="00DD5644">
                      <w:pPr>
                        <w:spacing w:after="0"/>
                        <w:jc w:val="both"/>
                        <w:rPr>
                          <w:rFonts w:ascii="Calibri" w:hAnsi="Calibri" w:cs="Arial"/>
                          <w:bCs/>
                          <w:color w:val="000000"/>
                          <w:sz w:val="23"/>
                          <w:szCs w:val="23"/>
                          <w:lang w:val="es-GT"/>
                        </w:rPr>
                      </w:pPr>
                    </w:p>
                    <w:p w14:paraId="04C703E1"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En </w:t>
                      </w:r>
                      <w:r w:rsidRPr="00DD5644">
                        <w:rPr>
                          <w:rFonts w:ascii="Calibri" w:hAnsi="Calibri" w:cs="Arial"/>
                          <w:b/>
                          <w:bCs/>
                          <w:color w:val="000000"/>
                          <w:sz w:val="23"/>
                          <w:szCs w:val="23"/>
                          <w:lang w:val="es-GT"/>
                        </w:rPr>
                        <w:t>Beijing, China</w:t>
                      </w:r>
                      <w:r w:rsidRPr="00DD5644">
                        <w:rPr>
                          <w:rFonts w:ascii="Calibri" w:hAnsi="Calibri" w:cs="Arial"/>
                          <w:bCs/>
                          <w:color w:val="000000"/>
                          <w:sz w:val="23"/>
                          <w:szCs w:val="23"/>
                          <w:lang w:val="es-GT"/>
                        </w:rPr>
                        <w:t>, los voluntarios se asociaron con la Fundación Xin Hua Zhe Jiang para organizar una gira por el Hilton Beijing Wangfujing para los estudiantes universitarios e introducirlos a las oportunidades dentro de la industria hotelera y prácticas en el hotel.</w:t>
                      </w:r>
                    </w:p>
                    <w:p w14:paraId="61EC734D" w14:textId="77777777" w:rsidR="00FA2B40" w:rsidRPr="00DD5644" w:rsidRDefault="00FA2B40" w:rsidP="00DD5644">
                      <w:pPr>
                        <w:spacing w:after="0"/>
                        <w:jc w:val="both"/>
                        <w:rPr>
                          <w:rFonts w:ascii="Calibri" w:hAnsi="Calibri" w:cs="Arial"/>
                          <w:bCs/>
                          <w:color w:val="000000"/>
                          <w:sz w:val="23"/>
                          <w:szCs w:val="23"/>
                          <w:lang w:val="es-GT"/>
                        </w:rPr>
                      </w:pPr>
                    </w:p>
                    <w:p w14:paraId="47104363"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Aplaudimos los esfuerzos de Hilton Worldwide en hacer una diferencia en todo el mundo! </w:t>
                      </w:r>
                    </w:p>
                    <w:p w14:paraId="55F614D0" w14:textId="77777777" w:rsidR="00FA2B40" w:rsidRPr="00DD5644" w:rsidRDefault="00FA2B40" w:rsidP="00DD5644">
                      <w:pPr>
                        <w:spacing w:after="0"/>
                        <w:jc w:val="both"/>
                        <w:rPr>
                          <w:rFonts w:ascii="Calibri" w:hAnsi="Calibri" w:cs="Arial"/>
                          <w:bCs/>
                          <w:color w:val="000000"/>
                          <w:sz w:val="23"/>
                          <w:szCs w:val="23"/>
                          <w:lang w:val="es-GT"/>
                        </w:rPr>
                      </w:pPr>
                      <w:r w:rsidRPr="00DD5644">
                        <w:rPr>
                          <w:rFonts w:ascii="Calibri" w:hAnsi="Calibri" w:cs="Arial"/>
                          <w:bCs/>
                          <w:color w:val="000000"/>
                          <w:sz w:val="23"/>
                          <w:szCs w:val="23"/>
                          <w:lang w:val="es-GT"/>
                        </w:rPr>
                        <w:t xml:space="preserve">Ver más fotos e historias de los </w:t>
                      </w:r>
                      <w:r w:rsidRPr="00DD5644">
                        <w:rPr>
                          <w:rFonts w:ascii="Calibri" w:hAnsi="Calibri" w:cs="Arial"/>
                          <w:color w:val="000000"/>
                          <w:sz w:val="23"/>
                          <w:szCs w:val="23"/>
                        </w:rPr>
                        <w:fldChar w:fldCharType="begin"/>
                      </w:r>
                      <w:r w:rsidRPr="00DD5644">
                        <w:rPr>
                          <w:rFonts w:ascii="Calibri" w:hAnsi="Calibri" w:cs="Arial"/>
                          <w:color w:val="000000"/>
                          <w:sz w:val="23"/>
                          <w:szCs w:val="23"/>
                        </w:rPr>
                        <w:instrText xml:space="preserve"> HYPERLINK "http://www.hiltonworldwide.com/serve" </w:instrText>
                      </w:r>
                      <w:r w:rsidRPr="00DD5644">
                        <w:rPr>
                          <w:rFonts w:ascii="Calibri" w:hAnsi="Calibri" w:cs="Arial"/>
                          <w:color w:val="000000"/>
                          <w:sz w:val="23"/>
                          <w:szCs w:val="23"/>
                        </w:rPr>
                      </w:r>
                      <w:r w:rsidRPr="00DD5644">
                        <w:rPr>
                          <w:rFonts w:ascii="Calibri" w:hAnsi="Calibri" w:cs="Arial"/>
                          <w:color w:val="000000"/>
                          <w:sz w:val="23"/>
                          <w:szCs w:val="23"/>
                        </w:rPr>
                        <w:fldChar w:fldCharType="separate"/>
                      </w:r>
                      <w:r w:rsidRPr="00DD5644">
                        <w:rPr>
                          <w:rStyle w:val="Hyperlink"/>
                          <w:rFonts w:ascii="Calibri" w:hAnsi="Calibri" w:cs="Arial"/>
                          <w:b/>
                          <w:bCs/>
                          <w:sz w:val="23"/>
                          <w:szCs w:val="23"/>
                          <w:lang w:val="es-GT"/>
                        </w:rPr>
                        <w:t>eventos aquí.</w:t>
                      </w:r>
                      <w:r w:rsidRPr="00DD5644">
                        <w:rPr>
                          <w:rFonts w:ascii="Calibri" w:hAnsi="Calibri" w:cs="Arial"/>
                          <w:color w:val="000000"/>
                          <w:sz w:val="23"/>
                          <w:szCs w:val="23"/>
                        </w:rPr>
                        <w:fldChar w:fldCharType="end"/>
                      </w:r>
                    </w:p>
                    <w:p w14:paraId="148A676A" w14:textId="77777777" w:rsidR="00FA2B40" w:rsidRPr="00DD5644" w:rsidRDefault="00FA2B40" w:rsidP="00DD5644">
                      <w:pPr>
                        <w:spacing w:after="0"/>
                        <w:jc w:val="both"/>
                        <w:rPr>
                          <w:rFonts w:ascii="Calibri" w:hAnsi="Calibri"/>
                          <w:sz w:val="23"/>
                          <w:szCs w:val="23"/>
                        </w:rPr>
                      </w:pPr>
                    </w:p>
                  </w:txbxContent>
                </v:textbox>
                <w10:wrap type="through" anchorx="page" anchory="page"/>
              </v:shape>
            </w:pict>
          </mc:Fallback>
        </mc:AlternateContent>
      </w:r>
      <w:r w:rsidR="0012428E">
        <w:rPr>
          <w:noProof/>
        </w:rPr>
        <mc:AlternateContent>
          <mc:Choice Requires="wps">
            <w:drawing>
              <wp:anchor distT="0" distB="0" distL="114300" distR="114300" simplePos="0" relativeHeight="251770935" behindDoc="0" locked="0" layoutInCell="1" allowOverlap="1" wp14:anchorId="5BB3F650" wp14:editId="5275C5C5">
                <wp:simplePos x="0" y="0"/>
                <wp:positionH relativeFrom="page">
                  <wp:posOffset>502920</wp:posOffset>
                </wp:positionH>
                <wp:positionV relativeFrom="page">
                  <wp:posOffset>365760</wp:posOffset>
                </wp:positionV>
                <wp:extent cx="3383280" cy="1272540"/>
                <wp:effectExtent l="0" t="0" r="0" b="0"/>
                <wp:wrapThrough wrapText="bothSides">
                  <wp:wrapPolygon edited="0">
                    <wp:start x="162" y="0"/>
                    <wp:lineTo x="162" y="21126"/>
                    <wp:lineTo x="21243" y="21126"/>
                    <wp:lineTo x="21243" y="0"/>
                    <wp:lineTo x="162"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3383280" cy="1272540"/>
                        </a:xfrm>
                        <a:prstGeom prst="rect">
                          <a:avLst/>
                        </a:prstGeom>
                        <a:noFill/>
                        <a:ln w="6350">
                          <a:noFill/>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F690BAB" w14:textId="77777777" w:rsidR="00FA2B40" w:rsidRPr="00DD5644" w:rsidRDefault="00FA2B40" w:rsidP="00DD5644">
                            <w:pPr>
                              <w:spacing w:after="0"/>
                              <w:rPr>
                                <w:rFonts w:asciiTheme="majorHAnsi" w:eastAsiaTheme="majorEastAsia" w:hAnsiTheme="majorHAnsi" w:cstheme="majorBidi"/>
                                <w:b/>
                                <w:bCs/>
                                <w:color w:val="990000" w:themeColor="accent1"/>
                                <w:sz w:val="44"/>
                                <w:szCs w:val="44"/>
                                <w:lang w:val="es-GT"/>
                              </w:rPr>
                            </w:pPr>
                            <w:bookmarkStart w:id="6" w:name="GCVC"/>
                            <w:r w:rsidRPr="00DD5644">
                              <w:rPr>
                                <w:rFonts w:asciiTheme="majorHAnsi" w:eastAsiaTheme="majorEastAsia" w:hAnsiTheme="majorHAnsi" w:cstheme="majorBidi"/>
                                <w:b/>
                                <w:bCs/>
                                <w:color w:val="990000" w:themeColor="accent1"/>
                                <w:sz w:val="44"/>
                                <w:szCs w:val="44"/>
                                <w:lang w:val="es-GT"/>
                              </w:rPr>
                              <w:t>Compañía del GCVC en la mira: Hilton Mundial</w:t>
                            </w:r>
                          </w:p>
                          <w:bookmarkEnd w:id="6"/>
                          <w:p w14:paraId="62E17A9D" w14:textId="02C7D31D" w:rsidR="00FA2B40" w:rsidRPr="00DD5644" w:rsidRDefault="00FA2B40" w:rsidP="00DD5644">
                            <w:pPr>
                              <w:spacing w:after="0"/>
                              <w:rPr>
                                <w:rFonts w:ascii="Cambria" w:hAnsi="Cambria"/>
                                <w:b/>
                                <w:bCs/>
                                <w:color w:val="404040" w:themeColor="text1" w:themeTint="BF"/>
                                <w:sz w:val="26"/>
                                <w:szCs w:val="26"/>
                                <w:lang w:val="es-GT"/>
                              </w:rPr>
                            </w:pPr>
                            <w:r>
                              <w:rPr>
                                <w:rFonts w:ascii="Cambria" w:hAnsi="Cambria"/>
                                <w:b/>
                                <w:color w:val="404040" w:themeColor="text1" w:themeTint="BF"/>
                                <w:sz w:val="26"/>
                                <w:szCs w:val="26"/>
                              </w:rPr>
                              <w:t>Sarah Hayes</w:t>
                            </w:r>
                            <w:r w:rsidRPr="007F6511">
                              <w:rPr>
                                <w:rFonts w:ascii="Cambria" w:hAnsi="Cambria"/>
                                <w:b/>
                                <w:color w:val="404040" w:themeColor="text1" w:themeTint="BF"/>
                                <w:sz w:val="26"/>
                                <w:szCs w:val="26"/>
                              </w:rPr>
                              <w:t xml:space="preserve">, </w:t>
                            </w:r>
                            <w:r w:rsidRPr="00DD5644">
                              <w:rPr>
                                <w:rFonts w:ascii="Cambria" w:hAnsi="Cambria"/>
                                <w:bCs/>
                                <w:color w:val="404040" w:themeColor="text1" w:themeTint="BF"/>
                                <w:sz w:val="26"/>
                                <w:szCs w:val="26"/>
                                <w:lang w:val="es-GT"/>
                              </w:rPr>
                              <w:t>Consultora Directora del Consejo Global de Voluntariado Corporativo de IAVE</w:t>
                            </w:r>
                          </w:p>
                          <w:p w14:paraId="09B83589" w14:textId="4F900375" w:rsidR="00FA2B40" w:rsidRPr="0012428E" w:rsidRDefault="00FA2B40" w:rsidP="0012428E">
                            <w:pPr>
                              <w:spacing w:after="0"/>
                              <w:rPr>
                                <w:rFonts w:ascii="Cambria" w:hAnsi="Cambria"/>
                                <w:color w:val="404040" w:themeColor="text1" w:themeTint="BF"/>
                                <w:sz w:val="26"/>
                                <w:szCs w:val="26"/>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9" type="#_x0000_t202" style="position:absolute;margin-left:39.6pt;margin-top:28.8pt;width:266.4pt;height:100.2pt;z-index:2517709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" mv:complextextbox="1" filled="f" stroked="f" strokeweight=".5pt">
                <v:textbox inset=",0,,0">
                  <w:txbxContent>
                    <w:p w14:paraId="1F690BAB" w14:textId="77777777" w:rsidR="00FA2B40" w:rsidRPr="00DD5644" w:rsidRDefault="00FA2B40" w:rsidP="00DD5644">
                      <w:pPr>
                        <w:spacing w:after="0"/>
                        <w:rPr>
                          <w:rFonts w:asciiTheme="majorHAnsi" w:eastAsiaTheme="majorEastAsia" w:hAnsiTheme="majorHAnsi" w:cstheme="majorBidi"/>
                          <w:b/>
                          <w:bCs/>
                          <w:color w:val="990000" w:themeColor="accent1"/>
                          <w:sz w:val="44"/>
                          <w:szCs w:val="44"/>
                          <w:lang w:val="es-GT"/>
                        </w:rPr>
                      </w:pPr>
                      <w:bookmarkStart w:id="7" w:name="GCVC"/>
                      <w:r w:rsidRPr="00DD5644">
                        <w:rPr>
                          <w:rFonts w:asciiTheme="majorHAnsi" w:eastAsiaTheme="majorEastAsia" w:hAnsiTheme="majorHAnsi" w:cstheme="majorBidi"/>
                          <w:b/>
                          <w:bCs/>
                          <w:color w:val="990000" w:themeColor="accent1"/>
                          <w:sz w:val="44"/>
                          <w:szCs w:val="44"/>
                          <w:lang w:val="es-GT"/>
                        </w:rPr>
                        <w:t>Compañía del GCVC en la mira: Hilton Mundial</w:t>
                      </w:r>
                    </w:p>
                    <w:bookmarkEnd w:id="7"/>
                    <w:p w14:paraId="62E17A9D" w14:textId="02C7D31D" w:rsidR="00FA2B40" w:rsidRPr="00DD5644" w:rsidRDefault="00FA2B40" w:rsidP="00DD5644">
                      <w:pPr>
                        <w:spacing w:after="0"/>
                        <w:rPr>
                          <w:rFonts w:ascii="Cambria" w:hAnsi="Cambria"/>
                          <w:b/>
                          <w:bCs/>
                          <w:color w:val="404040" w:themeColor="text1" w:themeTint="BF"/>
                          <w:sz w:val="26"/>
                          <w:szCs w:val="26"/>
                          <w:lang w:val="es-GT"/>
                        </w:rPr>
                      </w:pPr>
                      <w:r>
                        <w:rPr>
                          <w:rFonts w:ascii="Cambria" w:hAnsi="Cambria"/>
                          <w:b/>
                          <w:color w:val="404040" w:themeColor="text1" w:themeTint="BF"/>
                          <w:sz w:val="26"/>
                          <w:szCs w:val="26"/>
                        </w:rPr>
                        <w:t>Sarah Hayes</w:t>
                      </w:r>
                      <w:r w:rsidRPr="007F6511">
                        <w:rPr>
                          <w:rFonts w:ascii="Cambria" w:hAnsi="Cambria"/>
                          <w:b/>
                          <w:color w:val="404040" w:themeColor="text1" w:themeTint="BF"/>
                          <w:sz w:val="26"/>
                          <w:szCs w:val="26"/>
                        </w:rPr>
                        <w:t xml:space="preserve">, </w:t>
                      </w:r>
                      <w:r w:rsidRPr="00DD5644">
                        <w:rPr>
                          <w:rFonts w:ascii="Cambria" w:hAnsi="Cambria"/>
                          <w:bCs/>
                          <w:color w:val="404040" w:themeColor="text1" w:themeTint="BF"/>
                          <w:sz w:val="26"/>
                          <w:szCs w:val="26"/>
                          <w:lang w:val="es-GT"/>
                        </w:rPr>
                        <w:t>Consultora Directora del Consejo Global de Voluntariado Corporativo de IAVE</w:t>
                      </w:r>
                    </w:p>
                    <w:p w14:paraId="09B83589" w14:textId="4F900375" w:rsidR="00FA2B40" w:rsidRPr="0012428E" w:rsidRDefault="00FA2B40" w:rsidP="0012428E">
                      <w:pPr>
                        <w:spacing w:after="0"/>
                        <w:rPr>
                          <w:rFonts w:ascii="Cambria" w:hAnsi="Cambria"/>
                          <w:color w:val="404040" w:themeColor="text1" w:themeTint="BF"/>
                          <w:sz w:val="26"/>
                          <w:szCs w:val="26"/>
                        </w:rPr>
                      </w:pPr>
                    </w:p>
                  </w:txbxContent>
                </v:textbox>
                <w10:wrap type="through" anchorx="page" anchory="page"/>
              </v:shape>
            </w:pict>
          </mc:Fallback>
        </mc:AlternateContent>
      </w:r>
      <w:r w:rsidR="0012428E">
        <w:rPr>
          <w:noProof/>
        </w:rPr>
        <mc:AlternateContent>
          <mc:Choice Requires="wps">
            <w:drawing>
              <wp:anchor distT="0" distB="0" distL="114300" distR="114300" simplePos="0" relativeHeight="251769911" behindDoc="0" locked="0" layoutInCell="1" allowOverlap="1" wp14:anchorId="0813808B" wp14:editId="75B2EF50">
                <wp:simplePos x="0" y="0"/>
                <wp:positionH relativeFrom="page">
                  <wp:posOffset>365760</wp:posOffset>
                </wp:positionH>
                <wp:positionV relativeFrom="page">
                  <wp:posOffset>365760</wp:posOffset>
                </wp:positionV>
                <wp:extent cx="137160" cy="1513840"/>
                <wp:effectExtent l="0" t="0" r="0" b="10160"/>
                <wp:wrapNone/>
                <wp:docPr id="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5138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119.2pt;z-index:251769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" fillcolor="#900 [3204]" stroked="f" strokecolor="#4a7ebb" strokeweight="1.5pt">
                <v:shadow opacity="22938f" mv:blur="38100f" offset="0,2pt"/>
                <v:textbox inset=",7.2pt,,7.2pt"/>
                <w10:wrap anchorx="page" anchory="page"/>
              </v:rect>
            </w:pict>
          </mc:Fallback>
        </mc:AlternateContent>
      </w:r>
      <w:r w:rsidR="006B2AE1">
        <w:br w:type="page"/>
      </w:r>
      <w:bookmarkStart w:id="8" w:name="_GoBack"/>
      <w:bookmarkEnd w:id="8"/>
      <w:r w:rsidR="00FA2B40">
        <w:rPr>
          <w:noProof/>
        </w:rPr>
        <w:lastRenderedPageBreak/>
        <mc:AlternateContent>
          <mc:Choice Requires="wps">
            <w:drawing>
              <wp:anchor distT="0" distB="0" distL="114300" distR="114300" simplePos="0" relativeHeight="251659319" behindDoc="0" locked="0" layoutInCell="1" allowOverlap="1" wp14:anchorId="3918D449" wp14:editId="37AD3237">
                <wp:simplePos x="0" y="0"/>
                <wp:positionH relativeFrom="page">
                  <wp:posOffset>2834640</wp:posOffset>
                </wp:positionH>
                <wp:positionV relativeFrom="page">
                  <wp:posOffset>7286625</wp:posOffset>
                </wp:positionV>
                <wp:extent cx="4572000" cy="2240915"/>
                <wp:effectExtent l="0" t="0" r="0" b="19685"/>
                <wp:wrapThrough wrapText="bothSides">
                  <wp:wrapPolygon edited="0">
                    <wp:start x="120" y="0"/>
                    <wp:lineTo x="240" y="21545"/>
                    <wp:lineTo x="21240" y="21545"/>
                    <wp:lineTo x="21360" y="0"/>
                    <wp:lineTo x="120" y="0"/>
                  </wp:wrapPolygon>
                </wp:wrapThrough>
                <wp:docPr id="88" name="Text Box 88"/>
                <wp:cNvGraphicFramePr/>
                <a:graphic xmlns:a="http://schemas.openxmlformats.org/drawingml/2006/main">
                  <a:graphicData uri="http://schemas.microsoft.com/office/word/2010/wordprocessingShape">
                    <wps:wsp>
                      <wps:cNvSpPr txBox="1"/>
                      <wps:spPr bwMode="auto">
                        <a:xfrm>
                          <a:off x="0" y="0"/>
                          <a:ext cx="4572000" cy="22409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7">
                        <w:txbxContent>
                          <w:p w14:paraId="752690D4" w14:textId="189B8F5A" w:rsidR="00FA2B40" w:rsidRPr="00FA2B40" w:rsidRDefault="00FA2B40" w:rsidP="00FA2B40">
                            <w:pPr>
                              <w:spacing w:after="0"/>
                              <w:jc w:val="both"/>
                              <w:rPr>
                                <w:bCs/>
                                <w:szCs w:val="23"/>
                              </w:rPr>
                            </w:pPr>
                            <w:r w:rsidRPr="00FA2B40">
                              <w:rPr>
                                <w:bCs/>
                                <w:szCs w:val="23"/>
                                <w:lang w:val="es-GT"/>
                              </w:rPr>
                              <w:t xml:space="preserve">Este importante recurso, que fue distribuido en árabe en la conferencia regional de Omán, ya está disponible para su descarga tanto en </w:t>
                            </w:r>
                            <w:hyperlink r:id="rId19" w:history="1">
                              <w:r w:rsidRPr="00FA2B40">
                                <w:rPr>
                                  <w:rStyle w:val="Hyperlink"/>
                                  <w:b/>
                                  <w:bCs/>
                                  <w:szCs w:val="23"/>
                                  <w:lang w:val="es-GT"/>
                                </w:rPr>
                                <w:t>inglés como en español como un libro electrónico gratuito.</w:t>
                              </w:r>
                            </w:hyperlink>
                            <w:r w:rsidRPr="00FA2B40">
                              <w:rPr>
                                <w:bCs/>
                                <w:szCs w:val="23"/>
                                <w:lang w:val="es-GT"/>
                              </w:rPr>
                              <w:t xml:space="preserve"> El estudio fue escrito por la Dra. Patricia Nabti, Representante Regional de IAVE para las naciones árabes, como parte de la iniciativa árabe para fomentar una cultura de voluntariado. </w:t>
                            </w:r>
                            <w:proofErr w:type="spellStart"/>
                            <w:r w:rsidRPr="00FA2B40">
                              <w:rPr>
                                <w:bCs/>
                                <w:szCs w:val="23"/>
                              </w:rPr>
                              <w:t>Fue</w:t>
                            </w:r>
                            <w:proofErr w:type="spellEnd"/>
                            <w:r w:rsidRPr="00FA2B40">
                              <w:rPr>
                                <w:bCs/>
                                <w:szCs w:val="23"/>
                              </w:rPr>
                              <w:t xml:space="preserve"> </w:t>
                            </w:r>
                            <w:proofErr w:type="spellStart"/>
                            <w:r w:rsidRPr="00FA2B40">
                              <w:rPr>
                                <w:bCs/>
                                <w:szCs w:val="23"/>
                              </w:rPr>
                              <w:t>escrito</w:t>
                            </w:r>
                            <w:proofErr w:type="spellEnd"/>
                            <w:r w:rsidRPr="00FA2B40">
                              <w:rPr>
                                <w:bCs/>
                                <w:szCs w:val="23"/>
                              </w:rPr>
                              <w:t xml:space="preserve"> </w:t>
                            </w:r>
                            <w:proofErr w:type="spellStart"/>
                            <w:r w:rsidRPr="00FA2B40">
                              <w:rPr>
                                <w:bCs/>
                                <w:szCs w:val="23"/>
                              </w:rPr>
                              <w:t>para</w:t>
                            </w:r>
                            <w:proofErr w:type="spellEnd"/>
                            <w:r w:rsidRPr="00FA2B40">
                              <w:rPr>
                                <w:bCs/>
                                <w:szCs w:val="23"/>
                              </w:rPr>
                              <w:t xml:space="preserve"> </w:t>
                            </w:r>
                            <w:proofErr w:type="spellStart"/>
                            <w:r w:rsidRPr="00FA2B40">
                              <w:rPr>
                                <w:bCs/>
                                <w:szCs w:val="23"/>
                              </w:rPr>
                              <w:t>servir</w:t>
                            </w:r>
                            <w:proofErr w:type="spellEnd"/>
                            <w:r w:rsidRPr="00FA2B40">
                              <w:rPr>
                                <w:bCs/>
                                <w:szCs w:val="23"/>
                              </w:rPr>
                              <w:t xml:space="preserve"> a </w:t>
                            </w:r>
                            <w:proofErr w:type="gramStart"/>
                            <w:r w:rsidRPr="00FA2B40">
                              <w:rPr>
                                <w:bCs/>
                                <w:szCs w:val="23"/>
                              </w:rPr>
                              <w:t>un</w:t>
                            </w:r>
                            <w:proofErr w:type="gramEnd"/>
                            <w:r w:rsidRPr="00FA2B40">
                              <w:rPr>
                                <w:bCs/>
                                <w:szCs w:val="23"/>
                              </w:rPr>
                              <w:t xml:space="preserve"> </w:t>
                            </w:r>
                            <w:proofErr w:type="spellStart"/>
                            <w:r w:rsidRPr="00FA2B40">
                              <w:rPr>
                                <w:bCs/>
                                <w:szCs w:val="23"/>
                              </w:rPr>
                              <w:t>público</w:t>
                            </w:r>
                            <w:proofErr w:type="spellEnd"/>
                            <w:r w:rsidRPr="00FA2B40">
                              <w:rPr>
                                <w:bCs/>
                                <w:szCs w:val="23"/>
                              </w:rPr>
                              <w:t xml:space="preserve"> </w:t>
                            </w:r>
                            <w:proofErr w:type="spellStart"/>
                            <w:r w:rsidRPr="00FA2B40">
                              <w:rPr>
                                <w:bCs/>
                                <w:szCs w:val="23"/>
                              </w:rPr>
                              <w:t>diverso</w:t>
                            </w:r>
                            <w:proofErr w:type="spellEnd"/>
                            <w:r w:rsidRPr="00FA2B40">
                              <w:rPr>
                                <w:bCs/>
                                <w:szCs w:val="23"/>
                              </w:rPr>
                              <w:t>:</w:t>
                            </w:r>
                          </w:p>
                          <w:p w14:paraId="638F1691" w14:textId="77777777" w:rsidR="00FA2B40" w:rsidRPr="00FA2B40" w:rsidRDefault="00FA2B40" w:rsidP="00FA2B40">
                            <w:pPr>
                              <w:numPr>
                                <w:ilvl w:val="0"/>
                                <w:numId w:val="4"/>
                              </w:numPr>
                              <w:spacing w:after="0"/>
                              <w:jc w:val="both"/>
                              <w:rPr>
                                <w:bCs/>
                                <w:szCs w:val="23"/>
                                <w:lang w:val="es-GT"/>
                              </w:rPr>
                            </w:pPr>
                            <w:r w:rsidRPr="00FA2B40">
                              <w:rPr>
                                <w:bCs/>
                                <w:szCs w:val="23"/>
                                <w:lang w:val="es-GT"/>
                              </w:rPr>
                              <w:t>Las empresas que tienen o quieren establecer un programa de voluntariado corporativo</w:t>
                            </w:r>
                          </w:p>
                          <w:p w14:paraId="036194C4" w14:textId="77777777" w:rsidR="00FA2B40" w:rsidRPr="00FA2B40" w:rsidRDefault="00FA2B40" w:rsidP="00FA2B40">
                            <w:pPr>
                              <w:numPr>
                                <w:ilvl w:val="0"/>
                                <w:numId w:val="4"/>
                              </w:numPr>
                              <w:spacing w:after="0"/>
                              <w:jc w:val="both"/>
                              <w:rPr>
                                <w:bCs/>
                                <w:szCs w:val="23"/>
                                <w:lang w:val="es-GT"/>
                              </w:rPr>
                            </w:pPr>
                            <w:r w:rsidRPr="00FA2B40">
                              <w:rPr>
                                <w:bCs/>
                                <w:szCs w:val="23"/>
                                <w:lang w:val="es-GT"/>
                              </w:rPr>
                              <w:t>Las organizaciones que desean hacer alianza con algún voluntariado corporativo</w:t>
                            </w:r>
                          </w:p>
                          <w:p w14:paraId="5194DFBF" w14:textId="77777777" w:rsidR="00FA2B40" w:rsidRPr="00FA2B40" w:rsidRDefault="00FA2B40" w:rsidP="00FA2B40">
                            <w:pPr>
                              <w:numPr>
                                <w:ilvl w:val="0"/>
                                <w:numId w:val="4"/>
                              </w:numPr>
                              <w:spacing w:after="0"/>
                              <w:jc w:val="both"/>
                              <w:rPr>
                                <w:bCs/>
                                <w:szCs w:val="23"/>
                                <w:lang w:val="es-GT"/>
                              </w:rPr>
                            </w:pPr>
                            <w:r w:rsidRPr="00FA2B40">
                              <w:rPr>
                                <w:bCs/>
                                <w:szCs w:val="23"/>
                                <w:lang w:val="es-GT"/>
                              </w:rPr>
                              <w:t>Las personas que deseen ser voluntarios corporativos</w:t>
                            </w:r>
                          </w:p>
                          <w:p w14:paraId="77499E42" w14:textId="5F611FF4" w:rsidR="00FA2B40" w:rsidRPr="00FA2B40" w:rsidRDefault="00FA2B40" w:rsidP="00FA2B40">
                            <w:pPr>
                              <w:numPr>
                                <w:ilvl w:val="0"/>
                                <w:numId w:val="4"/>
                              </w:numPr>
                              <w:spacing w:after="0"/>
                              <w:jc w:val="both"/>
                              <w:rPr>
                                <w:bCs/>
                                <w:szCs w:val="23"/>
                                <w:lang w:val="es-GT"/>
                              </w:rPr>
                            </w:pPr>
                            <w:r w:rsidRPr="00FA2B40">
                              <w:rPr>
                                <w:bCs/>
                                <w:szCs w:val="23"/>
                                <w:lang w:val="es-GT"/>
                              </w:rPr>
                              <w:t>Y para los formadores en materia de responsabilidad social corporativa y voluntariado corporativo</w:t>
                            </w:r>
                          </w:p>
                          <w:p w14:paraId="2B62BD4B" w14:textId="0A6C3ADB" w:rsidR="00FA2B40" w:rsidRPr="00FA2B40" w:rsidRDefault="00FA2B40" w:rsidP="00FA2B40">
                            <w:pPr>
                              <w:spacing w:after="0"/>
                              <w:jc w:val="both"/>
                              <w:rPr>
                                <w:bCs/>
                                <w:szCs w:val="23"/>
                                <w:lang w:val="es-GT"/>
                              </w:rPr>
                            </w:pPr>
                            <w:r w:rsidRPr="00FA2B40">
                              <w:rPr>
                                <w:bCs/>
                                <w:szCs w:val="23"/>
                                <w:lang w:val="es-GT"/>
                              </w:rPr>
                              <w:t>Su objetivo es proporcionar conocimientos, motivación, reconocimiento y orientación para apoyar el desarrollo del voluntariado corporativo por empresas con sede en la región árabe (no las empresas extranjeras con representación allí). No sólo se ve en las empresas que tienen programas de voluntariado corporativo, pero también considera otros tres actores que son importantes para el desarrollo del voluntariado corporativo: organizaciones que se dedican a los voluntarios, las instituciones que brindan apoyo a la infraestructura y a los gobiernos, la identificación de modelos cuyos esfuerzos merecen ser destacados. El estudio concluye con algunas recomendaciones importantes para las empresas, empleados, socios actuales y potenciales de la comunidad, los gobiernos, las escuelas de negocios de universidades y otras instituciones de apoyo.</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_x0000_s1050" type="#_x0000_t202" style="position:absolute;margin-left:223.2pt;margin-top:573.75pt;width:5in;height:176.45pt;z-index:25165931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" mv:complextextbox="1" filled="f" stroked="f">
                <v:textbox style="mso-next-textbox:#Text Box 28" inset=",0,,0">
                  <w:txbxContent>
                    <w:p w14:paraId="752690D4" w14:textId="189B8F5A" w:rsidR="00FA2B40" w:rsidRPr="00FA2B40" w:rsidRDefault="00FA2B40" w:rsidP="00FA2B40">
                      <w:pPr>
                        <w:spacing w:after="0"/>
                        <w:jc w:val="both"/>
                        <w:rPr>
                          <w:bCs/>
                          <w:szCs w:val="23"/>
                        </w:rPr>
                      </w:pPr>
                      <w:r w:rsidRPr="00FA2B40">
                        <w:rPr>
                          <w:bCs/>
                          <w:szCs w:val="23"/>
                          <w:lang w:val="es-GT"/>
                        </w:rPr>
                        <w:t xml:space="preserve">Este importante recurso, que fue distribuido en árabe en la conferencia regional de Omán, ya está disponible para su descarga tanto en </w:t>
                      </w:r>
                      <w:hyperlink r:id="rId20" w:history="1">
                        <w:r w:rsidRPr="00FA2B40">
                          <w:rPr>
                            <w:rStyle w:val="Hyperlink"/>
                            <w:b/>
                            <w:bCs/>
                            <w:szCs w:val="23"/>
                            <w:lang w:val="es-GT"/>
                          </w:rPr>
                          <w:t>inglés como en español como un libro electrónico gratuito.</w:t>
                        </w:r>
                      </w:hyperlink>
                      <w:r w:rsidRPr="00FA2B40">
                        <w:rPr>
                          <w:bCs/>
                          <w:szCs w:val="23"/>
                          <w:lang w:val="es-GT"/>
                        </w:rPr>
                        <w:t xml:space="preserve"> El estudio fue escrito por la Dra. Patricia Nabti, Representante Regional de IAVE para las naciones árabes, como parte de la iniciativa árabe para fomentar una cultura de voluntariado. </w:t>
                      </w:r>
                      <w:proofErr w:type="spellStart"/>
                      <w:r w:rsidRPr="00FA2B40">
                        <w:rPr>
                          <w:bCs/>
                          <w:szCs w:val="23"/>
                        </w:rPr>
                        <w:t>Fue</w:t>
                      </w:r>
                      <w:proofErr w:type="spellEnd"/>
                      <w:r w:rsidRPr="00FA2B40">
                        <w:rPr>
                          <w:bCs/>
                          <w:szCs w:val="23"/>
                        </w:rPr>
                        <w:t xml:space="preserve"> </w:t>
                      </w:r>
                      <w:proofErr w:type="spellStart"/>
                      <w:r w:rsidRPr="00FA2B40">
                        <w:rPr>
                          <w:bCs/>
                          <w:szCs w:val="23"/>
                        </w:rPr>
                        <w:t>escrito</w:t>
                      </w:r>
                      <w:proofErr w:type="spellEnd"/>
                      <w:r w:rsidRPr="00FA2B40">
                        <w:rPr>
                          <w:bCs/>
                          <w:szCs w:val="23"/>
                        </w:rPr>
                        <w:t xml:space="preserve"> </w:t>
                      </w:r>
                      <w:proofErr w:type="spellStart"/>
                      <w:r w:rsidRPr="00FA2B40">
                        <w:rPr>
                          <w:bCs/>
                          <w:szCs w:val="23"/>
                        </w:rPr>
                        <w:t>para</w:t>
                      </w:r>
                      <w:proofErr w:type="spellEnd"/>
                      <w:r w:rsidRPr="00FA2B40">
                        <w:rPr>
                          <w:bCs/>
                          <w:szCs w:val="23"/>
                        </w:rPr>
                        <w:t xml:space="preserve"> </w:t>
                      </w:r>
                      <w:proofErr w:type="spellStart"/>
                      <w:r w:rsidRPr="00FA2B40">
                        <w:rPr>
                          <w:bCs/>
                          <w:szCs w:val="23"/>
                        </w:rPr>
                        <w:t>servir</w:t>
                      </w:r>
                      <w:proofErr w:type="spellEnd"/>
                      <w:r w:rsidRPr="00FA2B40">
                        <w:rPr>
                          <w:bCs/>
                          <w:szCs w:val="23"/>
                        </w:rPr>
                        <w:t xml:space="preserve"> a </w:t>
                      </w:r>
                      <w:proofErr w:type="gramStart"/>
                      <w:r w:rsidRPr="00FA2B40">
                        <w:rPr>
                          <w:bCs/>
                          <w:szCs w:val="23"/>
                        </w:rPr>
                        <w:t>un</w:t>
                      </w:r>
                      <w:proofErr w:type="gramEnd"/>
                      <w:r w:rsidRPr="00FA2B40">
                        <w:rPr>
                          <w:bCs/>
                          <w:szCs w:val="23"/>
                        </w:rPr>
                        <w:t xml:space="preserve"> </w:t>
                      </w:r>
                      <w:proofErr w:type="spellStart"/>
                      <w:r w:rsidRPr="00FA2B40">
                        <w:rPr>
                          <w:bCs/>
                          <w:szCs w:val="23"/>
                        </w:rPr>
                        <w:t>público</w:t>
                      </w:r>
                      <w:proofErr w:type="spellEnd"/>
                      <w:r w:rsidRPr="00FA2B40">
                        <w:rPr>
                          <w:bCs/>
                          <w:szCs w:val="23"/>
                        </w:rPr>
                        <w:t xml:space="preserve"> </w:t>
                      </w:r>
                      <w:proofErr w:type="spellStart"/>
                      <w:r w:rsidRPr="00FA2B40">
                        <w:rPr>
                          <w:bCs/>
                          <w:szCs w:val="23"/>
                        </w:rPr>
                        <w:t>diverso</w:t>
                      </w:r>
                      <w:proofErr w:type="spellEnd"/>
                      <w:r w:rsidRPr="00FA2B40">
                        <w:rPr>
                          <w:bCs/>
                          <w:szCs w:val="23"/>
                        </w:rPr>
                        <w:t>:</w:t>
                      </w:r>
                    </w:p>
                    <w:p w14:paraId="638F1691" w14:textId="77777777" w:rsidR="00FA2B40" w:rsidRPr="00FA2B40" w:rsidRDefault="00FA2B40" w:rsidP="00FA2B40">
                      <w:pPr>
                        <w:numPr>
                          <w:ilvl w:val="0"/>
                          <w:numId w:val="4"/>
                        </w:numPr>
                        <w:spacing w:after="0"/>
                        <w:jc w:val="both"/>
                        <w:rPr>
                          <w:bCs/>
                          <w:szCs w:val="23"/>
                          <w:lang w:val="es-GT"/>
                        </w:rPr>
                      </w:pPr>
                      <w:r w:rsidRPr="00FA2B40">
                        <w:rPr>
                          <w:bCs/>
                          <w:szCs w:val="23"/>
                          <w:lang w:val="es-GT"/>
                        </w:rPr>
                        <w:t>Las empresas que tienen o quieren establecer un programa de voluntariado corporativo</w:t>
                      </w:r>
                    </w:p>
                    <w:p w14:paraId="036194C4" w14:textId="77777777" w:rsidR="00FA2B40" w:rsidRPr="00FA2B40" w:rsidRDefault="00FA2B40" w:rsidP="00FA2B40">
                      <w:pPr>
                        <w:numPr>
                          <w:ilvl w:val="0"/>
                          <w:numId w:val="4"/>
                        </w:numPr>
                        <w:spacing w:after="0"/>
                        <w:jc w:val="both"/>
                        <w:rPr>
                          <w:bCs/>
                          <w:szCs w:val="23"/>
                          <w:lang w:val="es-GT"/>
                        </w:rPr>
                      </w:pPr>
                      <w:r w:rsidRPr="00FA2B40">
                        <w:rPr>
                          <w:bCs/>
                          <w:szCs w:val="23"/>
                          <w:lang w:val="es-GT"/>
                        </w:rPr>
                        <w:t>Las organizaciones que desean hacer alianza con algún voluntariado corporativo</w:t>
                      </w:r>
                    </w:p>
                    <w:p w14:paraId="5194DFBF" w14:textId="77777777" w:rsidR="00FA2B40" w:rsidRPr="00FA2B40" w:rsidRDefault="00FA2B40" w:rsidP="00FA2B40">
                      <w:pPr>
                        <w:numPr>
                          <w:ilvl w:val="0"/>
                          <w:numId w:val="4"/>
                        </w:numPr>
                        <w:spacing w:after="0"/>
                        <w:jc w:val="both"/>
                        <w:rPr>
                          <w:bCs/>
                          <w:szCs w:val="23"/>
                          <w:lang w:val="es-GT"/>
                        </w:rPr>
                      </w:pPr>
                      <w:r w:rsidRPr="00FA2B40">
                        <w:rPr>
                          <w:bCs/>
                          <w:szCs w:val="23"/>
                          <w:lang w:val="es-GT"/>
                        </w:rPr>
                        <w:t>Las personas que deseen ser voluntarios corporativos</w:t>
                      </w:r>
                    </w:p>
                    <w:p w14:paraId="77499E42" w14:textId="5F611FF4" w:rsidR="00FA2B40" w:rsidRPr="00FA2B40" w:rsidRDefault="00FA2B40" w:rsidP="00FA2B40">
                      <w:pPr>
                        <w:numPr>
                          <w:ilvl w:val="0"/>
                          <w:numId w:val="4"/>
                        </w:numPr>
                        <w:spacing w:after="0"/>
                        <w:jc w:val="both"/>
                        <w:rPr>
                          <w:bCs/>
                          <w:szCs w:val="23"/>
                          <w:lang w:val="es-GT"/>
                        </w:rPr>
                      </w:pPr>
                      <w:r w:rsidRPr="00FA2B40">
                        <w:rPr>
                          <w:bCs/>
                          <w:szCs w:val="23"/>
                          <w:lang w:val="es-GT"/>
                        </w:rPr>
                        <w:t>Y para los formadores en materia de responsabilidad social corporativa y voluntariado corporativo</w:t>
                      </w:r>
                    </w:p>
                    <w:p w14:paraId="2B62BD4B" w14:textId="0A6C3ADB" w:rsidR="00FA2B40" w:rsidRPr="00FA2B40" w:rsidRDefault="00FA2B40" w:rsidP="00FA2B40">
                      <w:pPr>
                        <w:spacing w:after="0"/>
                        <w:jc w:val="both"/>
                        <w:rPr>
                          <w:bCs/>
                          <w:szCs w:val="23"/>
                          <w:lang w:val="es-GT"/>
                        </w:rPr>
                      </w:pPr>
                      <w:r w:rsidRPr="00FA2B40">
                        <w:rPr>
                          <w:bCs/>
                          <w:szCs w:val="23"/>
                          <w:lang w:val="es-GT"/>
                        </w:rPr>
                        <w:t>Su objetivo es proporcionar conocimientos, motivación, reconocimiento y orientación para apoyar el desarrollo del voluntariado corporativo por empresas con sede en la región árabe (no las empresas extranjeras con representación allí). No sólo se ve en las empresas que tienen programas de voluntariado corporativo, pero también considera otros tres actores que son importantes para el desarrollo del voluntariado corporativo: organizaciones que se dedican a los voluntarios, las instituciones que brindan apoyo a la infraestructura y a los gobiernos, la identificación de modelos cuyos esfuerzos merecen ser destacados. El estudio concluye con algunas recomendaciones importantes para las empresas, empleados, socios actuales y potenciales de la comunidad, los gobiernos, las escuelas de negocios de universidades y otras instituciones de apoyo.</w:t>
                      </w:r>
                    </w:p>
                  </w:txbxContent>
                </v:textbox>
                <w10:wrap type="through" anchorx="page" anchory="page"/>
              </v:shape>
            </w:pict>
          </mc:Fallback>
        </mc:AlternateContent>
      </w:r>
      <w:r>
        <w:rPr>
          <w:noProof/>
        </w:rPr>
        <mc:AlternateContent>
          <mc:Choice Requires="wps">
            <w:drawing>
              <wp:anchor distT="0" distB="0" distL="114300" distR="114300" simplePos="0" relativeHeight="251788343" behindDoc="0" locked="0" layoutInCell="1" allowOverlap="1" wp14:anchorId="2A0763D3" wp14:editId="4E7029BE">
                <wp:simplePos x="0" y="0"/>
                <wp:positionH relativeFrom="page">
                  <wp:posOffset>5270500</wp:posOffset>
                </wp:positionH>
                <wp:positionV relativeFrom="page">
                  <wp:posOffset>2814955</wp:posOffset>
                </wp:positionV>
                <wp:extent cx="2136140" cy="2887345"/>
                <wp:effectExtent l="0" t="0" r="0" b="8255"/>
                <wp:wrapThrough wrapText="bothSides">
                  <wp:wrapPolygon edited="0">
                    <wp:start x="257" y="0"/>
                    <wp:lineTo x="257" y="21472"/>
                    <wp:lineTo x="21061" y="21472"/>
                    <wp:lineTo x="21061" y="0"/>
                    <wp:lineTo x="257" y="0"/>
                  </wp:wrapPolygon>
                </wp:wrapThrough>
                <wp:docPr id="26" name="Text Box 26"/>
                <wp:cNvGraphicFramePr/>
                <a:graphic xmlns:a="http://schemas.openxmlformats.org/drawingml/2006/main">
                  <a:graphicData uri="http://schemas.microsoft.com/office/word/2010/wordprocessingShape">
                    <wps:wsp>
                      <wps:cNvSpPr txBox="1"/>
                      <wps:spPr bwMode="auto">
                        <a:xfrm>
                          <a:off x="0" y="0"/>
                          <a:ext cx="2136140" cy="28873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2EFDDFB" w14:textId="3FFE310C" w:rsidR="00FA2B40" w:rsidRPr="00DD5644" w:rsidRDefault="00FA2B40" w:rsidP="00DD5644">
                            <w:pPr>
                              <w:jc w:val="right"/>
                              <w:rPr>
                                <w:bCs/>
                                <w:i/>
                                <w:color w:val="595959" w:themeColor="text1" w:themeTint="A6"/>
                                <w:lang w:val="es-GT"/>
                              </w:rPr>
                            </w:pPr>
                            <w:r w:rsidRPr="00DD5644">
                              <w:rPr>
                                <w:bCs/>
                                <w:i/>
                                <w:color w:val="595959" w:themeColor="text1" w:themeTint="A6"/>
                                <w:lang w:val="es-GT"/>
                              </w:rPr>
                              <w:t>IAVE agradece al  Centro Multifuncional de la Juventud de Moscú y a Mosvolunteer, quienes fueron anfitriones y proporcionaron el apoyo financiero para el primer compromiso internacional de Kylee como Presidenta. Gracias también a Galina Brodenkova, Representante Nacional de IAVE para la Federación de Rusia y desde hace mucho tiempo campeona de IAVE, quien convocó a la reunión de los miembros de IAVE.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6" o:spid="_x0000_s1051" type="#_x0000_t202" style="position:absolute;margin-left:415pt;margin-top:221.65pt;width:168.2pt;height:227.35pt;z-index:25178834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" mv:complextextbox="1" filled="f" stroked="f">
                <v:textbox inset=",0,,0">
                  <w:txbxContent>
                    <w:p w14:paraId="62EFDDFB" w14:textId="3FFE310C" w:rsidR="00FA2B40" w:rsidRPr="00DD5644" w:rsidRDefault="00FA2B40" w:rsidP="00DD5644">
                      <w:pPr>
                        <w:jc w:val="right"/>
                        <w:rPr>
                          <w:bCs/>
                          <w:i/>
                          <w:color w:val="595959" w:themeColor="text1" w:themeTint="A6"/>
                          <w:lang w:val="es-GT"/>
                        </w:rPr>
                      </w:pPr>
                      <w:r w:rsidRPr="00DD5644">
                        <w:rPr>
                          <w:bCs/>
                          <w:i/>
                          <w:color w:val="595959" w:themeColor="text1" w:themeTint="A6"/>
                          <w:lang w:val="es-GT"/>
                        </w:rPr>
                        <w:t>IAVE agradece al  Centro Multifuncional de la Juventud de Moscú y a Mosvolunteer, quienes fueron anfitriones y proporcionaron el apoyo financiero para el primer compromiso internacional de Kylee como Presidenta. Gracias también a Galina Brodenkova, Representante Nacional de IAVE para la Federación de Rusia y desde hace mucho tiempo campeona de IAVE, quien convocó a la reunión de los miembros de IAVE.</w:t>
                      </w:r>
                    </w:p>
                  </w:txbxContent>
                </v:textbox>
                <w10:wrap type="through" anchorx="page" anchory="page"/>
              </v:shape>
            </w:pict>
          </mc:Fallback>
        </mc:AlternateContent>
      </w:r>
      <w:r w:rsidRPr="00DD5644">
        <w:rPr>
          <w:noProof/>
          <w:sz w:val="30"/>
          <w:szCs w:val="30"/>
        </w:rPr>
        <mc:AlternateContent>
          <mc:Choice Requires="wps">
            <w:drawing>
              <wp:anchor distT="0" distB="0" distL="114300" distR="114300" simplePos="0" relativeHeight="251784247" behindDoc="0" locked="0" layoutInCell="1" allowOverlap="1" wp14:anchorId="4246DF40" wp14:editId="3C7A91C8">
                <wp:simplePos x="0" y="0"/>
                <wp:positionH relativeFrom="page">
                  <wp:posOffset>441960</wp:posOffset>
                </wp:positionH>
                <wp:positionV relativeFrom="page">
                  <wp:posOffset>403860</wp:posOffset>
                </wp:positionV>
                <wp:extent cx="6964680" cy="789940"/>
                <wp:effectExtent l="0" t="0" r="0" b="22860"/>
                <wp:wrapTight wrapText="bothSides">
                  <wp:wrapPolygon edited="0">
                    <wp:start x="394" y="0"/>
                    <wp:lineTo x="394" y="21531"/>
                    <wp:lineTo x="21112" y="21531"/>
                    <wp:lineTo x="21112" y="0"/>
                    <wp:lineTo x="394" y="0"/>
                  </wp:wrapPolygon>
                </wp:wrapTight>
                <wp:docPr id="1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468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B775A0D" w14:textId="6B0FD78D" w:rsidR="00FA2B40" w:rsidRPr="00DD5644" w:rsidRDefault="00FA2B40" w:rsidP="00D61759">
                            <w:pPr>
                              <w:pStyle w:val="BodyText3"/>
                              <w:jc w:val="left"/>
                              <w:rPr>
                                <w:rFonts w:ascii="Cambria" w:hAnsi="Cambria"/>
                                <w:color w:val="990000" w:themeColor="accent1"/>
                                <w:sz w:val="50"/>
                                <w:szCs w:val="50"/>
                              </w:rPr>
                            </w:pPr>
                            <w:bookmarkStart w:id="9" w:name="kyleemoscow"/>
                            <w:r w:rsidRPr="00DD5644">
                              <w:rPr>
                                <w:rFonts w:ascii="Cambria" w:hAnsi="Cambria"/>
                                <w:color w:val="990000" w:themeColor="accent1"/>
                                <w:sz w:val="50"/>
                                <w:szCs w:val="50"/>
                                <w:lang w:val="es-GT"/>
                              </w:rPr>
                              <w:t>La Presidenta Mundial le da la Bienvenida al Día Internacional del Voluntariado en Moscú</w:t>
                            </w:r>
                          </w:p>
                          <w:bookmarkEnd w:id="9"/>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2" type="#_x0000_t202" style="position:absolute;margin-left:34.8pt;margin-top:31.8pt;width:548.4pt;height:62.2pt;z-index:251784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" mv:complextextbox="1" filled="f" stroked="f">
                <v:textbox inset="14.4pt,0,14.4pt,0">
                  <w:txbxContent>
                    <w:p w14:paraId="7B775A0D" w14:textId="6B0FD78D" w:rsidR="00FA2B40" w:rsidRPr="00DD5644" w:rsidRDefault="00FA2B40" w:rsidP="00D61759">
                      <w:pPr>
                        <w:pStyle w:val="BodyText3"/>
                        <w:jc w:val="left"/>
                        <w:rPr>
                          <w:rFonts w:ascii="Cambria" w:hAnsi="Cambria"/>
                          <w:color w:val="990000" w:themeColor="accent1"/>
                          <w:sz w:val="50"/>
                          <w:szCs w:val="50"/>
                        </w:rPr>
                      </w:pPr>
                      <w:bookmarkStart w:id="10" w:name="kyleemoscow"/>
                      <w:r w:rsidRPr="00DD5644">
                        <w:rPr>
                          <w:rFonts w:ascii="Cambria" w:hAnsi="Cambria"/>
                          <w:color w:val="990000" w:themeColor="accent1"/>
                          <w:sz w:val="50"/>
                          <w:szCs w:val="50"/>
                          <w:lang w:val="es-GT"/>
                        </w:rPr>
                        <w:t>La Presidenta Mundial le da la Bienvenida al Día Internacional del Voluntariado en Moscú</w:t>
                      </w:r>
                    </w:p>
                    <w:bookmarkEnd w:id="10"/>
                  </w:txbxContent>
                </v:textbox>
                <w10:wrap type="tight" anchorx="page" anchory="page"/>
              </v:shape>
            </w:pict>
          </mc:Fallback>
        </mc:AlternateContent>
      </w:r>
      <w:r w:rsidR="00FA6BDF">
        <w:rPr>
          <w:noProof/>
        </w:rPr>
        <mc:AlternateContent>
          <mc:Choice Requires="wps">
            <w:drawing>
              <wp:anchor distT="0" distB="0" distL="114300" distR="114300" simplePos="0" relativeHeight="251790391" behindDoc="0" locked="0" layoutInCell="1" allowOverlap="1" wp14:anchorId="6AFFB191" wp14:editId="45377C6C">
                <wp:simplePos x="0" y="0"/>
                <wp:positionH relativeFrom="page">
                  <wp:posOffset>1181100</wp:posOffset>
                </wp:positionH>
                <wp:positionV relativeFrom="page">
                  <wp:posOffset>7150100</wp:posOffset>
                </wp:positionV>
                <wp:extent cx="5219700" cy="0"/>
                <wp:effectExtent l="50800" t="76200" r="63500" b="76200"/>
                <wp:wrapNone/>
                <wp:docPr id="27" name="Straight Connector 27"/>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79039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3pt,563pt" to="7in,5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" strokecolor="#666 [3209]" strokeweight="2.5pt">
                <w10:wrap anchorx="page" anchory="page"/>
              </v:line>
            </w:pict>
          </mc:Fallback>
        </mc:AlternateContent>
      </w:r>
      <w:r w:rsidR="00FA6BDF">
        <w:rPr>
          <w:noProof/>
        </w:rPr>
        <mc:AlternateContent>
          <mc:Choice Requires="wps">
            <w:drawing>
              <wp:anchor distT="0" distB="0" distL="114300" distR="114300" simplePos="0" relativeHeight="251658249" behindDoc="0" locked="0" layoutInCell="1" allowOverlap="1" wp14:anchorId="50A6469E" wp14:editId="7CAD221C">
                <wp:simplePos x="0" y="0"/>
                <wp:positionH relativeFrom="page">
                  <wp:posOffset>365760</wp:posOffset>
                </wp:positionH>
                <wp:positionV relativeFrom="page">
                  <wp:posOffset>7287260</wp:posOffset>
                </wp:positionV>
                <wp:extent cx="2468880" cy="1666240"/>
                <wp:effectExtent l="0" t="0" r="0" b="1016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6662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573.8pt;width:194.4pt;height:131.2pt;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" fillcolor="#900 [3204]" stroked="f" strokecolor="#4a7ebb" strokeweight="1.5pt">
                <v:shadow opacity="22938f" mv:blur="38100f" offset="0,2pt"/>
                <v:textbox inset=",7.2pt,,7.2pt"/>
                <w10:wrap anchorx="page" anchory="page"/>
              </v:rect>
            </w:pict>
          </mc:Fallback>
        </mc:AlternateContent>
      </w:r>
      <w:r w:rsidR="00FA6BDF">
        <w:rPr>
          <w:noProof/>
        </w:rPr>
        <mc:AlternateContent>
          <mc:Choice Requires="wps">
            <w:drawing>
              <wp:anchor distT="0" distB="0" distL="114300" distR="114300" simplePos="0" relativeHeight="251658270" behindDoc="0" locked="0" layoutInCell="1" allowOverlap="1" wp14:anchorId="334683D2" wp14:editId="19027513">
                <wp:simplePos x="0" y="0"/>
                <wp:positionH relativeFrom="page">
                  <wp:posOffset>401320</wp:posOffset>
                </wp:positionH>
                <wp:positionV relativeFrom="page">
                  <wp:posOffset>7299960</wp:posOffset>
                </wp:positionV>
                <wp:extent cx="2468880" cy="1564640"/>
                <wp:effectExtent l="0" t="0" r="0" b="10160"/>
                <wp:wrapTight wrapText="bothSides">
                  <wp:wrapPolygon edited="0">
                    <wp:start x="1111" y="0"/>
                    <wp:lineTo x="1111" y="21390"/>
                    <wp:lineTo x="20222" y="21390"/>
                    <wp:lineTo x="20222" y="0"/>
                    <wp:lineTo x="1111" y="0"/>
                  </wp:wrapPolygon>
                </wp:wrapTight>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56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D1CFB0D" w14:textId="146F4B76" w:rsidR="00FA2B40" w:rsidRPr="00FA2B40" w:rsidRDefault="00FA2B40" w:rsidP="00FA2B40">
                            <w:pPr>
                              <w:pStyle w:val="BodyText3"/>
                              <w:rPr>
                                <w:rFonts w:ascii="Cambria" w:hAnsi="Cambria"/>
                                <w:i/>
                                <w:sz w:val="40"/>
                                <w:szCs w:val="40"/>
                                <w:lang w:val="es-GT"/>
                              </w:rPr>
                            </w:pPr>
                            <w:bookmarkStart w:id="11" w:name="book"/>
                            <w:r w:rsidRPr="00FA2B40">
                              <w:rPr>
                                <w:rFonts w:ascii="Cambria" w:hAnsi="Cambria"/>
                                <w:i/>
                                <w:sz w:val="40"/>
                                <w:szCs w:val="40"/>
                                <w:lang w:val="es-GT"/>
                              </w:rPr>
                              <w:t>V</w:t>
                            </w:r>
                            <w:r>
                              <w:rPr>
                                <w:rFonts w:ascii="Cambria" w:hAnsi="Cambria"/>
                                <w:i/>
                                <w:sz w:val="40"/>
                                <w:szCs w:val="40"/>
                                <w:lang w:val="es-GT"/>
                              </w:rPr>
                              <w:t>oluntariado</w:t>
                            </w:r>
                            <w:r w:rsidRPr="00FA2B40">
                              <w:rPr>
                                <w:rFonts w:ascii="Cambria" w:hAnsi="Cambria"/>
                                <w:i/>
                                <w:sz w:val="40"/>
                                <w:szCs w:val="40"/>
                                <w:lang w:val="es-GT"/>
                              </w:rPr>
                              <w:t xml:space="preserve"> C</w:t>
                            </w:r>
                            <w:r>
                              <w:rPr>
                                <w:rFonts w:ascii="Cambria" w:hAnsi="Cambria"/>
                                <w:i/>
                                <w:sz w:val="40"/>
                                <w:szCs w:val="40"/>
                                <w:lang w:val="es-GT"/>
                              </w:rPr>
                              <w:t>orporativo en la</w:t>
                            </w:r>
                            <w:r w:rsidRPr="00FA2B40">
                              <w:rPr>
                                <w:rFonts w:ascii="Cambria" w:hAnsi="Cambria"/>
                                <w:i/>
                                <w:sz w:val="40"/>
                                <w:szCs w:val="40"/>
                                <w:lang w:val="es-GT"/>
                              </w:rPr>
                              <w:t xml:space="preserve"> R</w:t>
                            </w:r>
                            <w:r>
                              <w:rPr>
                                <w:rFonts w:ascii="Cambria" w:hAnsi="Cambria"/>
                                <w:i/>
                                <w:sz w:val="40"/>
                                <w:szCs w:val="40"/>
                                <w:lang w:val="es-GT"/>
                              </w:rPr>
                              <w:t>egión</w:t>
                            </w:r>
                            <w:r w:rsidRPr="00FA2B40">
                              <w:rPr>
                                <w:rFonts w:ascii="Cambria" w:hAnsi="Cambria"/>
                                <w:i/>
                                <w:sz w:val="40"/>
                                <w:szCs w:val="40"/>
                                <w:lang w:val="es-GT"/>
                              </w:rPr>
                              <w:t xml:space="preserve"> Á</w:t>
                            </w:r>
                            <w:r>
                              <w:rPr>
                                <w:rFonts w:ascii="Cambria" w:hAnsi="Cambria"/>
                                <w:i/>
                                <w:sz w:val="40"/>
                                <w:szCs w:val="40"/>
                                <w:lang w:val="es-GT"/>
                              </w:rPr>
                              <w:t>rabe</w:t>
                            </w:r>
                            <w:r w:rsidRPr="00FA2B40">
                              <w:rPr>
                                <w:rFonts w:ascii="Cambria" w:hAnsi="Cambria"/>
                                <w:i/>
                                <w:sz w:val="40"/>
                                <w:szCs w:val="40"/>
                                <w:lang w:val="es-GT"/>
                              </w:rPr>
                              <w:t xml:space="preserve"> </w:t>
                            </w:r>
                            <w:r>
                              <w:rPr>
                                <w:rFonts w:ascii="Cambria" w:hAnsi="Cambria"/>
                                <w:i/>
                                <w:sz w:val="40"/>
                                <w:szCs w:val="40"/>
                                <w:lang w:val="es-GT"/>
                              </w:rPr>
                              <w:t>por la Dra</w:t>
                            </w:r>
                            <w:r w:rsidRPr="00FA2B40">
                              <w:rPr>
                                <w:rFonts w:ascii="Cambria" w:hAnsi="Cambria"/>
                                <w:i/>
                                <w:sz w:val="40"/>
                                <w:szCs w:val="40"/>
                                <w:lang w:val="es-GT"/>
                              </w:rPr>
                              <w:t>. Patricia Mihaly Nabti</w:t>
                            </w:r>
                          </w:p>
                          <w:p w14:paraId="3169D40D" w14:textId="187A7667" w:rsidR="00FA2B40" w:rsidRPr="00FA2B40" w:rsidRDefault="00FA2B40" w:rsidP="00B608E0">
                            <w:pPr>
                              <w:pStyle w:val="BodyText3"/>
                              <w:rPr>
                                <w:rFonts w:ascii="Cambria" w:hAnsi="Cambria"/>
                                <w:sz w:val="40"/>
                                <w:szCs w:val="40"/>
                              </w:rPr>
                            </w:pPr>
                          </w:p>
                          <w:bookmarkEnd w:id="11"/>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31.6pt;margin-top:574.8pt;width:194.4pt;height:123.2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" mv:complextextbox="1" filled="f" stroked="f">
                <v:textbox inset="14.4pt,0,14.4pt,0">
                  <w:txbxContent>
                    <w:p w14:paraId="2D1CFB0D" w14:textId="146F4B76" w:rsidR="00FA2B40" w:rsidRPr="00FA2B40" w:rsidRDefault="00FA2B40" w:rsidP="00FA2B40">
                      <w:pPr>
                        <w:pStyle w:val="BodyText3"/>
                        <w:rPr>
                          <w:rFonts w:ascii="Cambria" w:hAnsi="Cambria"/>
                          <w:i/>
                          <w:sz w:val="40"/>
                          <w:szCs w:val="40"/>
                          <w:lang w:val="es-GT"/>
                        </w:rPr>
                      </w:pPr>
                      <w:bookmarkStart w:id="12" w:name="book"/>
                      <w:r w:rsidRPr="00FA2B40">
                        <w:rPr>
                          <w:rFonts w:ascii="Cambria" w:hAnsi="Cambria"/>
                          <w:i/>
                          <w:sz w:val="40"/>
                          <w:szCs w:val="40"/>
                          <w:lang w:val="es-GT"/>
                        </w:rPr>
                        <w:t>V</w:t>
                      </w:r>
                      <w:r>
                        <w:rPr>
                          <w:rFonts w:ascii="Cambria" w:hAnsi="Cambria"/>
                          <w:i/>
                          <w:sz w:val="40"/>
                          <w:szCs w:val="40"/>
                          <w:lang w:val="es-GT"/>
                        </w:rPr>
                        <w:t>oluntariado</w:t>
                      </w:r>
                      <w:r w:rsidRPr="00FA2B40">
                        <w:rPr>
                          <w:rFonts w:ascii="Cambria" w:hAnsi="Cambria"/>
                          <w:i/>
                          <w:sz w:val="40"/>
                          <w:szCs w:val="40"/>
                          <w:lang w:val="es-GT"/>
                        </w:rPr>
                        <w:t xml:space="preserve"> C</w:t>
                      </w:r>
                      <w:r>
                        <w:rPr>
                          <w:rFonts w:ascii="Cambria" w:hAnsi="Cambria"/>
                          <w:i/>
                          <w:sz w:val="40"/>
                          <w:szCs w:val="40"/>
                          <w:lang w:val="es-GT"/>
                        </w:rPr>
                        <w:t>orporativo en la</w:t>
                      </w:r>
                      <w:r w:rsidRPr="00FA2B40">
                        <w:rPr>
                          <w:rFonts w:ascii="Cambria" w:hAnsi="Cambria"/>
                          <w:i/>
                          <w:sz w:val="40"/>
                          <w:szCs w:val="40"/>
                          <w:lang w:val="es-GT"/>
                        </w:rPr>
                        <w:t xml:space="preserve"> R</w:t>
                      </w:r>
                      <w:r>
                        <w:rPr>
                          <w:rFonts w:ascii="Cambria" w:hAnsi="Cambria"/>
                          <w:i/>
                          <w:sz w:val="40"/>
                          <w:szCs w:val="40"/>
                          <w:lang w:val="es-GT"/>
                        </w:rPr>
                        <w:t>egión</w:t>
                      </w:r>
                      <w:r w:rsidRPr="00FA2B40">
                        <w:rPr>
                          <w:rFonts w:ascii="Cambria" w:hAnsi="Cambria"/>
                          <w:i/>
                          <w:sz w:val="40"/>
                          <w:szCs w:val="40"/>
                          <w:lang w:val="es-GT"/>
                        </w:rPr>
                        <w:t xml:space="preserve"> Á</w:t>
                      </w:r>
                      <w:r>
                        <w:rPr>
                          <w:rFonts w:ascii="Cambria" w:hAnsi="Cambria"/>
                          <w:i/>
                          <w:sz w:val="40"/>
                          <w:szCs w:val="40"/>
                          <w:lang w:val="es-GT"/>
                        </w:rPr>
                        <w:t>rabe</w:t>
                      </w:r>
                      <w:r w:rsidRPr="00FA2B40">
                        <w:rPr>
                          <w:rFonts w:ascii="Cambria" w:hAnsi="Cambria"/>
                          <w:i/>
                          <w:sz w:val="40"/>
                          <w:szCs w:val="40"/>
                          <w:lang w:val="es-GT"/>
                        </w:rPr>
                        <w:t xml:space="preserve"> </w:t>
                      </w:r>
                      <w:r>
                        <w:rPr>
                          <w:rFonts w:ascii="Cambria" w:hAnsi="Cambria"/>
                          <w:i/>
                          <w:sz w:val="40"/>
                          <w:szCs w:val="40"/>
                          <w:lang w:val="es-GT"/>
                        </w:rPr>
                        <w:t>por la Dra</w:t>
                      </w:r>
                      <w:r w:rsidRPr="00FA2B40">
                        <w:rPr>
                          <w:rFonts w:ascii="Cambria" w:hAnsi="Cambria"/>
                          <w:i/>
                          <w:sz w:val="40"/>
                          <w:szCs w:val="40"/>
                          <w:lang w:val="es-GT"/>
                        </w:rPr>
                        <w:t>. Patricia Mihaly Nabti</w:t>
                      </w:r>
                    </w:p>
                    <w:p w14:paraId="3169D40D" w14:textId="187A7667" w:rsidR="00FA2B40" w:rsidRPr="00FA2B40" w:rsidRDefault="00FA2B40" w:rsidP="00B608E0">
                      <w:pPr>
                        <w:pStyle w:val="BodyText3"/>
                        <w:rPr>
                          <w:rFonts w:ascii="Cambria" w:hAnsi="Cambria"/>
                          <w:sz w:val="40"/>
                          <w:szCs w:val="40"/>
                        </w:rPr>
                      </w:pPr>
                    </w:p>
                    <w:bookmarkEnd w:id="12"/>
                  </w:txbxContent>
                </v:textbox>
                <w10:wrap type="tight" anchorx="page" anchory="page"/>
              </v:shape>
            </w:pict>
          </mc:Fallback>
        </mc:AlternateContent>
      </w:r>
      <w:r w:rsidR="00FA6BDF">
        <w:rPr>
          <w:noProof/>
        </w:rPr>
        <mc:AlternateContent>
          <mc:Choice Requires="wps">
            <w:drawing>
              <wp:anchor distT="0" distB="0" distL="114300" distR="114300" simplePos="0" relativeHeight="251786295" behindDoc="0" locked="0" layoutInCell="1" allowOverlap="1" wp14:anchorId="1440C189" wp14:editId="0E5218C5">
                <wp:simplePos x="0" y="0"/>
                <wp:positionH relativeFrom="page">
                  <wp:posOffset>2870200</wp:posOffset>
                </wp:positionH>
                <wp:positionV relativeFrom="page">
                  <wp:posOffset>1193800</wp:posOffset>
                </wp:positionV>
                <wp:extent cx="2349500" cy="5829300"/>
                <wp:effectExtent l="0" t="0" r="0" b="12700"/>
                <wp:wrapThrough wrapText="bothSides">
                  <wp:wrapPolygon edited="0">
                    <wp:start x="234" y="0"/>
                    <wp:lineTo x="234" y="21553"/>
                    <wp:lineTo x="21016" y="21553"/>
                    <wp:lineTo x="21016" y="0"/>
                    <wp:lineTo x="234" y="0"/>
                  </wp:wrapPolygon>
                </wp:wrapThrough>
                <wp:docPr id="19" name="Text Box 19"/>
                <wp:cNvGraphicFramePr/>
                <a:graphic xmlns:a="http://schemas.openxmlformats.org/drawingml/2006/main">
                  <a:graphicData uri="http://schemas.microsoft.com/office/word/2010/wordprocessingShape">
                    <wps:wsp>
                      <wps:cNvSpPr txBox="1"/>
                      <wps:spPr bwMode="auto">
                        <a:xfrm>
                          <a:off x="0" y="0"/>
                          <a:ext cx="2349500" cy="5829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54" type="#_x0000_t202" style="position:absolute;margin-left:226pt;margin-top:94pt;width:185pt;height:459pt;z-index:251786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" mv:complextextbox="1" filled="f" stroked="f">
                <v:textbox inset=",0,,0">
                  <w:txbxContent/>
                </v:textbox>
                <w10:wrap type="through" anchorx="page" anchory="page"/>
              </v:shape>
            </w:pict>
          </mc:Fallback>
        </mc:AlternateContent>
      </w:r>
      <w:r w:rsidR="00FA6BDF">
        <w:rPr>
          <w:noProof/>
        </w:rPr>
        <mc:AlternateContent>
          <mc:Choice Requires="wps">
            <w:drawing>
              <wp:anchor distT="0" distB="0" distL="114300" distR="114300" simplePos="0" relativeHeight="251785271" behindDoc="0" locked="0" layoutInCell="1" allowOverlap="1" wp14:anchorId="34D36DFD" wp14:editId="7E8D0040">
                <wp:simplePos x="0" y="0"/>
                <wp:positionH relativeFrom="page">
                  <wp:posOffset>365760</wp:posOffset>
                </wp:positionH>
                <wp:positionV relativeFrom="page">
                  <wp:posOffset>1219200</wp:posOffset>
                </wp:positionV>
                <wp:extent cx="2440940" cy="5829300"/>
                <wp:effectExtent l="0" t="0" r="0" b="12700"/>
                <wp:wrapThrough wrapText="bothSides">
                  <wp:wrapPolygon edited="0">
                    <wp:start x="225" y="0"/>
                    <wp:lineTo x="225" y="21553"/>
                    <wp:lineTo x="21128" y="21553"/>
                    <wp:lineTo x="21128" y="0"/>
                    <wp:lineTo x="225" y="0"/>
                  </wp:wrapPolygon>
                </wp:wrapThrough>
                <wp:docPr id="16" name="Text Box 16"/>
                <wp:cNvGraphicFramePr/>
                <a:graphic xmlns:a="http://schemas.openxmlformats.org/drawingml/2006/main">
                  <a:graphicData uri="http://schemas.microsoft.com/office/word/2010/wordprocessingShape">
                    <wps:wsp>
                      <wps:cNvSpPr txBox="1"/>
                      <wps:spPr bwMode="auto">
                        <a:xfrm>
                          <a:off x="0" y="0"/>
                          <a:ext cx="2440940" cy="58293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1">
                        <w:txbxContent>
                          <w:p w14:paraId="12BDD968" w14:textId="5AE07D05" w:rsidR="00FA2B40" w:rsidRPr="00DD5644" w:rsidRDefault="00FA2B40" w:rsidP="00DD5644">
                            <w:pPr>
                              <w:spacing w:after="0"/>
                              <w:jc w:val="both"/>
                              <w:rPr>
                                <w:bCs/>
                                <w:sz w:val="23"/>
                                <w:szCs w:val="23"/>
                                <w:lang w:val="es-GT"/>
                              </w:rPr>
                            </w:pPr>
                            <w:r w:rsidRPr="00DD5644">
                              <w:rPr>
                                <w:bCs/>
                                <w:sz w:val="23"/>
                                <w:szCs w:val="23"/>
                                <w:lang w:val="es-GT"/>
                              </w:rPr>
                              <w:t>"</w:t>
                            </w:r>
                            <w:r w:rsidRPr="00DD5644">
                              <w:rPr>
                                <w:bCs/>
                                <w:sz w:val="23"/>
                                <w:szCs w:val="23"/>
                                <w:lang w:val="es-GT"/>
                              </w:rPr>
                              <w:t>Se estima que sólo el tres por ciento de los rusos son voluntarios, pero el sesenta por ciento de los moscovitas están listos para ser voluntarios" es lo que la Presidenta Mundial de IAVE, Kylee Bates, aprendió en su reciente visita a la Federación Rusa.</w:t>
                            </w:r>
                          </w:p>
                          <w:p w14:paraId="184A2A66" w14:textId="77777777" w:rsidR="00FA2B40" w:rsidRPr="00DD5644" w:rsidRDefault="00FA2B40" w:rsidP="00DD5644">
                            <w:pPr>
                              <w:spacing w:after="0"/>
                              <w:jc w:val="both"/>
                              <w:rPr>
                                <w:bCs/>
                                <w:sz w:val="23"/>
                                <w:szCs w:val="23"/>
                                <w:lang w:val="es-GT"/>
                              </w:rPr>
                            </w:pPr>
                            <w:r w:rsidRPr="00DD5644">
                              <w:rPr>
                                <w:bCs/>
                                <w:sz w:val="23"/>
                                <w:szCs w:val="23"/>
                                <w:lang w:val="es-GT"/>
                              </w:rPr>
                              <w:t>Organizada por Mosvolunteer en diciembre, Kylee participó en un programa muy completo. Para conmemorar el Día Internacional de los Voluntarios se presentó el Premio al 'Voluntario Social del Año’ por su trabajo voluntario a una persona joven ejemplar frente a 1,000 de sus compañeros en el IV Congreso de Voluntariado de Moscú.</w:t>
                            </w:r>
                          </w:p>
                          <w:p w14:paraId="462A0AFB" w14:textId="71290D4B" w:rsidR="00FA2B40" w:rsidRPr="00DD5644" w:rsidRDefault="00FA2B40" w:rsidP="00DD5644">
                            <w:pPr>
                              <w:spacing w:after="0"/>
                              <w:jc w:val="both"/>
                              <w:rPr>
                                <w:bCs/>
                                <w:sz w:val="23"/>
                                <w:szCs w:val="23"/>
                                <w:lang w:val="es-GT"/>
                              </w:rPr>
                            </w:pPr>
                            <w:r w:rsidRPr="00DD5644">
                              <w:rPr>
                                <w:bCs/>
                                <w:sz w:val="23"/>
                                <w:szCs w:val="23"/>
                                <w:lang w:val="es-GT"/>
                              </w:rPr>
                              <w:t xml:space="preserve">Se reunió con oficiales del Departamento de Cultura de Moscú, el cual está llevando muchas de las iniciativas gubernamentales para promover el voluntariado y dio una conferencia en la Universidad Social del Estado, </w:t>
                            </w:r>
                            <w:r w:rsidRPr="00DD5644">
                              <w:rPr>
                                <w:bCs/>
                                <w:i/>
                                <w:sz w:val="23"/>
                                <w:szCs w:val="23"/>
                                <w:lang w:val="es-GT"/>
                              </w:rPr>
                              <w:t xml:space="preserve">Jóvenes estudiantes: ¿quién va a cambiar el espacio en la universidad? </w:t>
                            </w:r>
                            <w:r w:rsidRPr="00DD5644">
                              <w:rPr>
                                <w:bCs/>
                                <w:sz w:val="23"/>
                                <w:szCs w:val="23"/>
                                <w:lang w:val="es-GT"/>
                              </w:rPr>
                              <w:t>Para promover los beneficios del voluntariado para los 80,000 estudiantes.</w:t>
                            </w:r>
                          </w:p>
                          <w:p w14:paraId="55F423D0" w14:textId="77777777" w:rsidR="00FA2B40" w:rsidRPr="00DD5644" w:rsidRDefault="00FA2B40" w:rsidP="00DD5644">
                            <w:pPr>
                              <w:spacing w:after="0"/>
                              <w:jc w:val="both"/>
                              <w:rPr>
                                <w:bCs/>
                                <w:sz w:val="23"/>
                                <w:szCs w:val="23"/>
                                <w:lang w:val="es-GT"/>
                              </w:rPr>
                            </w:pPr>
                            <w:r w:rsidRPr="00DD5644">
                              <w:rPr>
                                <w:bCs/>
                                <w:sz w:val="23"/>
                                <w:szCs w:val="23"/>
                                <w:lang w:val="es-GT"/>
                              </w:rPr>
                              <w:t xml:space="preserve">Kylee informó que estaba "realmente emocionada" de reunirse con los miembros de IAVE del Estado de Duma y saber de ellos, de sus actividades y objetivos, incluyendo el creciente interés por el voluntariado corporativo y el exitoso Foro de Voluntariado Corporativo celebrado la semana anterior. Kylee admitió que ella se inspiró sobre todo por su visita a dos organizaciones administradas por voluntarios: </w:t>
                            </w:r>
                            <w:r w:rsidRPr="00DD5644">
                              <w:rPr>
                                <w:bCs/>
                                <w:i/>
                                <w:sz w:val="23"/>
                                <w:szCs w:val="23"/>
                                <w:lang w:val="es-GT"/>
                              </w:rPr>
                              <w:t>Integration</w:t>
                            </w:r>
                            <w:r w:rsidRPr="00DD5644">
                              <w:rPr>
                                <w:bCs/>
                                <w:sz w:val="23"/>
                                <w:szCs w:val="23"/>
                                <w:lang w:val="es-GT"/>
                              </w:rPr>
                              <w:t xml:space="preserve"> - un servicio para las personas con discapacidad y de la </w:t>
                            </w:r>
                            <w:r w:rsidRPr="00DD5644">
                              <w:rPr>
                                <w:bCs/>
                                <w:i/>
                                <w:sz w:val="23"/>
                                <w:szCs w:val="23"/>
                                <w:lang w:val="es-GT"/>
                              </w:rPr>
                              <w:t>Russian Union of Rescuers</w:t>
                            </w:r>
                            <w:r w:rsidRPr="00DD5644">
                              <w:rPr>
                                <w:bCs/>
                                <w:sz w:val="23"/>
                                <w:szCs w:val="23"/>
                                <w:lang w:val="es-GT"/>
                              </w:rPr>
                              <w:t xml:space="preserve"> - una organización fundamental de servicios de emergencia que entrena a los civiles para trabajar con los profesionales de servicios de emergencia en tiempos de crisis. "Ambas organizaciones son excepcionales al inculcar el entusiasmo por el voluntariado en los demás y su determinación para demostrar las mejores prácticas, cada una en sus campos."</w:t>
                            </w:r>
                          </w:p>
                          <w:p w14:paraId="120EBA3B" w14:textId="77777777" w:rsidR="00FA2B40" w:rsidRPr="00DD5644" w:rsidRDefault="00FA2B40" w:rsidP="00DD5644">
                            <w:pPr>
                              <w:spacing w:after="0"/>
                              <w:jc w:val="both"/>
                              <w:rPr>
                                <w:bCs/>
                                <w:sz w:val="23"/>
                                <w:szCs w:val="23"/>
                                <w:lang w:val="es-GT"/>
                              </w:rPr>
                            </w:pPr>
                          </w:p>
                          <w:p w14:paraId="7E47ADA4" w14:textId="5D2FE753" w:rsidR="00FA2B40" w:rsidRPr="00DD5644" w:rsidRDefault="00FA2B40" w:rsidP="00DD5644">
                            <w:pPr>
                              <w:spacing w:after="0"/>
                              <w:jc w:val="both"/>
                              <w:rPr>
                                <w:bCs/>
                                <w:sz w:val="23"/>
                                <w:szCs w:val="23"/>
                                <w:lang w:val="es-GT"/>
                              </w:rPr>
                            </w:pPr>
                            <w:r w:rsidRPr="00DD5644">
                              <w:rPr>
                                <w:bCs/>
                                <w:sz w:val="23"/>
                                <w:szCs w:val="23"/>
                                <w:lang w:val="es-GT"/>
                              </w:rPr>
                              <w:t>El mensaje de despedida de Kylee en su visita relámpago fue, "Si la energía y el apetito por el voluntariado se transmite con éxito a otros puede que no sea mucho el tiempo antes de que el sesenta por ciento de los moscovitas sean voluntarios."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5" type="#_x0000_t202" style="position:absolute;margin-left:28.8pt;margin-top:96pt;width:192.2pt;height:459pt;z-index:2517852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" mv:complextextbox="1" filled="f" stroked="f">
                <v:textbox style="mso-next-textbox:#Text Box 19" inset=",0,,0">
                  <w:txbxContent>
                    <w:p w14:paraId="12BDD968" w14:textId="5AE07D05" w:rsidR="00FA2B40" w:rsidRPr="00DD5644" w:rsidRDefault="00FA2B40" w:rsidP="00DD5644">
                      <w:pPr>
                        <w:spacing w:after="0"/>
                        <w:jc w:val="both"/>
                        <w:rPr>
                          <w:bCs/>
                          <w:sz w:val="23"/>
                          <w:szCs w:val="23"/>
                          <w:lang w:val="es-GT"/>
                        </w:rPr>
                      </w:pPr>
                      <w:r w:rsidRPr="00DD5644">
                        <w:rPr>
                          <w:bCs/>
                          <w:sz w:val="23"/>
                          <w:szCs w:val="23"/>
                          <w:lang w:val="es-GT"/>
                        </w:rPr>
                        <w:t>"</w:t>
                      </w:r>
                      <w:r w:rsidRPr="00DD5644">
                        <w:rPr>
                          <w:bCs/>
                          <w:sz w:val="23"/>
                          <w:szCs w:val="23"/>
                          <w:lang w:val="es-GT"/>
                        </w:rPr>
                        <w:t>Se estima que sólo el tres por ciento de los rusos son voluntarios, pero el sesenta por ciento de los moscovitas están listos para ser voluntarios" es lo que la Presidenta Mundial de IAVE, Kylee Bates, aprendió en su reciente visita a la Federación Rusa.</w:t>
                      </w:r>
                    </w:p>
                    <w:p w14:paraId="184A2A66" w14:textId="77777777" w:rsidR="00FA2B40" w:rsidRPr="00DD5644" w:rsidRDefault="00FA2B40" w:rsidP="00DD5644">
                      <w:pPr>
                        <w:spacing w:after="0"/>
                        <w:jc w:val="both"/>
                        <w:rPr>
                          <w:bCs/>
                          <w:sz w:val="23"/>
                          <w:szCs w:val="23"/>
                          <w:lang w:val="es-GT"/>
                        </w:rPr>
                      </w:pPr>
                      <w:r w:rsidRPr="00DD5644">
                        <w:rPr>
                          <w:bCs/>
                          <w:sz w:val="23"/>
                          <w:szCs w:val="23"/>
                          <w:lang w:val="es-GT"/>
                        </w:rPr>
                        <w:t>Organizada por Mosvolunteer en diciembre, Kylee participó en un programa muy completo. Para conmemorar el Día Internacional de los Voluntarios se presentó el Premio al 'Voluntario Social del Año’ por su trabajo voluntario a una persona joven ejemplar frente a 1,000 de sus compañeros en el IV Congreso de Voluntariado de Moscú.</w:t>
                      </w:r>
                    </w:p>
                    <w:p w14:paraId="462A0AFB" w14:textId="71290D4B" w:rsidR="00FA2B40" w:rsidRPr="00DD5644" w:rsidRDefault="00FA2B40" w:rsidP="00DD5644">
                      <w:pPr>
                        <w:spacing w:after="0"/>
                        <w:jc w:val="both"/>
                        <w:rPr>
                          <w:bCs/>
                          <w:sz w:val="23"/>
                          <w:szCs w:val="23"/>
                          <w:lang w:val="es-GT"/>
                        </w:rPr>
                      </w:pPr>
                      <w:r w:rsidRPr="00DD5644">
                        <w:rPr>
                          <w:bCs/>
                          <w:sz w:val="23"/>
                          <w:szCs w:val="23"/>
                          <w:lang w:val="es-GT"/>
                        </w:rPr>
                        <w:t xml:space="preserve">Se reunió con oficiales del Departamento de Cultura de Moscú, el cual está llevando muchas de las iniciativas gubernamentales para promover el voluntariado y dio una conferencia en la Universidad Social del Estado, </w:t>
                      </w:r>
                      <w:r w:rsidRPr="00DD5644">
                        <w:rPr>
                          <w:bCs/>
                          <w:i/>
                          <w:sz w:val="23"/>
                          <w:szCs w:val="23"/>
                          <w:lang w:val="es-GT"/>
                        </w:rPr>
                        <w:t xml:space="preserve">Jóvenes estudiantes: ¿quién va a cambiar el espacio en la universidad? </w:t>
                      </w:r>
                      <w:r w:rsidRPr="00DD5644">
                        <w:rPr>
                          <w:bCs/>
                          <w:sz w:val="23"/>
                          <w:szCs w:val="23"/>
                          <w:lang w:val="es-GT"/>
                        </w:rPr>
                        <w:t>Para promover los beneficios del voluntariado para los 80,000 estudiantes.</w:t>
                      </w:r>
                    </w:p>
                    <w:p w14:paraId="55F423D0" w14:textId="77777777" w:rsidR="00FA2B40" w:rsidRPr="00DD5644" w:rsidRDefault="00FA2B40" w:rsidP="00DD5644">
                      <w:pPr>
                        <w:spacing w:after="0"/>
                        <w:jc w:val="both"/>
                        <w:rPr>
                          <w:bCs/>
                          <w:sz w:val="23"/>
                          <w:szCs w:val="23"/>
                          <w:lang w:val="es-GT"/>
                        </w:rPr>
                      </w:pPr>
                      <w:r w:rsidRPr="00DD5644">
                        <w:rPr>
                          <w:bCs/>
                          <w:sz w:val="23"/>
                          <w:szCs w:val="23"/>
                          <w:lang w:val="es-GT"/>
                        </w:rPr>
                        <w:t xml:space="preserve">Kylee informó que estaba "realmente emocionada" de reunirse con los miembros de IAVE del Estado de Duma y saber de ellos, de sus actividades y objetivos, incluyendo el creciente interés por el voluntariado corporativo y el exitoso Foro de Voluntariado Corporativo celebrado la semana anterior. Kylee admitió que ella se inspiró sobre todo por su visita a dos organizaciones administradas por voluntarios: </w:t>
                      </w:r>
                      <w:r w:rsidRPr="00DD5644">
                        <w:rPr>
                          <w:bCs/>
                          <w:i/>
                          <w:sz w:val="23"/>
                          <w:szCs w:val="23"/>
                          <w:lang w:val="es-GT"/>
                        </w:rPr>
                        <w:t>Integration</w:t>
                      </w:r>
                      <w:r w:rsidRPr="00DD5644">
                        <w:rPr>
                          <w:bCs/>
                          <w:sz w:val="23"/>
                          <w:szCs w:val="23"/>
                          <w:lang w:val="es-GT"/>
                        </w:rPr>
                        <w:t xml:space="preserve"> - un servicio para las personas con discapacidad y de la </w:t>
                      </w:r>
                      <w:r w:rsidRPr="00DD5644">
                        <w:rPr>
                          <w:bCs/>
                          <w:i/>
                          <w:sz w:val="23"/>
                          <w:szCs w:val="23"/>
                          <w:lang w:val="es-GT"/>
                        </w:rPr>
                        <w:t>Russian Union of Rescuers</w:t>
                      </w:r>
                      <w:r w:rsidRPr="00DD5644">
                        <w:rPr>
                          <w:bCs/>
                          <w:sz w:val="23"/>
                          <w:szCs w:val="23"/>
                          <w:lang w:val="es-GT"/>
                        </w:rPr>
                        <w:t xml:space="preserve"> - una organización fundamental de servicios de emergencia que entrena a los civiles para trabajar con los profesionales de servicios de emergencia en tiempos de crisis. "Ambas organizaciones son excepcionales al inculcar el entusiasmo por el voluntariado en los demás y su determinación para demostrar las mejores prácticas, cada una en sus campos."</w:t>
                      </w:r>
                    </w:p>
                    <w:p w14:paraId="120EBA3B" w14:textId="77777777" w:rsidR="00FA2B40" w:rsidRPr="00DD5644" w:rsidRDefault="00FA2B40" w:rsidP="00DD5644">
                      <w:pPr>
                        <w:spacing w:after="0"/>
                        <w:jc w:val="both"/>
                        <w:rPr>
                          <w:bCs/>
                          <w:sz w:val="23"/>
                          <w:szCs w:val="23"/>
                          <w:lang w:val="es-GT"/>
                        </w:rPr>
                      </w:pPr>
                    </w:p>
                    <w:p w14:paraId="7E47ADA4" w14:textId="5D2FE753" w:rsidR="00FA2B40" w:rsidRPr="00DD5644" w:rsidRDefault="00FA2B40" w:rsidP="00DD5644">
                      <w:pPr>
                        <w:spacing w:after="0"/>
                        <w:jc w:val="both"/>
                        <w:rPr>
                          <w:bCs/>
                          <w:sz w:val="23"/>
                          <w:szCs w:val="23"/>
                          <w:lang w:val="es-GT"/>
                        </w:rPr>
                      </w:pPr>
                      <w:r w:rsidRPr="00DD5644">
                        <w:rPr>
                          <w:bCs/>
                          <w:sz w:val="23"/>
                          <w:szCs w:val="23"/>
                          <w:lang w:val="es-GT"/>
                        </w:rPr>
                        <w:t>El mensaje de despedida de Kylee en su visita relámpago fue, "Si la energía y el apetito por el voluntariado se transmite con éxito a otros puede que no sea mucho el tiempo antes de que el sesenta por ciento de los moscovitas sean voluntarios."</w:t>
                      </w:r>
                    </w:p>
                  </w:txbxContent>
                </v:textbox>
                <w10:wrap type="through" anchorx="page" anchory="page"/>
              </v:shape>
            </w:pict>
          </mc:Fallback>
        </mc:AlternateContent>
      </w:r>
      <w:r w:rsidR="00FA6BDF">
        <w:rPr>
          <w:noProof/>
        </w:rPr>
        <w:drawing>
          <wp:anchor distT="0" distB="0" distL="114300" distR="114300" simplePos="0" relativeHeight="251787319" behindDoc="0" locked="0" layoutInCell="1" allowOverlap="1" wp14:anchorId="6CA60AFA" wp14:editId="024F8A6B">
            <wp:simplePos x="0" y="0"/>
            <wp:positionH relativeFrom="page">
              <wp:posOffset>5270500</wp:posOffset>
            </wp:positionH>
            <wp:positionV relativeFrom="page">
              <wp:posOffset>1219201</wp:posOffset>
            </wp:positionV>
            <wp:extent cx="2136140" cy="1595830"/>
            <wp:effectExtent l="0" t="0" r="0" b="4445"/>
            <wp:wrapThrough wrapText="bothSides">
              <wp:wrapPolygon edited="0">
                <wp:start x="0" y="0"/>
                <wp:lineTo x="0" y="21316"/>
                <wp:lineTo x="21317" y="21316"/>
                <wp:lineTo x="21317" y="0"/>
                <wp:lineTo x="0" y="0"/>
              </wp:wrapPolygon>
            </wp:wrapThrough>
            <wp:docPr id="24" name="Picture 4" descr="Macintosh HD:Users:jeshkahahn:Desktop:IV Moscow Volunteer Cong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eshkahahn:Desktop:IV Moscow Volunteer Congress.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2136140" cy="159583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BDF">
        <w:rPr>
          <w:noProof/>
        </w:rPr>
        <mc:AlternateContent>
          <mc:Choice Requires="wps">
            <w:drawing>
              <wp:anchor distT="0" distB="0" distL="114300" distR="114300" simplePos="0" relativeHeight="251782199" behindDoc="0" locked="0" layoutInCell="1" allowOverlap="1" wp14:anchorId="1AE73FB2" wp14:editId="407DE564">
                <wp:simplePos x="0" y="0"/>
                <wp:positionH relativeFrom="page">
                  <wp:posOffset>365760</wp:posOffset>
                </wp:positionH>
                <wp:positionV relativeFrom="page">
                  <wp:posOffset>365760</wp:posOffset>
                </wp:positionV>
                <wp:extent cx="154940" cy="853440"/>
                <wp:effectExtent l="0" t="0" r="0" b="10160"/>
                <wp:wrapNone/>
                <wp:docPr id="1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8534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12.2pt;height:67.2pt;z-index:251782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" fillcolor="#900 [3204]" stroked="f" strokecolor="#4a7ebb" strokeweight="1.5pt">
                <v:shadow opacity="22938f" mv:blur="38100f" offset="0,2pt"/>
                <v:textbox inset=",7.2pt,,7.2pt"/>
                <w10:wrap anchorx="page" anchory="page"/>
              </v:rect>
            </w:pict>
          </mc:Fallback>
        </mc:AlternateContent>
      </w:r>
      <w:r w:rsidR="000753EC">
        <w:br w:type="page"/>
      </w:r>
      <w:r w:rsidR="00FA2B40">
        <w:rPr>
          <w:noProof/>
        </w:rPr>
        <w:lastRenderedPageBreak/>
        <mc:AlternateContent>
          <mc:Choice Requires="wps">
            <w:drawing>
              <wp:anchor distT="0" distB="0" distL="114300" distR="114300" simplePos="0" relativeHeight="251734071" behindDoc="0" locked="0" layoutInCell="1" allowOverlap="1" wp14:anchorId="3F533AD6" wp14:editId="23F799A3">
                <wp:simplePos x="0" y="0"/>
                <wp:positionH relativeFrom="page">
                  <wp:posOffset>3881120</wp:posOffset>
                </wp:positionH>
                <wp:positionV relativeFrom="page">
                  <wp:posOffset>3978910</wp:posOffset>
                </wp:positionV>
                <wp:extent cx="3520440" cy="5431790"/>
                <wp:effectExtent l="0" t="0" r="0" b="3810"/>
                <wp:wrapThrough wrapText="bothSides">
                  <wp:wrapPolygon edited="0">
                    <wp:start x="156" y="0"/>
                    <wp:lineTo x="156" y="21514"/>
                    <wp:lineTo x="21195" y="21514"/>
                    <wp:lineTo x="21195" y="0"/>
                    <wp:lineTo x="156" y="0"/>
                  </wp:wrapPolygon>
                </wp:wrapThrough>
                <wp:docPr id="159" name="Text Box 159"/>
                <wp:cNvGraphicFramePr/>
                <a:graphic xmlns:a="http://schemas.openxmlformats.org/drawingml/2006/main">
                  <a:graphicData uri="http://schemas.microsoft.com/office/word/2010/wordprocessingShape">
                    <wps:wsp>
                      <wps:cNvSpPr txBox="1"/>
                      <wps:spPr bwMode="auto">
                        <a:xfrm>
                          <a:off x="0" y="0"/>
                          <a:ext cx="3520440" cy="54317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56" type="#_x0000_t202" style="position:absolute;margin-left:305.6pt;margin-top:313.3pt;width:277.2pt;height:427.7pt;z-index:25173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" mv:complextextbox="1" filled="f" stroked="f">
                <v:textbox inset=",0,,0">
                  <w:txbxContent/>
                </v:textbox>
                <w10:wrap type="through" anchorx="page" anchory="page"/>
              </v:shape>
            </w:pict>
          </mc:Fallback>
        </mc:AlternateContent>
      </w:r>
      <w:r w:rsidR="00FA2B40">
        <w:rPr>
          <w:noProof/>
        </w:rPr>
        <mc:AlternateContent>
          <mc:Choice Requires="wps">
            <w:drawing>
              <wp:anchor distT="0" distB="0" distL="114300" distR="114300" simplePos="0" relativeHeight="251733047" behindDoc="0" locked="0" layoutInCell="1" allowOverlap="1" wp14:anchorId="090D7FB8" wp14:editId="08DE5547">
                <wp:simplePos x="0" y="0"/>
                <wp:positionH relativeFrom="page">
                  <wp:posOffset>365760</wp:posOffset>
                </wp:positionH>
                <wp:positionV relativeFrom="page">
                  <wp:posOffset>3352800</wp:posOffset>
                </wp:positionV>
                <wp:extent cx="5546090" cy="444500"/>
                <wp:effectExtent l="0" t="0" r="0" b="12700"/>
                <wp:wrapTight wrapText="bothSides">
                  <wp:wrapPolygon edited="0">
                    <wp:start x="495" y="0"/>
                    <wp:lineTo x="495" y="20983"/>
                    <wp:lineTo x="21071" y="20983"/>
                    <wp:lineTo x="21071" y="0"/>
                    <wp:lineTo x="495" y="0"/>
                  </wp:wrapPolygon>
                </wp:wrapTight>
                <wp:docPr id="15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609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E90F5AE" w14:textId="5BFFE007" w:rsidR="00FA2B40" w:rsidRPr="007F6511" w:rsidRDefault="00FA2B40" w:rsidP="008E501B">
                            <w:pPr>
                              <w:pStyle w:val="BodyText3"/>
                              <w:jc w:val="left"/>
                              <w:rPr>
                                <w:rFonts w:ascii="Cambria" w:hAnsi="Cambria"/>
                                <w:sz w:val="48"/>
                                <w:szCs w:val="48"/>
                              </w:rPr>
                            </w:pPr>
                            <w:proofErr w:type="spellStart"/>
                            <w:r>
                              <w:rPr>
                                <w:rFonts w:ascii="Cambria" w:hAnsi="Cambria"/>
                                <w:sz w:val="48"/>
                                <w:szCs w:val="48"/>
                              </w:rPr>
                              <w:t>Noticias</w:t>
                            </w:r>
                            <w:proofErr w:type="spellEnd"/>
                            <w:r>
                              <w:rPr>
                                <w:rFonts w:ascii="Cambria" w:hAnsi="Cambria"/>
                                <w:sz w:val="48"/>
                                <w:szCs w:val="48"/>
                              </w:rPr>
                              <w:t xml:space="preserve"> de los </w:t>
                            </w:r>
                            <w:proofErr w:type="spellStart"/>
                            <w:r>
                              <w:rPr>
                                <w:rFonts w:ascii="Cambria" w:hAnsi="Cambria"/>
                                <w:sz w:val="48"/>
                                <w:szCs w:val="48"/>
                              </w:rPr>
                              <w:t>Miembros</w:t>
                            </w:r>
                            <w:proofErr w:type="spellEnd"/>
                            <w:r>
                              <w:rPr>
                                <w:rFonts w:ascii="Cambria" w:hAnsi="Cambria"/>
                                <w:sz w:val="48"/>
                                <w:szCs w:val="48"/>
                              </w:rPr>
                              <w:t xml:space="preserve"> de IAVE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28.8pt;margin-top:264pt;width:436.7pt;height:35pt;z-index:251733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" mv:complextextbox="1" filled="f" stroked="f">
                <v:textbox inset="14.4pt,0,14.4pt,0">
                  <w:txbxContent>
                    <w:p w14:paraId="1E90F5AE" w14:textId="5BFFE007" w:rsidR="00FA2B40" w:rsidRPr="007F6511" w:rsidRDefault="00FA2B40" w:rsidP="008E501B">
                      <w:pPr>
                        <w:pStyle w:val="BodyText3"/>
                        <w:jc w:val="left"/>
                        <w:rPr>
                          <w:rFonts w:ascii="Cambria" w:hAnsi="Cambria"/>
                          <w:sz w:val="48"/>
                          <w:szCs w:val="48"/>
                        </w:rPr>
                      </w:pPr>
                      <w:proofErr w:type="spellStart"/>
                      <w:r>
                        <w:rPr>
                          <w:rFonts w:ascii="Cambria" w:hAnsi="Cambria"/>
                          <w:sz w:val="48"/>
                          <w:szCs w:val="48"/>
                        </w:rPr>
                        <w:t>Noticias</w:t>
                      </w:r>
                      <w:proofErr w:type="spellEnd"/>
                      <w:r>
                        <w:rPr>
                          <w:rFonts w:ascii="Cambria" w:hAnsi="Cambria"/>
                          <w:sz w:val="48"/>
                          <w:szCs w:val="48"/>
                        </w:rPr>
                        <w:t xml:space="preserve"> de los </w:t>
                      </w:r>
                      <w:proofErr w:type="spellStart"/>
                      <w:r>
                        <w:rPr>
                          <w:rFonts w:ascii="Cambria" w:hAnsi="Cambria"/>
                          <w:sz w:val="48"/>
                          <w:szCs w:val="48"/>
                        </w:rPr>
                        <w:t>Miembros</w:t>
                      </w:r>
                      <w:proofErr w:type="spellEnd"/>
                      <w:r>
                        <w:rPr>
                          <w:rFonts w:ascii="Cambria" w:hAnsi="Cambria"/>
                          <w:sz w:val="48"/>
                          <w:szCs w:val="48"/>
                        </w:rPr>
                        <w:t xml:space="preserve"> de IAVE</w:t>
                      </w:r>
                    </w:p>
                  </w:txbxContent>
                </v:textbox>
                <w10:wrap type="tight" anchorx="page" anchory="page"/>
              </v:shape>
            </w:pict>
          </mc:Fallback>
        </mc:AlternateContent>
      </w:r>
      <w:r w:rsidR="00FA2B40">
        <w:rPr>
          <w:noProof/>
        </w:rPr>
        <mc:AlternateContent>
          <mc:Choice Requires="wps">
            <w:drawing>
              <wp:anchor distT="0" distB="0" distL="114300" distR="114300" simplePos="0" relativeHeight="251730999" behindDoc="0" locked="0" layoutInCell="1" allowOverlap="1" wp14:anchorId="29B7DAFC" wp14:editId="5B3B3147">
                <wp:simplePos x="0" y="0"/>
                <wp:positionH relativeFrom="page">
                  <wp:posOffset>365760</wp:posOffset>
                </wp:positionH>
                <wp:positionV relativeFrom="page">
                  <wp:posOffset>3308350</wp:posOffset>
                </wp:positionV>
                <wp:extent cx="5412740" cy="533400"/>
                <wp:effectExtent l="0" t="0" r="0"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74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60.5pt;width:426.2pt;height:42pt;z-index:2517309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" fillcolor="#900 [3204]" stroked="f" strokecolor="#4a7ebb" strokeweight="1.5pt">
                <v:shadow opacity="22938f" mv:blur="38100f" offset="0,2pt"/>
                <v:textbox inset=",7.2pt,,7.2pt"/>
                <w10:wrap anchorx="page" anchory="page"/>
              </v:rect>
            </w:pict>
          </mc:Fallback>
        </mc:AlternateContent>
      </w:r>
      <w:r w:rsidR="00FA2B40">
        <w:rPr>
          <w:noProof/>
        </w:rPr>
        <mc:AlternateContent>
          <mc:Choice Requires="wps">
            <w:drawing>
              <wp:anchor distT="0" distB="0" distL="114300" distR="114300" simplePos="0" relativeHeight="251791415" behindDoc="0" locked="0" layoutInCell="1" allowOverlap="1" wp14:anchorId="64A26493" wp14:editId="1AAC1F62">
                <wp:simplePos x="0" y="0"/>
                <wp:positionH relativeFrom="page">
                  <wp:posOffset>2649220</wp:posOffset>
                </wp:positionH>
                <wp:positionV relativeFrom="page">
                  <wp:posOffset>365760</wp:posOffset>
                </wp:positionV>
                <wp:extent cx="4757420" cy="2942590"/>
                <wp:effectExtent l="0" t="0" r="0" b="3810"/>
                <wp:wrapThrough wrapText="bothSides">
                  <wp:wrapPolygon edited="0">
                    <wp:start x="115" y="0"/>
                    <wp:lineTo x="115" y="21442"/>
                    <wp:lineTo x="21335" y="21442"/>
                    <wp:lineTo x="21335" y="0"/>
                    <wp:lineTo x="115" y="0"/>
                  </wp:wrapPolygon>
                </wp:wrapThrough>
                <wp:docPr id="28" name="Text Box 28"/>
                <wp:cNvGraphicFramePr/>
                <a:graphic xmlns:a="http://schemas.openxmlformats.org/drawingml/2006/main">
                  <a:graphicData uri="http://schemas.microsoft.com/office/word/2010/wordprocessingShape">
                    <wps:wsp>
                      <wps:cNvSpPr txBox="1"/>
                      <wps:spPr bwMode="auto">
                        <a:xfrm>
                          <a:off x="0" y="0"/>
                          <a:ext cx="4757420" cy="294259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8" o:spid="_x0000_s1058" type="#_x0000_t202" style="position:absolute;margin-left:208.6pt;margin-top:28.8pt;width:374.6pt;height:231.7pt;z-index:25179141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" mv:complextextbox="1" filled="f" stroked="f">
                <v:textbox inset=",0,,0">
                  <w:txbxContent/>
                </v:textbox>
                <w10:wrap type="through" anchorx="page" anchory="page"/>
              </v:shape>
            </w:pict>
          </mc:Fallback>
        </mc:AlternateContent>
      </w:r>
      <w:r w:rsidR="008E501B">
        <w:rPr>
          <w:noProof/>
        </w:rPr>
        <mc:AlternateContent>
          <mc:Choice Requires="wps">
            <w:drawing>
              <wp:anchor distT="0" distB="0" distL="114300" distR="114300" simplePos="0" relativeHeight="251663415" behindDoc="0" locked="0" layoutInCell="1" allowOverlap="1" wp14:anchorId="6D5D5E89" wp14:editId="29FC6476">
                <wp:simplePos x="0" y="0"/>
                <wp:positionH relativeFrom="page">
                  <wp:posOffset>365760</wp:posOffset>
                </wp:positionH>
                <wp:positionV relativeFrom="page">
                  <wp:posOffset>3879850</wp:posOffset>
                </wp:positionV>
                <wp:extent cx="3393440" cy="5530850"/>
                <wp:effectExtent l="0" t="0" r="0" b="6350"/>
                <wp:wrapThrough wrapText="bothSides">
                  <wp:wrapPolygon edited="0">
                    <wp:start x="162" y="0"/>
                    <wp:lineTo x="162" y="21526"/>
                    <wp:lineTo x="21180" y="21526"/>
                    <wp:lineTo x="21180" y="0"/>
                    <wp:lineTo x="162" y="0"/>
                  </wp:wrapPolygon>
                </wp:wrapThrough>
                <wp:docPr id="93" name="Text Box 93"/>
                <wp:cNvGraphicFramePr/>
                <a:graphic xmlns:a="http://schemas.openxmlformats.org/drawingml/2006/main">
                  <a:graphicData uri="http://schemas.microsoft.com/office/word/2010/wordprocessingShape">
                    <wps:wsp>
                      <wps:cNvSpPr txBox="1"/>
                      <wps:spPr bwMode="auto">
                        <a:xfrm>
                          <a:off x="0" y="0"/>
                          <a:ext cx="3393440" cy="55308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2">
                        <w:txbxContent>
                          <w:p w14:paraId="48E93FD2" w14:textId="6D637C8A" w:rsidR="00FA2B40" w:rsidRPr="007F6511" w:rsidRDefault="00FA2B40" w:rsidP="00FA2B40">
                            <w:pPr>
                              <w:spacing w:after="0"/>
                              <w:rPr>
                                <w:rFonts w:ascii="Cambria" w:hAnsi="Cambria"/>
                                <w:b/>
                                <w:color w:val="990000" w:themeColor="accent1"/>
                                <w:sz w:val="40"/>
                                <w:szCs w:val="40"/>
                              </w:rPr>
                            </w:pPr>
                            <w:bookmarkStart w:id="13" w:name="hongkong"/>
                            <w:proofErr w:type="spellStart"/>
                            <w:r>
                              <w:rPr>
                                <w:rFonts w:ascii="Cambria" w:hAnsi="Cambria"/>
                                <w:b/>
                                <w:color w:val="990000" w:themeColor="accent1"/>
                                <w:sz w:val="40"/>
                                <w:szCs w:val="40"/>
                              </w:rPr>
                              <w:t>Haciendo</w:t>
                            </w:r>
                            <w:proofErr w:type="spellEnd"/>
                            <w:r>
                              <w:rPr>
                                <w:rFonts w:ascii="Cambria" w:hAnsi="Cambria"/>
                                <w:b/>
                                <w:color w:val="990000" w:themeColor="accent1"/>
                                <w:sz w:val="40"/>
                                <w:szCs w:val="40"/>
                              </w:rPr>
                              <w:t xml:space="preserve"> </w:t>
                            </w:r>
                            <w:proofErr w:type="spellStart"/>
                            <w:r>
                              <w:rPr>
                                <w:rFonts w:ascii="Cambria" w:hAnsi="Cambria"/>
                                <w:b/>
                                <w:color w:val="990000" w:themeColor="accent1"/>
                                <w:sz w:val="40"/>
                                <w:szCs w:val="40"/>
                              </w:rPr>
                              <w:t>Voluntariado</w:t>
                            </w:r>
                            <w:proofErr w:type="spellEnd"/>
                            <w:r>
                              <w:rPr>
                                <w:rFonts w:ascii="Cambria" w:hAnsi="Cambria"/>
                                <w:b/>
                                <w:color w:val="990000" w:themeColor="accent1"/>
                                <w:sz w:val="40"/>
                                <w:szCs w:val="40"/>
                              </w:rPr>
                              <w:t xml:space="preserve"> y </w:t>
                            </w:r>
                            <w:proofErr w:type="spellStart"/>
                            <w:r>
                              <w:rPr>
                                <w:rFonts w:ascii="Cambria" w:hAnsi="Cambria"/>
                                <w:b/>
                                <w:color w:val="990000" w:themeColor="accent1"/>
                                <w:sz w:val="40"/>
                                <w:szCs w:val="40"/>
                              </w:rPr>
                              <w:t>Celebrando</w:t>
                            </w:r>
                            <w:proofErr w:type="spellEnd"/>
                            <w:r>
                              <w:rPr>
                                <w:rFonts w:ascii="Cambria" w:hAnsi="Cambria"/>
                                <w:b/>
                                <w:color w:val="990000" w:themeColor="accent1"/>
                                <w:sz w:val="40"/>
                                <w:szCs w:val="40"/>
                              </w:rPr>
                              <w:t xml:space="preserve"> el DIV 2014: Hong Kong</w:t>
                            </w:r>
                          </w:p>
                          <w:bookmarkEnd w:id="13"/>
                          <w:p w14:paraId="1AF8F045" w14:textId="56D0E170" w:rsidR="00FA2B40" w:rsidRPr="00FA2B40" w:rsidRDefault="00FA2B40" w:rsidP="00FA2B40">
                            <w:pPr>
                              <w:spacing w:after="0"/>
                              <w:rPr>
                                <w:rFonts w:ascii="Cambria" w:hAnsi="Cambria"/>
                                <w:color w:val="404040" w:themeColor="text1" w:themeTint="BF"/>
                                <w:sz w:val="26"/>
                                <w:szCs w:val="26"/>
                              </w:rPr>
                            </w:pPr>
                            <w:r w:rsidRPr="007F6511">
                              <w:rPr>
                                <w:rFonts w:ascii="Cambria" w:hAnsi="Cambria"/>
                                <w:b/>
                                <w:color w:val="404040" w:themeColor="text1" w:themeTint="BF"/>
                                <w:sz w:val="26"/>
                                <w:szCs w:val="26"/>
                              </w:rPr>
                              <w:t xml:space="preserve">Flora Chung, </w:t>
                            </w:r>
                            <w:r w:rsidRPr="00FA2B40">
                              <w:rPr>
                                <w:rFonts w:ascii="Cambria" w:hAnsi="Cambria"/>
                                <w:color w:val="404040" w:themeColor="text1" w:themeTint="BF"/>
                                <w:sz w:val="26"/>
                                <w:szCs w:val="26"/>
                                <w:lang w:val="es-GT"/>
                              </w:rPr>
                              <w:t>Directora Ejecutiva de la Agency for Volunteer Service, Representante Nacional de IAVE para Hong Kong</w:t>
                            </w:r>
                          </w:p>
                          <w:p w14:paraId="78FF734E" w14:textId="77777777" w:rsidR="00FA2B40" w:rsidRDefault="00FA2B40" w:rsidP="00FA2B40">
                            <w:pPr>
                              <w:spacing w:after="0"/>
                              <w:rPr>
                                <w:rFonts w:ascii="Cambria" w:hAnsi="Cambria"/>
                                <w:color w:val="404040" w:themeColor="text1" w:themeTint="BF"/>
                                <w:sz w:val="26"/>
                                <w:szCs w:val="26"/>
                              </w:rPr>
                            </w:pPr>
                          </w:p>
                          <w:p w14:paraId="51FE3F79" w14:textId="2D87B33A" w:rsidR="00FA2B40" w:rsidRPr="00FA2B40" w:rsidRDefault="00FA2B40" w:rsidP="00FA2B40">
                            <w:pPr>
                              <w:adjustRightInd w:val="0"/>
                              <w:snapToGrid w:val="0"/>
                              <w:spacing w:after="0"/>
                              <w:jc w:val="both"/>
                              <w:rPr>
                                <w:rFonts w:ascii="Calibri" w:hAnsi="Calibri"/>
                                <w:bCs/>
                                <w:sz w:val="23"/>
                                <w:szCs w:val="23"/>
                                <w:lang w:val="es-GT" w:eastAsia="zh-HK"/>
                              </w:rPr>
                            </w:pPr>
                            <w:r w:rsidRPr="00FA2B40">
                              <w:rPr>
                                <w:rFonts w:ascii="Calibri" w:hAnsi="Calibri"/>
                                <w:bCs/>
                                <w:sz w:val="23"/>
                                <w:szCs w:val="23"/>
                                <w:lang w:val="es-GT" w:eastAsia="zh-HK"/>
                              </w:rPr>
                              <w:t>El Día Internacional de los Voluntarios (DIV) 2014 fue marcado con ambas acciones y reconocimientos en Hong Kong para celebrar el voluntariado y para inspirar una mayor participación de voluntarios.</w:t>
                            </w:r>
                          </w:p>
                          <w:p w14:paraId="2643D91A" w14:textId="49F3859F" w:rsidR="00FA2B40" w:rsidRPr="00FA2B40" w:rsidRDefault="00FA2B40" w:rsidP="00FA2B40">
                            <w:pPr>
                              <w:adjustRightInd w:val="0"/>
                              <w:snapToGrid w:val="0"/>
                              <w:spacing w:after="0"/>
                              <w:jc w:val="both"/>
                              <w:rPr>
                                <w:rFonts w:ascii="Calibri" w:hAnsi="Calibri"/>
                                <w:bCs/>
                                <w:sz w:val="23"/>
                                <w:szCs w:val="23"/>
                                <w:lang w:val="es-GT" w:eastAsia="zh-HK"/>
                              </w:rPr>
                            </w:pPr>
                            <w:r w:rsidRPr="00FA2B40">
                              <w:rPr>
                                <w:rFonts w:ascii="Calibri" w:hAnsi="Calibri"/>
                                <w:bCs/>
                                <w:sz w:val="23"/>
                                <w:szCs w:val="23"/>
                                <w:lang w:val="es-GT" w:eastAsia="zh-HK"/>
                              </w:rPr>
                              <w:t>Con el tema "</w:t>
                            </w:r>
                            <w:r w:rsidRPr="00FA2B40">
                              <w:rPr>
                                <w:rFonts w:ascii="Calibri" w:hAnsi="Calibri"/>
                                <w:bCs/>
                                <w:i/>
                                <w:sz w:val="23"/>
                                <w:szCs w:val="23"/>
                                <w:lang w:val="es-GT" w:eastAsia="zh-HK"/>
                              </w:rPr>
                              <w:t>125 IVD We Go Volunteering</w:t>
                            </w:r>
                            <w:r w:rsidRPr="00FA2B40">
                              <w:rPr>
                                <w:rFonts w:ascii="Calibri" w:hAnsi="Calibri"/>
                                <w:bCs/>
                                <w:sz w:val="23"/>
                                <w:szCs w:val="23"/>
                                <w:lang w:val="es-GT" w:eastAsia="zh-HK"/>
                              </w:rPr>
                              <w:t xml:space="preserve">", la Campaña de Acción organizada por la Agencia para el Servicio Voluntario (AVS) alentó al público a ser voluntarios. Para estimular más acciones de voluntariado, "101 maneras de hacer Voluntariado" fue citado para ilustrar que el voluntariado podría suceder en cualquier lugar, en cualquier momento y de cualquier manera. Para mantener el impulso, el público fue invitado a compartir sus historias de voluntariado en los medios de comunicación social y en la </w:t>
                            </w:r>
                            <w:hyperlink r:id="rId22" w:history="1">
                              <w:r w:rsidRPr="00FA2B40">
                                <w:rPr>
                                  <w:rStyle w:val="Hyperlink"/>
                                  <w:rFonts w:ascii="Calibri" w:hAnsi="Calibri"/>
                                  <w:b/>
                                  <w:bCs/>
                                  <w:sz w:val="23"/>
                                  <w:szCs w:val="23"/>
                                  <w:lang w:val="es-GT" w:eastAsia="zh-HK"/>
                                </w:rPr>
                                <w:t>página de facebook de 125 IVD</w:t>
                              </w:r>
                            </w:hyperlink>
                            <w:r w:rsidRPr="00FA2B40">
                              <w:rPr>
                                <w:rFonts w:ascii="Calibri" w:hAnsi="Calibri"/>
                                <w:sz w:val="23"/>
                                <w:szCs w:val="23"/>
                                <w:lang w:val="es-GT" w:eastAsia="zh-HK"/>
                              </w:rPr>
                              <w:t>.</w:t>
                            </w:r>
                          </w:p>
                          <w:p w14:paraId="71025FBD" w14:textId="1E59FE87" w:rsidR="00FA2B40" w:rsidRPr="00FA2B40" w:rsidRDefault="00FA2B40" w:rsidP="00FA2B40">
                            <w:pPr>
                              <w:adjustRightInd w:val="0"/>
                              <w:snapToGrid w:val="0"/>
                              <w:spacing w:after="0"/>
                              <w:jc w:val="both"/>
                              <w:rPr>
                                <w:rFonts w:ascii="Calibri" w:hAnsi="Calibri"/>
                                <w:bCs/>
                                <w:sz w:val="23"/>
                                <w:szCs w:val="23"/>
                                <w:lang w:val="es-GT" w:eastAsia="zh-HK"/>
                              </w:rPr>
                            </w:pPr>
                            <w:r w:rsidRPr="00FA2B40">
                              <w:rPr>
                                <w:rFonts w:ascii="Calibri" w:hAnsi="Calibri"/>
                                <w:bCs/>
                                <w:sz w:val="23"/>
                                <w:szCs w:val="23"/>
                                <w:lang w:val="es-GT" w:eastAsia="zh-HK"/>
                              </w:rPr>
                              <w:t>El acontecimiento trascendental del 5 de diciembre, reunió a gente de todas las clases sociales para mostrar la diversidad y la experiencia gratificante de las actividades de voluntariado. Bufandas tejidas a mano por los voluntarios fueron entregadas a las personas mayores para darles calor con amoroso</w:t>
                            </w:r>
                            <w:r w:rsidRPr="00FA2B40">
                              <w:rPr>
                                <w:rFonts w:ascii="Calibri" w:hAnsi="Calibri"/>
                                <w:bCs/>
                                <w:lang w:val="es-GT" w:eastAsia="zh-HK"/>
                              </w:rPr>
                              <w:t xml:space="preserve"> </w:t>
                            </w:r>
                            <w:r w:rsidRPr="00FA2B40">
                              <w:rPr>
                                <w:rFonts w:ascii="Calibri" w:hAnsi="Calibri"/>
                                <w:bCs/>
                                <w:sz w:val="23"/>
                                <w:szCs w:val="23"/>
                                <w:lang w:val="es-GT" w:eastAsia="zh-HK"/>
                              </w:rPr>
                              <w:t>cuidado en un día de invierno. El Sr. Matthew Cheung, Secretario de Trabajo y de la Oficina de Bienestar del Gobierno de HKSAR, engalanó la ocasión para expresar su profundo agradecimiento al valor del voluntariado.</w:t>
                            </w:r>
                          </w:p>
                          <w:p w14:paraId="031FCDD9" w14:textId="77777777" w:rsidR="00FA2B40" w:rsidRPr="00FA2B40" w:rsidRDefault="00FA2B40" w:rsidP="00FA2B40">
                            <w:pPr>
                              <w:adjustRightInd w:val="0"/>
                              <w:snapToGrid w:val="0"/>
                              <w:spacing w:after="0"/>
                              <w:jc w:val="both"/>
                              <w:rPr>
                                <w:rFonts w:ascii="Calibri" w:hAnsi="Calibri"/>
                                <w:bCs/>
                                <w:sz w:val="23"/>
                                <w:szCs w:val="23"/>
                                <w:lang w:val="es-GT" w:eastAsia="zh-HK"/>
                              </w:rPr>
                            </w:pPr>
                            <w:r w:rsidRPr="00FA2B40">
                              <w:rPr>
                                <w:rFonts w:ascii="Calibri" w:hAnsi="Calibri"/>
                                <w:bCs/>
                                <w:sz w:val="23"/>
                                <w:szCs w:val="23"/>
                                <w:lang w:val="es-GT" w:eastAsia="zh-HK"/>
                              </w:rPr>
                              <w:t>La noche de Gala para el Reconocimiento al Voluntariado 2014, oficiada por el Sr. Tsang Tak Sing, Secretario del Interior de Gobierno de HKSAR, entregó los premios a los voluntarios sobresalientes. 3 distinguidos miembros de AVS Hong Kong recibieron el Premio a la Contribución Sobresaliente. A 3 profesionales, incluyendo un abogado, un arquitecto y una enfermera, se les dio el segundo Premio de Liderazgo en el Voluntariado que consiste en reconocer a los profesionales y ejecutivos de alto nivel que han prestado un servicio voluntario distinguido. El Premio del Voluntario Heroico fue conferido a un ciudadano de Hong Kong que había demostrado un gran coraje y fortaleza en arriesgar su propia vida para rescatar a los turistas israelíes en un serio accidente de tren en Suiza. Unos 600 voluntarios e invitados participaron en la Gala para celebrar los logros de los voluntarios, compartiendo la alegría y el vigor del voluntariado y disfrutaron de la variedad de actuaciones.</w:t>
                            </w:r>
                          </w:p>
                          <w:p w14:paraId="7628BECB" w14:textId="77777777" w:rsidR="00FA2B40" w:rsidRPr="00FA2B40" w:rsidRDefault="00FA2B40" w:rsidP="00FA2B40">
                            <w:pPr>
                              <w:adjustRightInd w:val="0"/>
                              <w:snapToGrid w:val="0"/>
                              <w:spacing w:after="0"/>
                              <w:jc w:val="both"/>
                              <w:rPr>
                                <w:rFonts w:ascii="Calibri" w:hAnsi="Calibri"/>
                                <w:bCs/>
                                <w:sz w:val="23"/>
                                <w:szCs w:val="23"/>
                                <w:lang w:val="es-GT" w:eastAsia="zh-HK"/>
                              </w:rPr>
                            </w:pPr>
                          </w:p>
                          <w:p w14:paraId="399FE57B" w14:textId="76AEDC4A" w:rsidR="00FA2B40" w:rsidRPr="00FA2B40" w:rsidRDefault="00FA2B40" w:rsidP="00FA2B40">
                            <w:pPr>
                              <w:adjustRightInd w:val="0"/>
                              <w:snapToGrid w:val="0"/>
                              <w:spacing w:after="0"/>
                              <w:jc w:val="both"/>
                              <w:rPr>
                                <w:rFonts w:ascii="Calibri" w:hAnsi="Calibri"/>
                                <w:bCs/>
                                <w:sz w:val="23"/>
                                <w:szCs w:val="23"/>
                                <w:lang w:val="es-GT" w:eastAsia="zh-HK"/>
                              </w:rPr>
                            </w:pPr>
                            <w:r w:rsidRPr="00FA2B40">
                              <w:rPr>
                                <w:rFonts w:ascii="Calibri" w:hAnsi="Calibri"/>
                                <w:bCs/>
                                <w:sz w:val="23"/>
                                <w:szCs w:val="23"/>
                                <w:lang w:val="es-GT" w:eastAsia="zh-HK"/>
                              </w:rPr>
                              <w:t xml:space="preserve">Cerca de 40 anuncios en periódicos patrocinados, suplementos, vídeos y promoción en la web y en autobuses rindieron homenaje a los voluntarios y difundieron el mensaje del "125 IVD We Go Volunteering". </w:t>
                            </w:r>
                            <w:hyperlink r:id="rId23" w:history="1">
                              <w:r w:rsidRPr="00FA2B40">
                                <w:rPr>
                                  <w:rStyle w:val="Hyperlink"/>
                                  <w:rFonts w:ascii="Calibri" w:hAnsi="Calibri"/>
                                  <w:b/>
                                  <w:bCs/>
                                  <w:sz w:val="23"/>
                                  <w:szCs w:val="23"/>
                                  <w:lang w:val="es-GT" w:eastAsia="zh-HK"/>
                                </w:rPr>
                                <w:t>Haga clic aquí para obtener más información.</w:t>
                              </w:r>
                            </w:hyperlink>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28.8pt;margin-top:305.5pt;width:267.2pt;height:435.5pt;z-index:251663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" mv:complextextbox="1" filled="f" stroked="f">
                <v:textbox style="mso-next-textbox:#Text Box 159" inset=",0,,0">
                  <w:txbxContent>
                    <w:p w14:paraId="48E93FD2" w14:textId="6D637C8A" w:rsidR="00FA2B40" w:rsidRPr="007F6511" w:rsidRDefault="00FA2B40" w:rsidP="00FA2B40">
                      <w:pPr>
                        <w:spacing w:after="0"/>
                        <w:rPr>
                          <w:rFonts w:ascii="Cambria" w:hAnsi="Cambria"/>
                          <w:b/>
                          <w:color w:val="990000" w:themeColor="accent1"/>
                          <w:sz w:val="40"/>
                          <w:szCs w:val="40"/>
                        </w:rPr>
                      </w:pPr>
                      <w:bookmarkStart w:id="14" w:name="hongkong"/>
                      <w:proofErr w:type="spellStart"/>
                      <w:r>
                        <w:rPr>
                          <w:rFonts w:ascii="Cambria" w:hAnsi="Cambria"/>
                          <w:b/>
                          <w:color w:val="990000" w:themeColor="accent1"/>
                          <w:sz w:val="40"/>
                          <w:szCs w:val="40"/>
                        </w:rPr>
                        <w:t>Haciendo</w:t>
                      </w:r>
                      <w:proofErr w:type="spellEnd"/>
                      <w:r>
                        <w:rPr>
                          <w:rFonts w:ascii="Cambria" w:hAnsi="Cambria"/>
                          <w:b/>
                          <w:color w:val="990000" w:themeColor="accent1"/>
                          <w:sz w:val="40"/>
                          <w:szCs w:val="40"/>
                        </w:rPr>
                        <w:t xml:space="preserve"> </w:t>
                      </w:r>
                      <w:proofErr w:type="spellStart"/>
                      <w:r>
                        <w:rPr>
                          <w:rFonts w:ascii="Cambria" w:hAnsi="Cambria"/>
                          <w:b/>
                          <w:color w:val="990000" w:themeColor="accent1"/>
                          <w:sz w:val="40"/>
                          <w:szCs w:val="40"/>
                        </w:rPr>
                        <w:t>Voluntariado</w:t>
                      </w:r>
                      <w:proofErr w:type="spellEnd"/>
                      <w:r>
                        <w:rPr>
                          <w:rFonts w:ascii="Cambria" w:hAnsi="Cambria"/>
                          <w:b/>
                          <w:color w:val="990000" w:themeColor="accent1"/>
                          <w:sz w:val="40"/>
                          <w:szCs w:val="40"/>
                        </w:rPr>
                        <w:t xml:space="preserve"> y </w:t>
                      </w:r>
                      <w:proofErr w:type="spellStart"/>
                      <w:r>
                        <w:rPr>
                          <w:rFonts w:ascii="Cambria" w:hAnsi="Cambria"/>
                          <w:b/>
                          <w:color w:val="990000" w:themeColor="accent1"/>
                          <w:sz w:val="40"/>
                          <w:szCs w:val="40"/>
                        </w:rPr>
                        <w:t>Celebrando</w:t>
                      </w:r>
                      <w:proofErr w:type="spellEnd"/>
                      <w:r>
                        <w:rPr>
                          <w:rFonts w:ascii="Cambria" w:hAnsi="Cambria"/>
                          <w:b/>
                          <w:color w:val="990000" w:themeColor="accent1"/>
                          <w:sz w:val="40"/>
                          <w:szCs w:val="40"/>
                        </w:rPr>
                        <w:t xml:space="preserve"> el DIV 2014: Hong Kong</w:t>
                      </w:r>
                    </w:p>
                    <w:bookmarkEnd w:id="14"/>
                    <w:p w14:paraId="1AF8F045" w14:textId="56D0E170" w:rsidR="00FA2B40" w:rsidRPr="00FA2B40" w:rsidRDefault="00FA2B40" w:rsidP="00FA2B40">
                      <w:pPr>
                        <w:spacing w:after="0"/>
                        <w:rPr>
                          <w:rFonts w:ascii="Cambria" w:hAnsi="Cambria"/>
                          <w:color w:val="404040" w:themeColor="text1" w:themeTint="BF"/>
                          <w:sz w:val="26"/>
                          <w:szCs w:val="26"/>
                        </w:rPr>
                      </w:pPr>
                      <w:r w:rsidRPr="007F6511">
                        <w:rPr>
                          <w:rFonts w:ascii="Cambria" w:hAnsi="Cambria"/>
                          <w:b/>
                          <w:color w:val="404040" w:themeColor="text1" w:themeTint="BF"/>
                          <w:sz w:val="26"/>
                          <w:szCs w:val="26"/>
                        </w:rPr>
                        <w:t xml:space="preserve">Flora Chung, </w:t>
                      </w:r>
                      <w:r w:rsidRPr="00FA2B40">
                        <w:rPr>
                          <w:rFonts w:ascii="Cambria" w:hAnsi="Cambria"/>
                          <w:color w:val="404040" w:themeColor="text1" w:themeTint="BF"/>
                          <w:sz w:val="26"/>
                          <w:szCs w:val="26"/>
                          <w:lang w:val="es-GT"/>
                        </w:rPr>
                        <w:t>Directora Ejecutiva de la Agency for Volunteer Service, Representante Nacional de IAVE para Hong Kong</w:t>
                      </w:r>
                    </w:p>
                    <w:p w14:paraId="78FF734E" w14:textId="77777777" w:rsidR="00FA2B40" w:rsidRDefault="00FA2B40" w:rsidP="00FA2B40">
                      <w:pPr>
                        <w:spacing w:after="0"/>
                        <w:rPr>
                          <w:rFonts w:ascii="Cambria" w:hAnsi="Cambria"/>
                          <w:color w:val="404040" w:themeColor="text1" w:themeTint="BF"/>
                          <w:sz w:val="26"/>
                          <w:szCs w:val="26"/>
                        </w:rPr>
                      </w:pPr>
                    </w:p>
                    <w:p w14:paraId="51FE3F79" w14:textId="2D87B33A" w:rsidR="00FA2B40" w:rsidRPr="00FA2B40" w:rsidRDefault="00FA2B40" w:rsidP="00FA2B40">
                      <w:pPr>
                        <w:adjustRightInd w:val="0"/>
                        <w:snapToGrid w:val="0"/>
                        <w:spacing w:after="0"/>
                        <w:jc w:val="both"/>
                        <w:rPr>
                          <w:rFonts w:ascii="Calibri" w:hAnsi="Calibri"/>
                          <w:bCs/>
                          <w:sz w:val="23"/>
                          <w:szCs w:val="23"/>
                          <w:lang w:val="es-GT" w:eastAsia="zh-HK"/>
                        </w:rPr>
                      </w:pPr>
                      <w:r w:rsidRPr="00FA2B40">
                        <w:rPr>
                          <w:rFonts w:ascii="Calibri" w:hAnsi="Calibri"/>
                          <w:bCs/>
                          <w:sz w:val="23"/>
                          <w:szCs w:val="23"/>
                          <w:lang w:val="es-GT" w:eastAsia="zh-HK"/>
                        </w:rPr>
                        <w:t>El Día Internacional de los Voluntarios (DIV) 2014 fue marcado con ambas acciones y reconocimientos en Hong Kong para celebrar el voluntariado y para inspirar una mayor participación de voluntarios.</w:t>
                      </w:r>
                    </w:p>
                    <w:p w14:paraId="2643D91A" w14:textId="49F3859F" w:rsidR="00FA2B40" w:rsidRPr="00FA2B40" w:rsidRDefault="00FA2B40" w:rsidP="00FA2B40">
                      <w:pPr>
                        <w:adjustRightInd w:val="0"/>
                        <w:snapToGrid w:val="0"/>
                        <w:spacing w:after="0"/>
                        <w:jc w:val="both"/>
                        <w:rPr>
                          <w:rFonts w:ascii="Calibri" w:hAnsi="Calibri"/>
                          <w:bCs/>
                          <w:sz w:val="23"/>
                          <w:szCs w:val="23"/>
                          <w:lang w:val="es-GT" w:eastAsia="zh-HK"/>
                        </w:rPr>
                      </w:pPr>
                      <w:r w:rsidRPr="00FA2B40">
                        <w:rPr>
                          <w:rFonts w:ascii="Calibri" w:hAnsi="Calibri"/>
                          <w:bCs/>
                          <w:sz w:val="23"/>
                          <w:szCs w:val="23"/>
                          <w:lang w:val="es-GT" w:eastAsia="zh-HK"/>
                        </w:rPr>
                        <w:t>Con el tema "</w:t>
                      </w:r>
                      <w:r w:rsidRPr="00FA2B40">
                        <w:rPr>
                          <w:rFonts w:ascii="Calibri" w:hAnsi="Calibri"/>
                          <w:bCs/>
                          <w:i/>
                          <w:sz w:val="23"/>
                          <w:szCs w:val="23"/>
                          <w:lang w:val="es-GT" w:eastAsia="zh-HK"/>
                        </w:rPr>
                        <w:t>125 IVD We Go Volunteering</w:t>
                      </w:r>
                      <w:r w:rsidRPr="00FA2B40">
                        <w:rPr>
                          <w:rFonts w:ascii="Calibri" w:hAnsi="Calibri"/>
                          <w:bCs/>
                          <w:sz w:val="23"/>
                          <w:szCs w:val="23"/>
                          <w:lang w:val="es-GT" w:eastAsia="zh-HK"/>
                        </w:rPr>
                        <w:t xml:space="preserve">", la Campaña de Acción organizada por la Agencia para el Servicio Voluntario (AVS) alentó al público a ser voluntarios. Para estimular más acciones de voluntariado, "101 maneras de hacer Voluntariado" fue citado para ilustrar que el voluntariado podría suceder en cualquier lugar, en cualquier momento y de cualquier manera. Para mantener el impulso, el público fue invitado a compartir sus historias de voluntariado en los medios de comunicación social y en la </w:t>
                      </w:r>
                      <w:hyperlink r:id="rId24" w:history="1">
                        <w:r w:rsidRPr="00FA2B40">
                          <w:rPr>
                            <w:rStyle w:val="Hyperlink"/>
                            <w:rFonts w:ascii="Calibri" w:hAnsi="Calibri"/>
                            <w:b/>
                            <w:bCs/>
                            <w:sz w:val="23"/>
                            <w:szCs w:val="23"/>
                            <w:lang w:val="es-GT" w:eastAsia="zh-HK"/>
                          </w:rPr>
                          <w:t>página de facebook de 125 IVD</w:t>
                        </w:r>
                      </w:hyperlink>
                      <w:r w:rsidRPr="00FA2B40">
                        <w:rPr>
                          <w:rFonts w:ascii="Calibri" w:hAnsi="Calibri"/>
                          <w:sz w:val="23"/>
                          <w:szCs w:val="23"/>
                          <w:lang w:val="es-GT" w:eastAsia="zh-HK"/>
                        </w:rPr>
                        <w:t>.</w:t>
                      </w:r>
                    </w:p>
                    <w:p w14:paraId="71025FBD" w14:textId="1E59FE87" w:rsidR="00FA2B40" w:rsidRPr="00FA2B40" w:rsidRDefault="00FA2B40" w:rsidP="00FA2B40">
                      <w:pPr>
                        <w:adjustRightInd w:val="0"/>
                        <w:snapToGrid w:val="0"/>
                        <w:spacing w:after="0"/>
                        <w:jc w:val="both"/>
                        <w:rPr>
                          <w:rFonts w:ascii="Calibri" w:hAnsi="Calibri"/>
                          <w:bCs/>
                          <w:sz w:val="23"/>
                          <w:szCs w:val="23"/>
                          <w:lang w:val="es-GT" w:eastAsia="zh-HK"/>
                        </w:rPr>
                      </w:pPr>
                      <w:r w:rsidRPr="00FA2B40">
                        <w:rPr>
                          <w:rFonts w:ascii="Calibri" w:hAnsi="Calibri"/>
                          <w:bCs/>
                          <w:sz w:val="23"/>
                          <w:szCs w:val="23"/>
                          <w:lang w:val="es-GT" w:eastAsia="zh-HK"/>
                        </w:rPr>
                        <w:t>El acontecimiento trascendental del 5 de diciembre, reunió a gente de todas las clases sociales para mostrar la diversidad y la experiencia gratificante de las actividades de voluntariado. Bufandas tejidas a mano por los voluntarios fueron entregadas a las personas mayores para darles calor con amoroso</w:t>
                      </w:r>
                      <w:r w:rsidRPr="00FA2B40">
                        <w:rPr>
                          <w:rFonts w:ascii="Calibri" w:hAnsi="Calibri"/>
                          <w:bCs/>
                          <w:lang w:val="es-GT" w:eastAsia="zh-HK"/>
                        </w:rPr>
                        <w:t xml:space="preserve"> </w:t>
                      </w:r>
                      <w:r w:rsidRPr="00FA2B40">
                        <w:rPr>
                          <w:rFonts w:ascii="Calibri" w:hAnsi="Calibri"/>
                          <w:bCs/>
                          <w:sz w:val="23"/>
                          <w:szCs w:val="23"/>
                          <w:lang w:val="es-GT" w:eastAsia="zh-HK"/>
                        </w:rPr>
                        <w:t>cuidado en un día de invierno. El Sr. Matthew Cheung, Secretario de Trabajo y de la Oficina de Bienestar del Gobierno de HKSAR, engalanó la ocasión para expresar su profundo agradecimiento al valor del voluntariado.</w:t>
                      </w:r>
                    </w:p>
                    <w:p w14:paraId="031FCDD9" w14:textId="77777777" w:rsidR="00FA2B40" w:rsidRPr="00FA2B40" w:rsidRDefault="00FA2B40" w:rsidP="00FA2B40">
                      <w:pPr>
                        <w:adjustRightInd w:val="0"/>
                        <w:snapToGrid w:val="0"/>
                        <w:spacing w:after="0"/>
                        <w:jc w:val="both"/>
                        <w:rPr>
                          <w:rFonts w:ascii="Calibri" w:hAnsi="Calibri"/>
                          <w:bCs/>
                          <w:sz w:val="23"/>
                          <w:szCs w:val="23"/>
                          <w:lang w:val="es-GT" w:eastAsia="zh-HK"/>
                        </w:rPr>
                      </w:pPr>
                      <w:r w:rsidRPr="00FA2B40">
                        <w:rPr>
                          <w:rFonts w:ascii="Calibri" w:hAnsi="Calibri"/>
                          <w:bCs/>
                          <w:sz w:val="23"/>
                          <w:szCs w:val="23"/>
                          <w:lang w:val="es-GT" w:eastAsia="zh-HK"/>
                        </w:rPr>
                        <w:t>La noche de Gala para el Reconocimiento al Voluntariado 2014, oficiada por el Sr. Tsang Tak Sing, Secretario del Interior de Gobierno de HKSAR, entregó los premios a los voluntarios sobresalientes. 3 distinguidos miembros de AVS Hong Kong recibieron el Premio a la Contribución Sobresaliente. A 3 profesionales, incluyendo un abogado, un arquitecto y una enfermera, se les dio el segundo Premio de Liderazgo en el Voluntariado que consiste en reconocer a los profesionales y ejecutivos de alto nivel que han prestado un servicio voluntario distinguido. El Premio del Voluntario Heroico fue conferido a un ciudadano de Hong Kong que había demostrado un gran coraje y fortaleza en arriesgar su propia vida para rescatar a los turistas israelíes en un serio accidente de tren en Suiza. Unos 600 voluntarios e invitados participaron en la Gala para celebrar los logros de los voluntarios, compartiendo la alegría y el vigor del voluntariado y disfrutaron de la variedad de actuaciones.</w:t>
                      </w:r>
                    </w:p>
                    <w:p w14:paraId="7628BECB" w14:textId="77777777" w:rsidR="00FA2B40" w:rsidRPr="00FA2B40" w:rsidRDefault="00FA2B40" w:rsidP="00FA2B40">
                      <w:pPr>
                        <w:adjustRightInd w:val="0"/>
                        <w:snapToGrid w:val="0"/>
                        <w:spacing w:after="0"/>
                        <w:jc w:val="both"/>
                        <w:rPr>
                          <w:rFonts w:ascii="Calibri" w:hAnsi="Calibri"/>
                          <w:bCs/>
                          <w:sz w:val="23"/>
                          <w:szCs w:val="23"/>
                          <w:lang w:val="es-GT" w:eastAsia="zh-HK"/>
                        </w:rPr>
                      </w:pPr>
                    </w:p>
                    <w:p w14:paraId="399FE57B" w14:textId="76AEDC4A" w:rsidR="00FA2B40" w:rsidRPr="00FA2B40" w:rsidRDefault="00FA2B40" w:rsidP="00FA2B40">
                      <w:pPr>
                        <w:adjustRightInd w:val="0"/>
                        <w:snapToGrid w:val="0"/>
                        <w:spacing w:after="0"/>
                        <w:jc w:val="both"/>
                        <w:rPr>
                          <w:rFonts w:ascii="Calibri" w:hAnsi="Calibri"/>
                          <w:bCs/>
                          <w:sz w:val="23"/>
                          <w:szCs w:val="23"/>
                          <w:lang w:val="es-GT" w:eastAsia="zh-HK"/>
                        </w:rPr>
                      </w:pPr>
                      <w:r w:rsidRPr="00FA2B40">
                        <w:rPr>
                          <w:rFonts w:ascii="Calibri" w:hAnsi="Calibri"/>
                          <w:bCs/>
                          <w:sz w:val="23"/>
                          <w:szCs w:val="23"/>
                          <w:lang w:val="es-GT" w:eastAsia="zh-HK"/>
                        </w:rPr>
                        <w:t xml:space="preserve">Cerca de 40 anuncios en periódicos patrocinados, suplementos, vídeos y promoción en la web y en autobuses rindieron homenaje a los voluntarios y difundieron el mensaje del "125 IVD We Go Volunteering". </w:t>
                      </w:r>
                      <w:hyperlink r:id="rId25" w:history="1">
                        <w:r w:rsidRPr="00FA2B40">
                          <w:rPr>
                            <w:rStyle w:val="Hyperlink"/>
                            <w:rFonts w:ascii="Calibri" w:hAnsi="Calibri"/>
                            <w:b/>
                            <w:bCs/>
                            <w:sz w:val="23"/>
                            <w:szCs w:val="23"/>
                            <w:lang w:val="es-GT" w:eastAsia="zh-HK"/>
                          </w:rPr>
                          <w:t>Haga clic aquí para obtener más información.</w:t>
                        </w:r>
                      </w:hyperlink>
                    </w:p>
                  </w:txbxContent>
                </v:textbox>
                <w10:wrap type="through" anchorx="page" anchory="page"/>
              </v:shape>
            </w:pict>
          </mc:Fallback>
        </mc:AlternateContent>
      </w:r>
      <w:r w:rsidR="00FA6BDF">
        <w:rPr>
          <w:noProof/>
        </w:rPr>
        <w:drawing>
          <wp:anchor distT="0" distB="0" distL="114300" distR="114300" simplePos="0" relativeHeight="251728951" behindDoc="0" locked="0" layoutInCell="1" allowOverlap="1" wp14:anchorId="4ABE65B4" wp14:editId="03858F0A">
            <wp:simplePos x="0" y="0"/>
            <wp:positionH relativeFrom="page">
              <wp:posOffset>365760</wp:posOffset>
            </wp:positionH>
            <wp:positionV relativeFrom="page">
              <wp:posOffset>365760</wp:posOffset>
            </wp:positionV>
            <wp:extent cx="2085340" cy="2921000"/>
            <wp:effectExtent l="0" t="0" r="0" b="0"/>
            <wp:wrapThrough wrapText="bothSides">
              <wp:wrapPolygon edited="0">
                <wp:start x="0" y="0"/>
                <wp:lineTo x="0" y="21412"/>
                <wp:lineTo x="21311" y="21412"/>
                <wp:lineTo x="21311" y="0"/>
                <wp:lineTo x="0" y="0"/>
              </wp:wrapPolygon>
            </wp:wrapThrough>
            <wp:docPr id="154" name="Picture 5" descr="Macintosh HD:Users:jeshkahahn:Library:Containers:com.apple.mail:Data:Library:Mail Downloads:2885F6DA-D5AC-4153-806D-1F2CD670DBC6:CV Study Eng Cover 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Library:Containers:com.apple.mail:Data:Library:Mail Downloads:2885F6DA-D5AC-4153-806D-1F2CD670DBC6:CV Study Eng Cover Sm.jpg"/>
                    <pic:cNvPicPr>
                      <a:picLocks noChangeAspect="1" noChangeArrowheads="1"/>
                    </pic:cNvPicPr>
                  </pic:nvPicPr>
                  <pic:blipFill rotWithShape="1">
                    <a:blip r:embed="rId26" cstate="email">
                      <a:extLst>
                        <a:ext uri="{28A0092B-C50C-407E-A947-70E740481C1C}">
                          <a14:useLocalDpi xmlns:a14="http://schemas.microsoft.com/office/drawing/2010/main"/>
                        </a:ext>
                      </a:extLst>
                    </a:blip>
                    <a:srcRect/>
                    <a:stretch/>
                  </pic:blipFill>
                  <pic:spPr bwMode="auto">
                    <a:xfrm>
                      <a:off x="0" y="0"/>
                      <a:ext cx="2085340" cy="292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53EC">
        <w:br w:type="page"/>
      </w:r>
      <w:r w:rsidR="008E501B">
        <w:rPr>
          <w:noProof/>
        </w:rPr>
        <w:lastRenderedPageBreak/>
        <w:drawing>
          <wp:anchor distT="0" distB="0" distL="114300" distR="114300" simplePos="0" relativeHeight="251792439" behindDoc="0" locked="0" layoutInCell="1" allowOverlap="1" wp14:anchorId="0E0C12AC" wp14:editId="5E60B10C">
            <wp:simplePos x="0" y="0"/>
            <wp:positionH relativeFrom="page">
              <wp:posOffset>2750820</wp:posOffset>
            </wp:positionH>
            <wp:positionV relativeFrom="page">
              <wp:posOffset>391160</wp:posOffset>
            </wp:positionV>
            <wp:extent cx="4664075" cy="1894840"/>
            <wp:effectExtent l="0" t="0" r="9525" b="10160"/>
            <wp:wrapThrough wrapText="bothSides">
              <wp:wrapPolygon edited="0">
                <wp:start x="0" y="0"/>
                <wp:lineTo x="0" y="21426"/>
                <wp:lineTo x="21526" y="21426"/>
                <wp:lineTo x="21526" y="0"/>
                <wp:lineTo x="0" y="0"/>
              </wp:wrapPolygon>
            </wp:wrapThrough>
            <wp:docPr id="64" name="Picture 5" descr="Macintosh HD:Users:jeshkahahn:Desktop:IMG_6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Desktop:IMG_6608.JPG"/>
                    <pic:cNvPicPr>
                      <a:picLocks noChangeAspect="1" noChangeArrowheads="1"/>
                    </pic:cNvPicPr>
                  </pic:nvPicPr>
                  <pic:blipFill rotWithShape="1">
                    <a:blip r:embed="rId27" cstate="email">
                      <a:extLst>
                        <a:ext uri="{28A0092B-C50C-407E-A947-70E740481C1C}">
                          <a14:useLocalDpi xmlns:a14="http://schemas.microsoft.com/office/drawing/2010/main"/>
                        </a:ext>
                      </a:extLst>
                    </a:blip>
                    <a:srcRect l="-204"/>
                    <a:stretch/>
                  </pic:blipFill>
                  <pic:spPr bwMode="auto">
                    <a:xfrm>
                      <a:off x="0" y="0"/>
                      <a:ext cx="4664075" cy="1894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501B">
        <w:rPr>
          <w:noProof/>
        </w:rPr>
        <mc:AlternateContent>
          <mc:Choice Requires="wps">
            <w:drawing>
              <wp:anchor distT="0" distB="0" distL="114300" distR="114300" simplePos="0" relativeHeight="251740215" behindDoc="0" locked="0" layoutInCell="1" allowOverlap="1" wp14:anchorId="684E5371" wp14:editId="3653902B">
                <wp:simplePos x="0" y="0"/>
                <wp:positionH relativeFrom="page">
                  <wp:posOffset>2752725</wp:posOffset>
                </wp:positionH>
                <wp:positionV relativeFrom="page">
                  <wp:posOffset>2384425</wp:posOffset>
                </wp:positionV>
                <wp:extent cx="2317750" cy="6988175"/>
                <wp:effectExtent l="0" t="0" r="0" b="0"/>
                <wp:wrapThrough wrapText="bothSides">
                  <wp:wrapPolygon edited="0">
                    <wp:start x="237" y="0"/>
                    <wp:lineTo x="237" y="21512"/>
                    <wp:lineTo x="21067" y="21512"/>
                    <wp:lineTo x="21067" y="0"/>
                    <wp:lineTo x="237" y="0"/>
                  </wp:wrapPolygon>
                </wp:wrapThrough>
                <wp:docPr id="163" name="Text Box 163"/>
                <wp:cNvGraphicFramePr/>
                <a:graphic xmlns:a="http://schemas.openxmlformats.org/drawingml/2006/main">
                  <a:graphicData uri="http://schemas.microsoft.com/office/word/2010/wordprocessingShape">
                    <wps:wsp>
                      <wps:cNvSpPr txBox="1"/>
                      <wps:spPr bwMode="auto">
                        <a:xfrm>
                          <a:off x="0" y="0"/>
                          <a:ext cx="2317750" cy="6988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3" o:spid="_x0000_s1060" type="#_x0000_t202" style="position:absolute;margin-left:216.75pt;margin-top:187.75pt;width:182.5pt;height:550.25pt;z-index:251740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" mv:complextextbox="1" filled="f" stroked="f">
                <v:textbox style="mso-next-textbox:#Text Box 162" inset=",0,,0">
                  <w:txbxContent/>
                </v:textbox>
                <w10:wrap type="through" anchorx="page" anchory="page"/>
              </v:shape>
            </w:pict>
          </mc:Fallback>
        </mc:AlternateContent>
      </w:r>
      <w:r w:rsidR="008E501B">
        <w:rPr>
          <w:noProof/>
        </w:rPr>
        <mc:AlternateContent>
          <mc:Choice Requires="wps">
            <w:drawing>
              <wp:anchor distT="0" distB="0" distL="114300" distR="114300" simplePos="0" relativeHeight="251738167" behindDoc="0" locked="0" layoutInCell="1" allowOverlap="1" wp14:anchorId="7AB79FF9" wp14:editId="00727D8B">
                <wp:simplePos x="0" y="0"/>
                <wp:positionH relativeFrom="page">
                  <wp:posOffset>5165725</wp:posOffset>
                </wp:positionH>
                <wp:positionV relativeFrom="page">
                  <wp:posOffset>2384425</wp:posOffset>
                </wp:positionV>
                <wp:extent cx="2248535" cy="6988175"/>
                <wp:effectExtent l="0" t="0" r="0" b="0"/>
                <wp:wrapThrough wrapText="bothSides">
                  <wp:wrapPolygon edited="0">
                    <wp:start x="244" y="0"/>
                    <wp:lineTo x="244" y="21512"/>
                    <wp:lineTo x="20984" y="21512"/>
                    <wp:lineTo x="20984" y="0"/>
                    <wp:lineTo x="244" y="0"/>
                  </wp:wrapPolygon>
                </wp:wrapThrough>
                <wp:docPr id="162" name="Text Box 162"/>
                <wp:cNvGraphicFramePr/>
                <a:graphic xmlns:a="http://schemas.openxmlformats.org/drawingml/2006/main">
                  <a:graphicData uri="http://schemas.microsoft.com/office/word/2010/wordprocessingShape">
                    <wps:wsp>
                      <wps:cNvSpPr txBox="1"/>
                      <wps:spPr bwMode="auto">
                        <a:xfrm>
                          <a:off x="0" y="0"/>
                          <a:ext cx="2248535" cy="6988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4"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2" o:spid="_x0000_s1061" type="#_x0000_t202" style="position:absolute;margin-left:406.75pt;margin-top:187.75pt;width:177.05pt;height:550.25pt;z-index:251738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" mv:complextextbox="1" filled="f" stroked="f">
                <v:textbox inset=",0,,0">
                  <w:txbxContent/>
                </v:textbox>
                <w10:wrap type="through" anchorx="page" anchory="page"/>
              </v:shape>
            </w:pict>
          </mc:Fallback>
        </mc:AlternateContent>
      </w:r>
      <w:r w:rsidR="008E501B">
        <w:rPr>
          <w:noProof/>
        </w:rPr>
        <mc:AlternateContent>
          <mc:Choice Requires="wps">
            <w:drawing>
              <wp:anchor distT="0" distB="0" distL="114300" distR="114300" simplePos="0" relativeHeight="251667511" behindDoc="0" locked="0" layoutInCell="1" allowOverlap="1" wp14:anchorId="23F9BE03" wp14:editId="7673559A">
                <wp:simplePos x="0" y="0"/>
                <wp:positionH relativeFrom="page">
                  <wp:posOffset>365760</wp:posOffset>
                </wp:positionH>
                <wp:positionV relativeFrom="page">
                  <wp:posOffset>364490</wp:posOffset>
                </wp:positionV>
                <wp:extent cx="2311400" cy="9008110"/>
                <wp:effectExtent l="0" t="0" r="0" b="8890"/>
                <wp:wrapThrough wrapText="bothSides">
                  <wp:wrapPolygon edited="0">
                    <wp:start x="237" y="0"/>
                    <wp:lineTo x="237" y="21560"/>
                    <wp:lineTo x="21125" y="21560"/>
                    <wp:lineTo x="21125" y="0"/>
                    <wp:lineTo x="237" y="0"/>
                  </wp:wrapPolygon>
                </wp:wrapThrough>
                <wp:docPr id="128" name="Text Box 128"/>
                <wp:cNvGraphicFramePr/>
                <a:graphic xmlns:a="http://schemas.openxmlformats.org/drawingml/2006/main">
                  <a:graphicData uri="http://schemas.microsoft.com/office/word/2010/wordprocessingShape">
                    <wps:wsp>
                      <wps:cNvSpPr txBox="1"/>
                      <wps:spPr bwMode="auto">
                        <a:xfrm>
                          <a:off x="0" y="0"/>
                          <a:ext cx="2311400" cy="90081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4">
                        <w:txbxContent>
                          <w:p w14:paraId="3CF185DD" w14:textId="669DEAA9" w:rsidR="00FA2B40" w:rsidRPr="007F6511" w:rsidRDefault="00FA2B40" w:rsidP="00FA2B40">
                            <w:pPr>
                              <w:spacing w:after="0"/>
                              <w:rPr>
                                <w:rFonts w:ascii="Cambria" w:hAnsi="Cambria"/>
                                <w:b/>
                                <w:color w:val="990000" w:themeColor="accent1"/>
                                <w:sz w:val="40"/>
                                <w:szCs w:val="40"/>
                              </w:rPr>
                            </w:pPr>
                            <w:bookmarkStart w:id="15" w:name="Mark"/>
                            <w:proofErr w:type="spellStart"/>
                            <w:r>
                              <w:rPr>
                                <w:rFonts w:ascii="Cambria" w:hAnsi="Cambria"/>
                                <w:b/>
                                <w:color w:val="990000" w:themeColor="accent1"/>
                                <w:sz w:val="40"/>
                                <w:szCs w:val="40"/>
                              </w:rPr>
                              <w:t>Compartiendo</w:t>
                            </w:r>
                            <w:proofErr w:type="spellEnd"/>
                            <w:r>
                              <w:rPr>
                                <w:rFonts w:ascii="Cambria" w:hAnsi="Cambria"/>
                                <w:b/>
                                <w:color w:val="990000" w:themeColor="accent1"/>
                                <w:sz w:val="40"/>
                                <w:szCs w:val="40"/>
                              </w:rPr>
                              <w:t xml:space="preserve"> </w:t>
                            </w:r>
                            <w:proofErr w:type="spellStart"/>
                            <w:r>
                              <w:rPr>
                                <w:rFonts w:ascii="Cambria" w:hAnsi="Cambria"/>
                                <w:b/>
                                <w:color w:val="990000" w:themeColor="accent1"/>
                                <w:sz w:val="40"/>
                                <w:szCs w:val="40"/>
                              </w:rPr>
                              <w:t>Historias</w:t>
                            </w:r>
                            <w:proofErr w:type="spellEnd"/>
                            <w:r>
                              <w:rPr>
                                <w:rFonts w:ascii="Cambria" w:hAnsi="Cambria"/>
                                <w:b/>
                                <w:color w:val="990000" w:themeColor="accent1"/>
                                <w:sz w:val="40"/>
                                <w:szCs w:val="40"/>
                              </w:rPr>
                              <w:t xml:space="preserve"> con la </w:t>
                            </w:r>
                            <w:proofErr w:type="spellStart"/>
                            <w:r>
                              <w:rPr>
                                <w:rFonts w:ascii="Cambria" w:hAnsi="Cambria"/>
                                <w:b/>
                                <w:color w:val="990000" w:themeColor="accent1"/>
                                <w:sz w:val="40"/>
                                <w:szCs w:val="40"/>
                              </w:rPr>
                              <w:t>Junventud</w:t>
                            </w:r>
                            <w:proofErr w:type="spellEnd"/>
                            <w:r>
                              <w:rPr>
                                <w:rFonts w:ascii="Cambria" w:hAnsi="Cambria"/>
                                <w:b/>
                                <w:color w:val="990000" w:themeColor="accent1"/>
                                <w:sz w:val="40"/>
                                <w:szCs w:val="40"/>
                              </w:rPr>
                              <w:t xml:space="preserve"> de Arabia </w:t>
                            </w:r>
                            <w:proofErr w:type="spellStart"/>
                            <w:r>
                              <w:rPr>
                                <w:rFonts w:ascii="Cambria" w:hAnsi="Cambria"/>
                                <w:b/>
                                <w:color w:val="990000" w:themeColor="accent1"/>
                                <w:sz w:val="40"/>
                                <w:szCs w:val="40"/>
                              </w:rPr>
                              <w:t>Saudita</w:t>
                            </w:r>
                            <w:proofErr w:type="spellEnd"/>
                          </w:p>
                          <w:bookmarkEnd w:id="15"/>
                          <w:p w14:paraId="677DCADA" w14:textId="20ECC2B6" w:rsidR="00FA2B40" w:rsidRPr="00FA2B40" w:rsidRDefault="00FA2B40" w:rsidP="00FA2B40">
                            <w:pPr>
                              <w:spacing w:after="0"/>
                              <w:rPr>
                                <w:rFonts w:ascii="Cambria" w:hAnsi="Cambria"/>
                                <w:color w:val="404040" w:themeColor="text1" w:themeTint="BF"/>
                                <w:sz w:val="26"/>
                                <w:szCs w:val="26"/>
                              </w:rPr>
                            </w:pPr>
                            <w:r>
                              <w:rPr>
                                <w:rFonts w:ascii="Cambria" w:hAnsi="Cambria"/>
                                <w:b/>
                                <w:color w:val="404040" w:themeColor="text1" w:themeTint="BF"/>
                                <w:sz w:val="26"/>
                                <w:szCs w:val="26"/>
                              </w:rPr>
                              <w:t>Mark Molloy</w:t>
                            </w:r>
                            <w:r w:rsidRPr="007F6511">
                              <w:rPr>
                                <w:rFonts w:ascii="Cambria" w:hAnsi="Cambria"/>
                                <w:b/>
                                <w:color w:val="404040" w:themeColor="text1" w:themeTint="BF"/>
                                <w:sz w:val="26"/>
                                <w:szCs w:val="26"/>
                              </w:rPr>
                              <w:t xml:space="preserve">, </w:t>
                            </w:r>
                            <w:r w:rsidRPr="00FA2B40">
                              <w:rPr>
                                <w:rFonts w:ascii="Cambria" w:hAnsi="Cambria"/>
                                <w:color w:val="404040" w:themeColor="text1" w:themeTint="BF"/>
                                <w:sz w:val="26"/>
                                <w:szCs w:val="26"/>
                                <w:lang w:val="es-GT"/>
                              </w:rPr>
                              <w:t>Escocia, Ex Representante de la Juventud de la Junta Directiva de IAVE</w:t>
                            </w:r>
                          </w:p>
                          <w:p w14:paraId="4C47321B" w14:textId="77777777" w:rsidR="00FA2B40" w:rsidRPr="00FB1D0A" w:rsidRDefault="00FA2B40" w:rsidP="00FA2B40">
                            <w:pPr>
                              <w:spacing w:after="0"/>
                              <w:rPr>
                                <w:rFonts w:ascii="Cambria" w:hAnsi="Cambria"/>
                                <w:color w:val="404040" w:themeColor="text1" w:themeTint="BF"/>
                                <w:sz w:val="26"/>
                                <w:szCs w:val="26"/>
                              </w:rPr>
                            </w:pPr>
                          </w:p>
                          <w:p w14:paraId="377C54A0" w14:textId="11580CBC" w:rsidR="00FA2B40" w:rsidRPr="00FA2B40" w:rsidRDefault="00FA2B40" w:rsidP="00FA2B40">
                            <w:pPr>
                              <w:spacing w:after="0"/>
                              <w:jc w:val="both"/>
                              <w:rPr>
                                <w:rFonts w:cs="Arial"/>
                                <w:sz w:val="23"/>
                                <w:szCs w:val="23"/>
                                <w:lang w:val="es-GT"/>
                              </w:rPr>
                            </w:pPr>
                            <w:r w:rsidRPr="00FA2B40">
                              <w:rPr>
                                <w:rFonts w:cs="Arial"/>
                                <w:sz w:val="23"/>
                                <w:szCs w:val="23"/>
                                <w:lang w:val="es-GT"/>
                              </w:rPr>
                              <w:t>Como parte de las celebraciones del Día Internacional de los Voluntarios que tuvieron lugar en todo el mundo en diciembre, me invitaron amablemente a asistir y hablar en el evento oficial de Arabia Saudita que se celebraba en Riad, la capital de Arabia Saudita. El WARIF, una organización juvenil con visión a futuro e innovadora que forma parte de la Fundación de la Princesa Al'Anood en Riad organizó el evento. El evento fue organizado conjuntamente con la oficina local del Programa de las Naciones Unidas para el Desarrollo y se celebró en la Embajada de Naciones Unidas.</w:t>
                            </w:r>
                          </w:p>
                          <w:p w14:paraId="7469DD34" w14:textId="79ED4117" w:rsidR="00FA2B40" w:rsidRPr="00FA2B40" w:rsidRDefault="00FA2B40" w:rsidP="00FA2B40">
                            <w:pPr>
                              <w:spacing w:after="0"/>
                              <w:jc w:val="both"/>
                              <w:rPr>
                                <w:rFonts w:cs="Arial"/>
                                <w:sz w:val="23"/>
                                <w:szCs w:val="23"/>
                                <w:lang w:val="es-GT"/>
                              </w:rPr>
                            </w:pPr>
                            <w:r w:rsidRPr="00FA2B40">
                              <w:rPr>
                                <w:rFonts w:cs="Arial"/>
                                <w:sz w:val="23"/>
                                <w:szCs w:val="23"/>
                                <w:lang w:val="es-GT"/>
                              </w:rPr>
                              <w:t>Más de 100 líderes, voluntarios y jóvenes asistieron al evento de todos los sectores, incluido el gobierno, las organizaciones no gubernamentales, la empresa privada y los jóvenes voluntarios más importantes. En el evento se presentaron un número de jóvenes voluntarios que describieron sus experiencias de voluntariado en sus comunidades y que hacen una diferencia. Para mí como invitado, desde Riad hasta Escocia era notable la similitud de las historias que escuchaba con las de los jóvenes con los que trabajo en Escocia- también la pasión y la energía de los jóvenes que hablaron es la misma pasión y energía que escuché en la reciente Conferencia de la juventud IAVE en</w:t>
                            </w:r>
                            <w:r w:rsidRPr="00FA2B40">
                              <w:rPr>
                                <w:rFonts w:cs="Arial"/>
                                <w:lang w:val="es-GT"/>
                              </w:rPr>
                              <w:t xml:space="preserve"> </w:t>
                            </w:r>
                            <w:r w:rsidRPr="00FA2B40">
                              <w:rPr>
                                <w:rFonts w:cs="Arial"/>
                                <w:sz w:val="23"/>
                                <w:szCs w:val="23"/>
                                <w:lang w:val="es-GT"/>
                              </w:rPr>
                              <w:t>Gold Coast, pero también es un tema común cuando se escucha a cualquier voluntario joven que habla en cualquier parte del mundo- pueden describir los desafíos que enfrentan, y nos indican cómo usar su creatividad, energía y pasión para vencer estos desafíos y hacer una diferencia.</w:t>
                            </w:r>
                          </w:p>
                          <w:p w14:paraId="1C5805A2" w14:textId="77777777" w:rsidR="00FA2B40" w:rsidRPr="00FA2B40" w:rsidRDefault="00FA2B40" w:rsidP="00FA2B40">
                            <w:pPr>
                              <w:spacing w:after="0"/>
                              <w:jc w:val="both"/>
                              <w:rPr>
                                <w:rFonts w:cs="Arial"/>
                                <w:sz w:val="23"/>
                                <w:szCs w:val="23"/>
                                <w:lang w:val="es-GT"/>
                              </w:rPr>
                            </w:pPr>
                            <w:r w:rsidRPr="00FA2B40">
                              <w:rPr>
                                <w:rFonts w:cs="Arial"/>
                                <w:sz w:val="23"/>
                                <w:szCs w:val="23"/>
                                <w:lang w:val="es-GT"/>
                              </w:rPr>
                              <w:t>Las historias que escuché también abordaron algunas de las cuestiones sociales en Arabia Saudita, pero de nuevo estas cuestiones son problemas mundiales que son relevantes en cualquier país del mundo. Un joven habló de las buenas acciones que realiza para ayudar a las personas sin hogar que ve en la calle- hacer algo tan simple como proporcionarles una bebida fría o caliente. Una joven habló con tanto entusiasmo sobre el trabajo que ella y sus amigos están haciendo a lo largo de Arabia Saudita para ayudar a los animales callejeros y describió cómo empezaron con pocos recursos y la forma en que ahora están en conversaciones con el gobierno sobre la ampliación del programa que establecieron.</w:t>
                            </w:r>
                          </w:p>
                          <w:p w14:paraId="70A9F68F" w14:textId="1DE70EEC" w:rsidR="00FA2B40" w:rsidRPr="00FA2B40" w:rsidRDefault="00FA2B40" w:rsidP="00FA2B40">
                            <w:pPr>
                              <w:spacing w:after="0"/>
                              <w:jc w:val="both"/>
                              <w:rPr>
                                <w:rFonts w:cs="Arial"/>
                                <w:sz w:val="23"/>
                                <w:szCs w:val="23"/>
                                <w:lang w:val="es-GT"/>
                              </w:rPr>
                            </w:pPr>
                            <w:r w:rsidRPr="00FA2B40">
                              <w:rPr>
                                <w:rFonts w:cs="Arial"/>
                                <w:sz w:val="23"/>
                                <w:szCs w:val="23"/>
                                <w:lang w:val="es-GT"/>
                              </w:rPr>
                              <w:t>Las historias que oí de los jóvenes estaban unidas por la pasión de 1 de los oradores principales. El Dr. Yousef de la Fundación de la Princesa Al'Anood habló tan enérgicamente sobre el papel que los jóvenes tienen en la creación del futuro de su país y cómo los</w:t>
                            </w:r>
                            <w:r w:rsidRPr="00FA2B40">
                              <w:rPr>
                                <w:rFonts w:cs="Arial"/>
                                <w:lang w:val="es-GT"/>
                              </w:rPr>
                              <w:t xml:space="preserve"> </w:t>
                            </w:r>
                            <w:r w:rsidRPr="00FA2B40">
                              <w:rPr>
                                <w:rFonts w:cs="Arial"/>
                                <w:sz w:val="23"/>
                                <w:szCs w:val="23"/>
                                <w:lang w:val="es-GT"/>
                              </w:rPr>
                              <w:t>jóvenes pueden hacer una diferencia a través del voluntariado.</w:t>
                            </w:r>
                            <w:r w:rsidRPr="00FA2B40">
                              <w:rPr>
                                <w:rFonts w:cs="Arial"/>
                                <w:sz w:val="23"/>
                                <w:szCs w:val="23"/>
                                <w:lang w:val="es-GT"/>
                              </w:rPr>
                              <w:br/>
                              <w:t>Yo estaba muy agradecido de haber recibido una invitación para el evento y aproveché la oportunidad que me dieron de hablar para contarle a la audiencia sobre IAVE y su misión de conectar voluntarios en todo el mundo y hablé sobre los programas para jóvenes en desarrollo y cómo puedo involucrarme para conectar con otros jóvenes voluntarios. Yo estaba muy contento de poder hablar de cómo asistieron jóvenes representantes de WARIF a las conferencias mundiales de IAVE en Londres y Gold Coast y que era muy importante que los jóvenes de la región árabe hicieran oír sus voces a nivel mundial.</w:t>
                            </w:r>
                          </w:p>
                          <w:p w14:paraId="4364BCDE" w14:textId="77777777" w:rsidR="00FA2B40" w:rsidRPr="00FA2B40" w:rsidRDefault="00FA2B40" w:rsidP="00FA2B40">
                            <w:pPr>
                              <w:spacing w:after="0"/>
                              <w:jc w:val="both"/>
                              <w:rPr>
                                <w:rFonts w:cs="Arial"/>
                                <w:sz w:val="23"/>
                                <w:szCs w:val="23"/>
                                <w:lang w:val="es-GT"/>
                              </w:rPr>
                            </w:pPr>
                          </w:p>
                          <w:p w14:paraId="0AAE604D" w14:textId="77777777" w:rsidR="00FA2B40" w:rsidRPr="00FA2B40" w:rsidRDefault="00FA2B40" w:rsidP="00FA2B40">
                            <w:pPr>
                              <w:spacing w:after="0"/>
                              <w:jc w:val="both"/>
                              <w:rPr>
                                <w:rFonts w:cs="Arial"/>
                                <w:lang w:val="es-GT"/>
                              </w:rPr>
                            </w:pPr>
                            <w:r w:rsidRPr="00FA2B40">
                              <w:rPr>
                                <w:rFonts w:cs="Arial"/>
                                <w:sz w:val="23"/>
                                <w:szCs w:val="23"/>
                                <w:lang w:val="es-GT"/>
                              </w:rPr>
                              <w:t>Actualmente, estoy en Riad por 4 meses trabajando con el equipo de WARIF y la Fundación de la Princesa Al'Anood en un evento importante y esto fue debido a las conexiones que IAVE tiene y demuestra cómo estar involucrado en una organización única como IAVE realmente le puede dar oportunidades a uno que nunca habría pensado que fueran</w:t>
                            </w:r>
                            <w:r w:rsidRPr="00FA2B40">
                              <w:rPr>
                                <w:rFonts w:cs="Arial"/>
                                <w:lang w:val="es-GT"/>
                              </w:rPr>
                              <w:t xml:space="preserve"> posibles.</w:t>
                            </w:r>
                          </w:p>
                          <w:p w14:paraId="3BC38D00" w14:textId="0A7BAE01" w:rsidR="00FA2B40" w:rsidRPr="00281486" w:rsidRDefault="00FA2B40" w:rsidP="00FA2B40">
                            <w:pPr>
                              <w:spacing w:after="0"/>
                              <w:jc w:val="both"/>
                              <w:rPr>
                                <w:rFonts w:cs="Arial"/>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62" type="#_x0000_t202" style="position:absolute;margin-left:28.8pt;margin-top:28.7pt;width:182pt;height:709.3pt;z-index:2516675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" mv:complextextbox="1" filled="f" stroked="f">
                <v:textbox style="mso-next-textbox:#Text Box 163" inset=",0,,0">
                  <w:txbxContent>
                    <w:p w14:paraId="3CF185DD" w14:textId="669DEAA9" w:rsidR="00FA2B40" w:rsidRPr="007F6511" w:rsidRDefault="00FA2B40" w:rsidP="00FA2B40">
                      <w:pPr>
                        <w:spacing w:after="0"/>
                        <w:rPr>
                          <w:rFonts w:ascii="Cambria" w:hAnsi="Cambria"/>
                          <w:b/>
                          <w:color w:val="990000" w:themeColor="accent1"/>
                          <w:sz w:val="40"/>
                          <w:szCs w:val="40"/>
                        </w:rPr>
                      </w:pPr>
                      <w:bookmarkStart w:id="16" w:name="Mark"/>
                      <w:proofErr w:type="spellStart"/>
                      <w:r>
                        <w:rPr>
                          <w:rFonts w:ascii="Cambria" w:hAnsi="Cambria"/>
                          <w:b/>
                          <w:color w:val="990000" w:themeColor="accent1"/>
                          <w:sz w:val="40"/>
                          <w:szCs w:val="40"/>
                        </w:rPr>
                        <w:t>Compartiendo</w:t>
                      </w:r>
                      <w:proofErr w:type="spellEnd"/>
                      <w:r>
                        <w:rPr>
                          <w:rFonts w:ascii="Cambria" w:hAnsi="Cambria"/>
                          <w:b/>
                          <w:color w:val="990000" w:themeColor="accent1"/>
                          <w:sz w:val="40"/>
                          <w:szCs w:val="40"/>
                        </w:rPr>
                        <w:t xml:space="preserve"> </w:t>
                      </w:r>
                      <w:proofErr w:type="spellStart"/>
                      <w:r>
                        <w:rPr>
                          <w:rFonts w:ascii="Cambria" w:hAnsi="Cambria"/>
                          <w:b/>
                          <w:color w:val="990000" w:themeColor="accent1"/>
                          <w:sz w:val="40"/>
                          <w:szCs w:val="40"/>
                        </w:rPr>
                        <w:t>Historias</w:t>
                      </w:r>
                      <w:proofErr w:type="spellEnd"/>
                      <w:r>
                        <w:rPr>
                          <w:rFonts w:ascii="Cambria" w:hAnsi="Cambria"/>
                          <w:b/>
                          <w:color w:val="990000" w:themeColor="accent1"/>
                          <w:sz w:val="40"/>
                          <w:szCs w:val="40"/>
                        </w:rPr>
                        <w:t xml:space="preserve"> con la </w:t>
                      </w:r>
                      <w:proofErr w:type="spellStart"/>
                      <w:r>
                        <w:rPr>
                          <w:rFonts w:ascii="Cambria" w:hAnsi="Cambria"/>
                          <w:b/>
                          <w:color w:val="990000" w:themeColor="accent1"/>
                          <w:sz w:val="40"/>
                          <w:szCs w:val="40"/>
                        </w:rPr>
                        <w:t>Junventud</w:t>
                      </w:r>
                      <w:proofErr w:type="spellEnd"/>
                      <w:r>
                        <w:rPr>
                          <w:rFonts w:ascii="Cambria" w:hAnsi="Cambria"/>
                          <w:b/>
                          <w:color w:val="990000" w:themeColor="accent1"/>
                          <w:sz w:val="40"/>
                          <w:szCs w:val="40"/>
                        </w:rPr>
                        <w:t xml:space="preserve"> de Arabia </w:t>
                      </w:r>
                      <w:proofErr w:type="spellStart"/>
                      <w:r>
                        <w:rPr>
                          <w:rFonts w:ascii="Cambria" w:hAnsi="Cambria"/>
                          <w:b/>
                          <w:color w:val="990000" w:themeColor="accent1"/>
                          <w:sz w:val="40"/>
                          <w:szCs w:val="40"/>
                        </w:rPr>
                        <w:t>Saudita</w:t>
                      </w:r>
                      <w:proofErr w:type="spellEnd"/>
                    </w:p>
                    <w:bookmarkEnd w:id="16"/>
                    <w:p w14:paraId="677DCADA" w14:textId="20ECC2B6" w:rsidR="00FA2B40" w:rsidRPr="00FA2B40" w:rsidRDefault="00FA2B40" w:rsidP="00FA2B40">
                      <w:pPr>
                        <w:spacing w:after="0"/>
                        <w:rPr>
                          <w:rFonts w:ascii="Cambria" w:hAnsi="Cambria"/>
                          <w:color w:val="404040" w:themeColor="text1" w:themeTint="BF"/>
                          <w:sz w:val="26"/>
                          <w:szCs w:val="26"/>
                        </w:rPr>
                      </w:pPr>
                      <w:r>
                        <w:rPr>
                          <w:rFonts w:ascii="Cambria" w:hAnsi="Cambria"/>
                          <w:b/>
                          <w:color w:val="404040" w:themeColor="text1" w:themeTint="BF"/>
                          <w:sz w:val="26"/>
                          <w:szCs w:val="26"/>
                        </w:rPr>
                        <w:t>Mark Molloy</w:t>
                      </w:r>
                      <w:r w:rsidRPr="007F6511">
                        <w:rPr>
                          <w:rFonts w:ascii="Cambria" w:hAnsi="Cambria"/>
                          <w:b/>
                          <w:color w:val="404040" w:themeColor="text1" w:themeTint="BF"/>
                          <w:sz w:val="26"/>
                          <w:szCs w:val="26"/>
                        </w:rPr>
                        <w:t xml:space="preserve">, </w:t>
                      </w:r>
                      <w:r w:rsidRPr="00FA2B40">
                        <w:rPr>
                          <w:rFonts w:ascii="Cambria" w:hAnsi="Cambria"/>
                          <w:color w:val="404040" w:themeColor="text1" w:themeTint="BF"/>
                          <w:sz w:val="26"/>
                          <w:szCs w:val="26"/>
                          <w:lang w:val="es-GT"/>
                        </w:rPr>
                        <w:t>Escocia, Ex Representante de la Juventud de la Junta Directiva de IAVE</w:t>
                      </w:r>
                    </w:p>
                    <w:p w14:paraId="4C47321B" w14:textId="77777777" w:rsidR="00FA2B40" w:rsidRPr="00FB1D0A" w:rsidRDefault="00FA2B40" w:rsidP="00FA2B40">
                      <w:pPr>
                        <w:spacing w:after="0"/>
                        <w:rPr>
                          <w:rFonts w:ascii="Cambria" w:hAnsi="Cambria"/>
                          <w:color w:val="404040" w:themeColor="text1" w:themeTint="BF"/>
                          <w:sz w:val="26"/>
                          <w:szCs w:val="26"/>
                        </w:rPr>
                      </w:pPr>
                    </w:p>
                    <w:p w14:paraId="377C54A0" w14:textId="11580CBC" w:rsidR="00FA2B40" w:rsidRPr="00FA2B40" w:rsidRDefault="00FA2B40" w:rsidP="00FA2B40">
                      <w:pPr>
                        <w:spacing w:after="0"/>
                        <w:jc w:val="both"/>
                        <w:rPr>
                          <w:rFonts w:cs="Arial"/>
                          <w:sz w:val="23"/>
                          <w:szCs w:val="23"/>
                          <w:lang w:val="es-GT"/>
                        </w:rPr>
                      </w:pPr>
                      <w:r w:rsidRPr="00FA2B40">
                        <w:rPr>
                          <w:rFonts w:cs="Arial"/>
                          <w:sz w:val="23"/>
                          <w:szCs w:val="23"/>
                          <w:lang w:val="es-GT"/>
                        </w:rPr>
                        <w:t>Como parte de las celebraciones del Día Internacional de los Voluntarios que tuvieron lugar en todo el mundo en diciembre, me invitaron amablemente a asistir y hablar en el evento oficial de Arabia Saudita que se celebraba en Riad, la capital de Arabia Saudita. El WARIF, una organización juvenil con visión a futuro e innovadora que forma parte de la Fundación de la Princesa Al'Anood en Riad organizó el evento. El evento fue organizado conjuntamente con la oficina local del Programa de las Naciones Unidas para el Desarrollo y se celebró en la Embajada de Naciones Unidas.</w:t>
                      </w:r>
                    </w:p>
                    <w:p w14:paraId="7469DD34" w14:textId="79ED4117" w:rsidR="00FA2B40" w:rsidRPr="00FA2B40" w:rsidRDefault="00FA2B40" w:rsidP="00FA2B40">
                      <w:pPr>
                        <w:spacing w:after="0"/>
                        <w:jc w:val="both"/>
                        <w:rPr>
                          <w:rFonts w:cs="Arial"/>
                          <w:sz w:val="23"/>
                          <w:szCs w:val="23"/>
                          <w:lang w:val="es-GT"/>
                        </w:rPr>
                      </w:pPr>
                      <w:r w:rsidRPr="00FA2B40">
                        <w:rPr>
                          <w:rFonts w:cs="Arial"/>
                          <w:sz w:val="23"/>
                          <w:szCs w:val="23"/>
                          <w:lang w:val="es-GT"/>
                        </w:rPr>
                        <w:t>Más de 100 líderes, voluntarios y jóvenes asistieron al evento de todos los sectores, incluido el gobierno, las organizaciones no gubernamentales, la empresa privada y los jóvenes voluntarios más importantes. En el evento se presentaron un número de jóvenes voluntarios que describieron sus experiencias de voluntariado en sus comunidades y que hacen una diferencia. Para mí como invitado, desde Riad hasta Escocia era notable la similitud de las historias que escuchaba con las de los jóvenes con los que trabajo en Escocia- también la pasión y la energía de los jóvenes que hablaron es la misma pasión y energía que escuché en la reciente Conferencia de la juventud IAVE en</w:t>
                      </w:r>
                      <w:r w:rsidRPr="00FA2B40">
                        <w:rPr>
                          <w:rFonts w:cs="Arial"/>
                          <w:lang w:val="es-GT"/>
                        </w:rPr>
                        <w:t xml:space="preserve"> </w:t>
                      </w:r>
                      <w:r w:rsidRPr="00FA2B40">
                        <w:rPr>
                          <w:rFonts w:cs="Arial"/>
                          <w:sz w:val="23"/>
                          <w:szCs w:val="23"/>
                          <w:lang w:val="es-GT"/>
                        </w:rPr>
                        <w:t>Gold Coast, pero también es un tema común cuando se escucha a cualquier voluntario joven que habla en cualquier parte del mundo- pueden describir los desafíos que enfrentan, y nos indican cómo usar su creatividad, energía y pasión para vencer estos desafíos y hacer una diferencia.</w:t>
                      </w:r>
                    </w:p>
                    <w:p w14:paraId="1C5805A2" w14:textId="77777777" w:rsidR="00FA2B40" w:rsidRPr="00FA2B40" w:rsidRDefault="00FA2B40" w:rsidP="00FA2B40">
                      <w:pPr>
                        <w:spacing w:after="0"/>
                        <w:jc w:val="both"/>
                        <w:rPr>
                          <w:rFonts w:cs="Arial"/>
                          <w:sz w:val="23"/>
                          <w:szCs w:val="23"/>
                          <w:lang w:val="es-GT"/>
                        </w:rPr>
                      </w:pPr>
                      <w:r w:rsidRPr="00FA2B40">
                        <w:rPr>
                          <w:rFonts w:cs="Arial"/>
                          <w:sz w:val="23"/>
                          <w:szCs w:val="23"/>
                          <w:lang w:val="es-GT"/>
                        </w:rPr>
                        <w:t>Las historias que escuché también abordaron algunas de las cuestiones sociales en Arabia Saudita, pero de nuevo estas cuestiones son problemas mundiales que son relevantes en cualquier país del mundo. Un joven habló de las buenas acciones que realiza para ayudar a las personas sin hogar que ve en la calle- hacer algo tan simple como proporcionarles una bebida fría o caliente. Una joven habló con tanto entusiasmo sobre el trabajo que ella y sus amigos están haciendo a lo largo de Arabia Saudita para ayudar a los animales callejeros y describió cómo empezaron con pocos recursos y la forma en que ahora están en conversaciones con el gobierno sobre la ampliación del programa que establecieron.</w:t>
                      </w:r>
                    </w:p>
                    <w:p w14:paraId="70A9F68F" w14:textId="1DE70EEC" w:rsidR="00FA2B40" w:rsidRPr="00FA2B40" w:rsidRDefault="00FA2B40" w:rsidP="00FA2B40">
                      <w:pPr>
                        <w:spacing w:after="0"/>
                        <w:jc w:val="both"/>
                        <w:rPr>
                          <w:rFonts w:cs="Arial"/>
                          <w:sz w:val="23"/>
                          <w:szCs w:val="23"/>
                          <w:lang w:val="es-GT"/>
                        </w:rPr>
                      </w:pPr>
                      <w:r w:rsidRPr="00FA2B40">
                        <w:rPr>
                          <w:rFonts w:cs="Arial"/>
                          <w:sz w:val="23"/>
                          <w:szCs w:val="23"/>
                          <w:lang w:val="es-GT"/>
                        </w:rPr>
                        <w:t>Las historias que oí de los jóvenes estaban unidas por la pasión de 1 de los oradores principales. El Dr. Yousef de la Fundación de la Princesa Al'Anood habló tan enérgicamente sobre el papel que los jóvenes tienen en la creación del futuro de su país y cómo los</w:t>
                      </w:r>
                      <w:r w:rsidRPr="00FA2B40">
                        <w:rPr>
                          <w:rFonts w:cs="Arial"/>
                          <w:lang w:val="es-GT"/>
                        </w:rPr>
                        <w:t xml:space="preserve"> </w:t>
                      </w:r>
                      <w:r w:rsidRPr="00FA2B40">
                        <w:rPr>
                          <w:rFonts w:cs="Arial"/>
                          <w:sz w:val="23"/>
                          <w:szCs w:val="23"/>
                          <w:lang w:val="es-GT"/>
                        </w:rPr>
                        <w:t>jóvenes pueden hacer una diferencia a través del voluntariado.</w:t>
                      </w:r>
                      <w:r w:rsidRPr="00FA2B40">
                        <w:rPr>
                          <w:rFonts w:cs="Arial"/>
                          <w:sz w:val="23"/>
                          <w:szCs w:val="23"/>
                          <w:lang w:val="es-GT"/>
                        </w:rPr>
                        <w:br/>
                        <w:t>Yo estaba muy agradecido de haber recibido una invitación para el evento y aproveché la oportunidad que me dieron de hablar para contarle a la audiencia sobre IAVE y su misión de conectar voluntarios en todo el mundo y hablé sobre los programas para jóvenes en desarrollo y cómo puedo involucrarme para conectar con otros jóvenes voluntarios. Yo estaba muy contento de poder hablar de cómo asistieron jóvenes representantes de WARIF a las conferencias mundiales de IAVE en Londres y Gold Coast y que era muy importante que los jóvenes de la región árabe hicieran oír sus voces a nivel mundial.</w:t>
                      </w:r>
                    </w:p>
                    <w:p w14:paraId="4364BCDE" w14:textId="77777777" w:rsidR="00FA2B40" w:rsidRPr="00FA2B40" w:rsidRDefault="00FA2B40" w:rsidP="00FA2B40">
                      <w:pPr>
                        <w:spacing w:after="0"/>
                        <w:jc w:val="both"/>
                        <w:rPr>
                          <w:rFonts w:cs="Arial"/>
                          <w:sz w:val="23"/>
                          <w:szCs w:val="23"/>
                          <w:lang w:val="es-GT"/>
                        </w:rPr>
                      </w:pPr>
                    </w:p>
                    <w:p w14:paraId="0AAE604D" w14:textId="77777777" w:rsidR="00FA2B40" w:rsidRPr="00FA2B40" w:rsidRDefault="00FA2B40" w:rsidP="00FA2B40">
                      <w:pPr>
                        <w:spacing w:after="0"/>
                        <w:jc w:val="both"/>
                        <w:rPr>
                          <w:rFonts w:cs="Arial"/>
                          <w:lang w:val="es-GT"/>
                        </w:rPr>
                      </w:pPr>
                      <w:r w:rsidRPr="00FA2B40">
                        <w:rPr>
                          <w:rFonts w:cs="Arial"/>
                          <w:sz w:val="23"/>
                          <w:szCs w:val="23"/>
                          <w:lang w:val="es-GT"/>
                        </w:rPr>
                        <w:t>Actualmente, estoy en Riad por 4 meses trabajando con el equipo de WARIF y la Fundación de la Princesa Al'Anood en un evento importante y esto fue debido a las conexiones que IAVE tiene y demuestra cómo estar involucrado en una organización única como IAVE realmente le puede dar oportunidades a uno que nunca habría pensado que fueran</w:t>
                      </w:r>
                      <w:r w:rsidRPr="00FA2B40">
                        <w:rPr>
                          <w:rFonts w:cs="Arial"/>
                          <w:lang w:val="es-GT"/>
                        </w:rPr>
                        <w:t xml:space="preserve"> posibles.</w:t>
                      </w:r>
                    </w:p>
                    <w:p w14:paraId="3BC38D00" w14:textId="0A7BAE01" w:rsidR="00FA2B40" w:rsidRPr="00281486" w:rsidRDefault="00FA2B40" w:rsidP="00FA2B40">
                      <w:pPr>
                        <w:spacing w:after="0"/>
                        <w:jc w:val="both"/>
                        <w:rPr>
                          <w:rFonts w:cs="Arial"/>
                        </w:rPr>
                      </w:pPr>
                    </w:p>
                  </w:txbxContent>
                </v:textbox>
                <w10:wrap type="through" anchorx="page" anchory="page"/>
              </v:shape>
            </w:pict>
          </mc:Fallback>
        </mc:AlternateContent>
      </w:r>
      <w:r w:rsidR="007F6511">
        <w:rPr>
          <w:noProof/>
        </w:rPr>
        <mc:AlternateContent>
          <mc:Choice Requires="wps">
            <w:drawing>
              <wp:anchor distT="0" distB="0" distL="114300" distR="114300" simplePos="0" relativeHeight="251658250" behindDoc="0" locked="0" layoutInCell="1" allowOverlap="1" wp14:anchorId="1ADB69F1" wp14:editId="68A195F0">
                <wp:simplePos x="0" y="0"/>
                <wp:positionH relativeFrom="page">
                  <wp:posOffset>233680</wp:posOffset>
                </wp:positionH>
                <wp:positionV relativeFrom="page">
                  <wp:posOffset>365125</wp:posOffset>
                </wp:positionV>
                <wp:extent cx="137160" cy="2378075"/>
                <wp:effectExtent l="0" t="0" r="0" b="9525"/>
                <wp:wrapNone/>
                <wp:docPr id="1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3780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18.4pt;margin-top:28.75pt;width:10.8pt;height:187.2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r w:rsidR="003F66A7">
        <w:br w:type="page"/>
      </w:r>
      <w:r w:rsidR="00FA2B40">
        <w:rPr>
          <w:noProof/>
        </w:rPr>
        <w:lastRenderedPageBreak/>
        <mc:AlternateContent>
          <mc:Choice Requires="wps">
            <w:drawing>
              <wp:anchor distT="0" distB="0" distL="114300" distR="114300" simplePos="0" relativeHeight="251796535" behindDoc="0" locked="0" layoutInCell="1" allowOverlap="1" wp14:anchorId="49ACC299" wp14:editId="08CEBC44">
                <wp:simplePos x="0" y="0"/>
                <wp:positionH relativeFrom="page">
                  <wp:posOffset>372745</wp:posOffset>
                </wp:positionH>
                <wp:positionV relativeFrom="page">
                  <wp:posOffset>6042660</wp:posOffset>
                </wp:positionV>
                <wp:extent cx="7035800" cy="1005840"/>
                <wp:effectExtent l="0" t="0" r="0" b="10160"/>
                <wp:wrapThrough wrapText="bothSides">
                  <wp:wrapPolygon edited="0">
                    <wp:start x="78" y="0"/>
                    <wp:lineTo x="78" y="21273"/>
                    <wp:lineTo x="21444" y="21273"/>
                    <wp:lineTo x="21444" y="0"/>
                    <wp:lineTo x="78" y="0"/>
                  </wp:wrapPolygon>
                </wp:wrapThrough>
                <wp:docPr id="67" name="Text Box 67"/>
                <wp:cNvGraphicFramePr/>
                <a:graphic xmlns:a="http://schemas.openxmlformats.org/drawingml/2006/main">
                  <a:graphicData uri="http://schemas.microsoft.com/office/word/2010/wordprocessingShape">
                    <wps:wsp>
                      <wps:cNvSpPr txBox="1"/>
                      <wps:spPr bwMode="auto">
                        <a:xfrm>
                          <a:off x="0" y="0"/>
                          <a:ext cx="7035800" cy="1005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BA70779" w14:textId="3582ABEB" w:rsidR="00FA2B40" w:rsidRPr="007F6511" w:rsidRDefault="00FA2B40" w:rsidP="00775DBB">
                            <w:pPr>
                              <w:spacing w:after="0"/>
                              <w:rPr>
                                <w:rFonts w:ascii="Cambria" w:hAnsi="Cambria"/>
                                <w:b/>
                                <w:color w:val="990000" w:themeColor="accent1"/>
                                <w:sz w:val="40"/>
                                <w:szCs w:val="40"/>
                              </w:rPr>
                            </w:pPr>
                            <w:bookmarkStart w:id="17" w:name="carol"/>
                            <w:proofErr w:type="spellStart"/>
                            <w:r>
                              <w:rPr>
                                <w:rFonts w:ascii="Cambria" w:hAnsi="Cambria"/>
                                <w:b/>
                                <w:color w:val="990000" w:themeColor="accent1"/>
                                <w:sz w:val="40"/>
                                <w:szCs w:val="40"/>
                              </w:rPr>
                              <w:t>Campaña</w:t>
                            </w:r>
                            <w:proofErr w:type="spellEnd"/>
                            <w:r>
                              <w:rPr>
                                <w:rFonts w:ascii="Cambria" w:hAnsi="Cambria"/>
                                <w:b/>
                                <w:color w:val="990000" w:themeColor="accent1"/>
                                <w:sz w:val="40"/>
                                <w:szCs w:val="40"/>
                              </w:rPr>
                              <w:t xml:space="preserve"> Carol Singers: El Mayor </w:t>
                            </w:r>
                            <w:proofErr w:type="spellStart"/>
                            <w:r>
                              <w:rPr>
                                <w:rFonts w:ascii="Cambria" w:hAnsi="Cambria"/>
                                <w:b/>
                                <w:color w:val="990000" w:themeColor="accent1"/>
                                <w:sz w:val="40"/>
                                <w:szCs w:val="40"/>
                              </w:rPr>
                              <w:t>Movimiento</w:t>
                            </w:r>
                            <w:proofErr w:type="spellEnd"/>
                            <w:r>
                              <w:rPr>
                                <w:rFonts w:ascii="Cambria" w:hAnsi="Cambria"/>
                                <w:b/>
                                <w:color w:val="990000" w:themeColor="accent1"/>
                                <w:sz w:val="40"/>
                                <w:szCs w:val="40"/>
                              </w:rPr>
                              <w:t xml:space="preserve"> de los </w:t>
                            </w:r>
                            <w:proofErr w:type="spellStart"/>
                            <w:r>
                              <w:rPr>
                                <w:rFonts w:ascii="Cambria" w:hAnsi="Cambria"/>
                                <w:b/>
                                <w:color w:val="990000" w:themeColor="accent1"/>
                                <w:sz w:val="40"/>
                                <w:szCs w:val="40"/>
                              </w:rPr>
                              <w:t>Niños</w:t>
                            </w:r>
                            <w:proofErr w:type="spellEnd"/>
                            <w:r>
                              <w:rPr>
                                <w:rFonts w:ascii="Cambria" w:hAnsi="Cambria"/>
                                <w:b/>
                                <w:color w:val="990000" w:themeColor="accent1"/>
                                <w:sz w:val="40"/>
                                <w:szCs w:val="40"/>
                              </w:rPr>
                              <w:t xml:space="preserve"> </w:t>
                            </w:r>
                            <w:proofErr w:type="spellStart"/>
                            <w:r>
                              <w:rPr>
                                <w:rFonts w:ascii="Cambria" w:hAnsi="Cambria"/>
                                <w:b/>
                                <w:color w:val="990000" w:themeColor="accent1"/>
                                <w:sz w:val="40"/>
                                <w:szCs w:val="40"/>
                              </w:rPr>
                              <w:t>para</w:t>
                            </w:r>
                            <w:proofErr w:type="spellEnd"/>
                            <w:r>
                              <w:rPr>
                                <w:rFonts w:ascii="Cambria" w:hAnsi="Cambria"/>
                                <w:b/>
                                <w:color w:val="990000" w:themeColor="accent1"/>
                                <w:sz w:val="40"/>
                                <w:szCs w:val="40"/>
                              </w:rPr>
                              <w:t xml:space="preserve"> los </w:t>
                            </w:r>
                            <w:proofErr w:type="spellStart"/>
                            <w:r>
                              <w:rPr>
                                <w:rFonts w:ascii="Cambria" w:hAnsi="Cambria"/>
                                <w:b/>
                                <w:color w:val="990000" w:themeColor="accent1"/>
                                <w:sz w:val="40"/>
                                <w:szCs w:val="40"/>
                              </w:rPr>
                              <w:t>Niños</w:t>
                            </w:r>
                            <w:proofErr w:type="spellEnd"/>
                            <w:r>
                              <w:rPr>
                                <w:rFonts w:ascii="Cambria" w:hAnsi="Cambria"/>
                                <w:b/>
                                <w:color w:val="990000" w:themeColor="accent1"/>
                                <w:sz w:val="40"/>
                                <w:szCs w:val="40"/>
                              </w:rPr>
                              <w:t xml:space="preserve"> en </w:t>
                            </w:r>
                            <w:proofErr w:type="spellStart"/>
                            <w:r>
                              <w:rPr>
                                <w:rFonts w:ascii="Cambria" w:hAnsi="Cambria"/>
                                <w:b/>
                                <w:color w:val="990000" w:themeColor="accent1"/>
                                <w:sz w:val="40"/>
                                <w:szCs w:val="40"/>
                              </w:rPr>
                              <w:t>Todo</w:t>
                            </w:r>
                            <w:proofErr w:type="spellEnd"/>
                            <w:r>
                              <w:rPr>
                                <w:rFonts w:ascii="Cambria" w:hAnsi="Cambria"/>
                                <w:b/>
                                <w:color w:val="990000" w:themeColor="accent1"/>
                                <w:sz w:val="40"/>
                                <w:szCs w:val="40"/>
                              </w:rPr>
                              <w:t xml:space="preserve"> el </w:t>
                            </w:r>
                            <w:proofErr w:type="spellStart"/>
                            <w:r>
                              <w:rPr>
                                <w:rFonts w:ascii="Cambria" w:hAnsi="Cambria"/>
                                <w:b/>
                                <w:color w:val="990000" w:themeColor="accent1"/>
                                <w:sz w:val="40"/>
                                <w:szCs w:val="40"/>
                              </w:rPr>
                              <w:t>Mundo</w:t>
                            </w:r>
                            <w:proofErr w:type="spellEnd"/>
                          </w:p>
                          <w:bookmarkEnd w:id="17"/>
                          <w:p w14:paraId="21D673EB" w14:textId="08464ADC" w:rsidR="00FA2B40" w:rsidRPr="00FA2B40" w:rsidRDefault="00FA2B40" w:rsidP="00775DBB">
                            <w:pPr>
                              <w:spacing w:after="0"/>
                              <w:rPr>
                                <w:rFonts w:ascii="Cambria" w:hAnsi="Cambria"/>
                                <w:b/>
                                <w:bCs/>
                                <w:color w:val="404040" w:themeColor="text1" w:themeTint="BF"/>
                                <w:sz w:val="26"/>
                                <w:szCs w:val="26"/>
                                <w:lang w:val="es-GT"/>
                              </w:rPr>
                            </w:pPr>
                            <w:proofErr w:type="spellStart"/>
                            <w:r>
                              <w:rPr>
                                <w:rFonts w:ascii="Cambria" w:hAnsi="Cambria"/>
                                <w:b/>
                                <w:color w:val="404040" w:themeColor="text1" w:themeTint="BF"/>
                                <w:sz w:val="26"/>
                                <w:szCs w:val="26"/>
                              </w:rPr>
                              <w:t>Eugen</w:t>
                            </w:r>
                            <w:proofErr w:type="spellEnd"/>
                            <w:r>
                              <w:rPr>
                                <w:rFonts w:ascii="Cambria" w:hAnsi="Cambria"/>
                                <w:b/>
                                <w:color w:val="404040" w:themeColor="text1" w:themeTint="BF"/>
                                <w:sz w:val="26"/>
                                <w:szCs w:val="26"/>
                              </w:rPr>
                              <w:t xml:space="preserve"> </w:t>
                            </w:r>
                            <w:proofErr w:type="spellStart"/>
                            <w:r>
                              <w:rPr>
                                <w:rFonts w:ascii="Cambria" w:hAnsi="Cambria"/>
                                <w:b/>
                                <w:color w:val="404040" w:themeColor="text1" w:themeTint="BF"/>
                                <w:sz w:val="26"/>
                                <w:szCs w:val="26"/>
                              </w:rPr>
                              <w:t>Baldas</w:t>
                            </w:r>
                            <w:proofErr w:type="spellEnd"/>
                            <w:r w:rsidRPr="007F6511">
                              <w:rPr>
                                <w:rFonts w:ascii="Cambria" w:hAnsi="Cambria"/>
                                <w:b/>
                                <w:color w:val="404040" w:themeColor="text1" w:themeTint="BF"/>
                                <w:sz w:val="26"/>
                                <w:szCs w:val="26"/>
                              </w:rPr>
                              <w:t>,</w:t>
                            </w:r>
                            <w:r w:rsidRPr="00FA2B40">
                              <w:rPr>
                                <w:rFonts w:ascii="Cambria" w:hAnsi="Cambria"/>
                                <w:color w:val="404040" w:themeColor="text1" w:themeTint="BF"/>
                                <w:sz w:val="26"/>
                                <w:szCs w:val="26"/>
                              </w:rPr>
                              <w:t xml:space="preserve"> </w:t>
                            </w:r>
                            <w:r w:rsidRPr="00FA2B40">
                              <w:rPr>
                                <w:rFonts w:ascii="Cambria" w:hAnsi="Cambria"/>
                                <w:bCs/>
                                <w:color w:val="404040" w:themeColor="text1" w:themeTint="BF"/>
                                <w:sz w:val="26"/>
                                <w:szCs w:val="26"/>
                                <w:lang w:val="es-GT"/>
                              </w:rPr>
                              <w:t>Jefe del Sector Voluntario de la Asociación Alemana Caritas; Vicepresidente de IAVE; Representante Regional de IAVE (Europa</w:t>
                            </w:r>
                            <w:r>
                              <w:rPr>
                                <w:rFonts w:ascii="Cambria" w:hAnsi="Cambria"/>
                                <w:bCs/>
                                <w:color w:val="404040" w:themeColor="text1" w:themeTint="BF"/>
                                <w:sz w:val="26"/>
                                <w:szCs w:val="26"/>
                                <w:lang w:val="es-GT"/>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63" type="#_x0000_t202" style="position:absolute;margin-left:29.35pt;margin-top:475.8pt;width:554pt;height:79.2pt;z-index:2517965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" mv:complextextbox="1" filled="f" stroked="f">
                <v:textbox inset=",0,,0">
                  <w:txbxContent>
                    <w:p w14:paraId="0BA70779" w14:textId="3582ABEB" w:rsidR="00FA2B40" w:rsidRPr="007F6511" w:rsidRDefault="00FA2B40" w:rsidP="00775DBB">
                      <w:pPr>
                        <w:spacing w:after="0"/>
                        <w:rPr>
                          <w:rFonts w:ascii="Cambria" w:hAnsi="Cambria"/>
                          <w:b/>
                          <w:color w:val="990000" w:themeColor="accent1"/>
                          <w:sz w:val="40"/>
                          <w:szCs w:val="40"/>
                        </w:rPr>
                      </w:pPr>
                      <w:bookmarkStart w:id="18" w:name="carol"/>
                      <w:proofErr w:type="spellStart"/>
                      <w:r>
                        <w:rPr>
                          <w:rFonts w:ascii="Cambria" w:hAnsi="Cambria"/>
                          <w:b/>
                          <w:color w:val="990000" w:themeColor="accent1"/>
                          <w:sz w:val="40"/>
                          <w:szCs w:val="40"/>
                        </w:rPr>
                        <w:t>Campaña</w:t>
                      </w:r>
                      <w:proofErr w:type="spellEnd"/>
                      <w:r>
                        <w:rPr>
                          <w:rFonts w:ascii="Cambria" w:hAnsi="Cambria"/>
                          <w:b/>
                          <w:color w:val="990000" w:themeColor="accent1"/>
                          <w:sz w:val="40"/>
                          <w:szCs w:val="40"/>
                        </w:rPr>
                        <w:t xml:space="preserve"> Carol Singers: El Mayor </w:t>
                      </w:r>
                      <w:proofErr w:type="spellStart"/>
                      <w:r>
                        <w:rPr>
                          <w:rFonts w:ascii="Cambria" w:hAnsi="Cambria"/>
                          <w:b/>
                          <w:color w:val="990000" w:themeColor="accent1"/>
                          <w:sz w:val="40"/>
                          <w:szCs w:val="40"/>
                        </w:rPr>
                        <w:t>Movimiento</w:t>
                      </w:r>
                      <w:proofErr w:type="spellEnd"/>
                      <w:r>
                        <w:rPr>
                          <w:rFonts w:ascii="Cambria" w:hAnsi="Cambria"/>
                          <w:b/>
                          <w:color w:val="990000" w:themeColor="accent1"/>
                          <w:sz w:val="40"/>
                          <w:szCs w:val="40"/>
                        </w:rPr>
                        <w:t xml:space="preserve"> de los </w:t>
                      </w:r>
                      <w:proofErr w:type="spellStart"/>
                      <w:r>
                        <w:rPr>
                          <w:rFonts w:ascii="Cambria" w:hAnsi="Cambria"/>
                          <w:b/>
                          <w:color w:val="990000" w:themeColor="accent1"/>
                          <w:sz w:val="40"/>
                          <w:szCs w:val="40"/>
                        </w:rPr>
                        <w:t>Niños</w:t>
                      </w:r>
                      <w:proofErr w:type="spellEnd"/>
                      <w:r>
                        <w:rPr>
                          <w:rFonts w:ascii="Cambria" w:hAnsi="Cambria"/>
                          <w:b/>
                          <w:color w:val="990000" w:themeColor="accent1"/>
                          <w:sz w:val="40"/>
                          <w:szCs w:val="40"/>
                        </w:rPr>
                        <w:t xml:space="preserve"> </w:t>
                      </w:r>
                      <w:proofErr w:type="spellStart"/>
                      <w:r>
                        <w:rPr>
                          <w:rFonts w:ascii="Cambria" w:hAnsi="Cambria"/>
                          <w:b/>
                          <w:color w:val="990000" w:themeColor="accent1"/>
                          <w:sz w:val="40"/>
                          <w:szCs w:val="40"/>
                        </w:rPr>
                        <w:t>para</w:t>
                      </w:r>
                      <w:proofErr w:type="spellEnd"/>
                      <w:r>
                        <w:rPr>
                          <w:rFonts w:ascii="Cambria" w:hAnsi="Cambria"/>
                          <w:b/>
                          <w:color w:val="990000" w:themeColor="accent1"/>
                          <w:sz w:val="40"/>
                          <w:szCs w:val="40"/>
                        </w:rPr>
                        <w:t xml:space="preserve"> los </w:t>
                      </w:r>
                      <w:proofErr w:type="spellStart"/>
                      <w:r>
                        <w:rPr>
                          <w:rFonts w:ascii="Cambria" w:hAnsi="Cambria"/>
                          <w:b/>
                          <w:color w:val="990000" w:themeColor="accent1"/>
                          <w:sz w:val="40"/>
                          <w:szCs w:val="40"/>
                        </w:rPr>
                        <w:t>Niños</w:t>
                      </w:r>
                      <w:proofErr w:type="spellEnd"/>
                      <w:r>
                        <w:rPr>
                          <w:rFonts w:ascii="Cambria" w:hAnsi="Cambria"/>
                          <w:b/>
                          <w:color w:val="990000" w:themeColor="accent1"/>
                          <w:sz w:val="40"/>
                          <w:szCs w:val="40"/>
                        </w:rPr>
                        <w:t xml:space="preserve"> en </w:t>
                      </w:r>
                      <w:proofErr w:type="spellStart"/>
                      <w:r>
                        <w:rPr>
                          <w:rFonts w:ascii="Cambria" w:hAnsi="Cambria"/>
                          <w:b/>
                          <w:color w:val="990000" w:themeColor="accent1"/>
                          <w:sz w:val="40"/>
                          <w:szCs w:val="40"/>
                        </w:rPr>
                        <w:t>Todo</w:t>
                      </w:r>
                      <w:proofErr w:type="spellEnd"/>
                      <w:r>
                        <w:rPr>
                          <w:rFonts w:ascii="Cambria" w:hAnsi="Cambria"/>
                          <w:b/>
                          <w:color w:val="990000" w:themeColor="accent1"/>
                          <w:sz w:val="40"/>
                          <w:szCs w:val="40"/>
                        </w:rPr>
                        <w:t xml:space="preserve"> el </w:t>
                      </w:r>
                      <w:proofErr w:type="spellStart"/>
                      <w:r>
                        <w:rPr>
                          <w:rFonts w:ascii="Cambria" w:hAnsi="Cambria"/>
                          <w:b/>
                          <w:color w:val="990000" w:themeColor="accent1"/>
                          <w:sz w:val="40"/>
                          <w:szCs w:val="40"/>
                        </w:rPr>
                        <w:t>Mundo</w:t>
                      </w:r>
                      <w:proofErr w:type="spellEnd"/>
                    </w:p>
                    <w:bookmarkEnd w:id="18"/>
                    <w:p w14:paraId="21D673EB" w14:textId="08464ADC" w:rsidR="00FA2B40" w:rsidRPr="00FA2B40" w:rsidRDefault="00FA2B40" w:rsidP="00775DBB">
                      <w:pPr>
                        <w:spacing w:after="0"/>
                        <w:rPr>
                          <w:rFonts w:ascii="Cambria" w:hAnsi="Cambria"/>
                          <w:b/>
                          <w:bCs/>
                          <w:color w:val="404040" w:themeColor="text1" w:themeTint="BF"/>
                          <w:sz w:val="26"/>
                          <w:szCs w:val="26"/>
                          <w:lang w:val="es-GT"/>
                        </w:rPr>
                      </w:pPr>
                      <w:proofErr w:type="spellStart"/>
                      <w:r>
                        <w:rPr>
                          <w:rFonts w:ascii="Cambria" w:hAnsi="Cambria"/>
                          <w:b/>
                          <w:color w:val="404040" w:themeColor="text1" w:themeTint="BF"/>
                          <w:sz w:val="26"/>
                          <w:szCs w:val="26"/>
                        </w:rPr>
                        <w:t>Eugen</w:t>
                      </w:r>
                      <w:proofErr w:type="spellEnd"/>
                      <w:r>
                        <w:rPr>
                          <w:rFonts w:ascii="Cambria" w:hAnsi="Cambria"/>
                          <w:b/>
                          <w:color w:val="404040" w:themeColor="text1" w:themeTint="BF"/>
                          <w:sz w:val="26"/>
                          <w:szCs w:val="26"/>
                        </w:rPr>
                        <w:t xml:space="preserve"> </w:t>
                      </w:r>
                      <w:proofErr w:type="spellStart"/>
                      <w:r>
                        <w:rPr>
                          <w:rFonts w:ascii="Cambria" w:hAnsi="Cambria"/>
                          <w:b/>
                          <w:color w:val="404040" w:themeColor="text1" w:themeTint="BF"/>
                          <w:sz w:val="26"/>
                          <w:szCs w:val="26"/>
                        </w:rPr>
                        <w:t>Baldas</w:t>
                      </w:r>
                      <w:proofErr w:type="spellEnd"/>
                      <w:r w:rsidRPr="007F6511">
                        <w:rPr>
                          <w:rFonts w:ascii="Cambria" w:hAnsi="Cambria"/>
                          <w:b/>
                          <w:color w:val="404040" w:themeColor="text1" w:themeTint="BF"/>
                          <w:sz w:val="26"/>
                          <w:szCs w:val="26"/>
                        </w:rPr>
                        <w:t>,</w:t>
                      </w:r>
                      <w:r w:rsidRPr="00FA2B40">
                        <w:rPr>
                          <w:rFonts w:ascii="Cambria" w:hAnsi="Cambria"/>
                          <w:color w:val="404040" w:themeColor="text1" w:themeTint="BF"/>
                          <w:sz w:val="26"/>
                          <w:szCs w:val="26"/>
                        </w:rPr>
                        <w:t xml:space="preserve"> </w:t>
                      </w:r>
                      <w:r w:rsidRPr="00FA2B40">
                        <w:rPr>
                          <w:rFonts w:ascii="Cambria" w:hAnsi="Cambria"/>
                          <w:bCs/>
                          <w:color w:val="404040" w:themeColor="text1" w:themeTint="BF"/>
                          <w:sz w:val="26"/>
                          <w:szCs w:val="26"/>
                          <w:lang w:val="es-GT"/>
                        </w:rPr>
                        <w:t>Jefe del Sector Voluntario de la Asociación Alemana Caritas; Vicepresidente de IAVE; Representante Regional de IAVE (Europa</w:t>
                      </w:r>
                      <w:r>
                        <w:rPr>
                          <w:rFonts w:ascii="Cambria" w:hAnsi="Cambria"/>
                          <w:bCs/>
                          <w:color w:val="404040" w:themeColor="text1" w:themeTint="BF"/>
                          <w:sz w:val="26"/>
                          <w:szCs w:val="26"/>
                          <w:lang w:val="es-GT"/>
                        </w:rPr>
                        <w:t>)</w:t>
                      </w:r>
                    </w:p>
                  </w:txbxContent>
                </v:textbox>
                <w10:wrap type="through" anchorx="page" anchory="page"/>
              </v:shape>
            </w:pict>
          </mc:Fallback>
        </mc:AlternateContent>
      </w:r>
      <w:r w:rsidR="0067504B">
        <w:rPr>
          <w:noProof/>
        </w:rPr>
        <mc:AlternateContent>
          <mc:Choice Requires="wps">
            <w:drawing>
              <wp:anchor distT="0" distB="0" distL="114300" distR="114300" simplePos="0" relativeHeight="251800631" behindDoc="0" locked="0" layoutInCell="1" allowOverlap="1" wp14:anchorId="21168D1F" wp14:editId="40F1AF5D">
                <wp:simplePos x="0" y="0"/>
                <wp:positionH relativeFrom="page">
                  <wp:posOffset>3886200</wp:posOffset>
                </wp:positionH>
                <wp:positionV relativeFrom="page">
                  <wp:posOffset>7048500</wp:posOffset>
                </wp:positionV>
                <wp:extent cx="3520440" cy="2324100"/>
                <wp:effectExtent l="0" t="0" r="0" b="12700"/>
                <wp:wrapThrough wrapText="bothSides">
                  <wp:wrapPolygon edited="0">
                    <wp:start x="156" y="0"/>
                    <wp:lineTo x="156" y="21482"/>
                    <wp:lineTo x="21195" y="21482"/>
                    <wp:lineTo x="21195" y="0"/>
                    <wp:lineTo x="156" y="0"/>
                  </wp:wrapPolygon>
                </wp:wrapThrough>
                <wp:docPr id="84" name="Text Box 84"/>
                <wp:cNvGraphicFramePr/>
                <a:graphic xmlns:a="http://schemas.openxmlformats.org/drawingml/2006/main">
                  <a:graphicData uri="http://schemas.microsoft.com/office/word/2010/wordprocessingShape">
                    <wps:wsp>
                      <wps:cNvSpPr txBox="1"/>
                      <wps:spPr bwMode="auto">
                        <a:xfrm>
                          <a:off x="0" y="0"/>
                          <a:ext cx="3520440" cy="2324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6"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4" o:spid="_x0000_s1064" type="#_x0000_t202" style="position:absolute;margin-left:306pt;margin-top:555pt;width:277.2pt;height:183pt;z-index:25180063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" mv:complextextbox="1" filled="f" stroked="f">
                <v:textbox inset=",0,,0">
                  <w:txbxContent/>
                </v:textbox>
                <w10:wrap type="through" anchorx="page" anchory="page"/>
              </v:shape>
            </w:pict>
          </mc:Fallback>
        </mc:AlternateContent>
      </w:r>
      <w:r w:rsidR="0067504B">
        <w:rPr>
          <w:noProof/>
        </w:rPr>
        <mc:AlternateContent>
          <mc:Choice Requires="wps">
            <w:drawing>
              <wp:anchor distT="0" distB="0" distL="114300" distR="114300" simplePos="0" relativeHeight="251797559" behindDoc="0" locked="0" layoutInCell="1" allowOverlap="1" wp14:anchorId="4254B22E" wp14:editId="517C18CB">
                <wp:simplePos x="0" y="0"/>
                <wp:positionH relativeFrom="page">
                  <wp:posOffset>365760</wp:posOffset>
                </wp:positionH>
                <wp:positionV relativeFrom="page">
                  <wp:posOffset>7048500</wp:posOffset>
                </wp:positionV>
                <wp:extent cx="3406140" cy="2324100"/>
                <wp:effectExtent l="0" t="0" r="0" b="12700"/>
                <wp:wrapThrough wrapText="bothSides">
                  <wp:wrapPolygon edited="0">
                    <wp:start x="161" y="0"/>
                    <wp:lineTo x="161" y="21482"/>
                    <wp:lineTo x="21262" y="21482"/>
                    <wp:lineTo x="21262" y="0"/>
                    <wp:lineTo x="161"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3406140" cy="23241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6">
                        <w:txbxContent>
                          <w:p w14:paraId="75667BE9" w14:textId="463D9A49" w:rsidR="00FA2B40" w:rsidRPr="00FA2B40" w:rsidRDefault="00FA2B40" w:rsidP="00FA2B40">
                            <w:pPr>
                              <w:spacing w:after="0"/>
                              <w:jc w:val="both"/>
                              <w:rPr>
                                <w:rFonts w:ascii="Calibri" w:hAnsi="Calibri" w:cs="ArialMT"/>
                                <w:lang w:val="es-GT"/>
                              </w:rPr>
                            </w:pPr>
                            <w:r w:rsidRPr="00FA2B40">
                              <w:rPr>
                                <w:rFonts w:ascii="Calibri" w:hAnsi="Calibri" w:cs="ArialMT"/>
                                <w:bCs/>
                                <w:lang w:val="es-GT"/>
                              </w:rPr>
                              <w:t>Cada año, alrededor del 06 de enero, el último día de Navidad llamado Epifanía, miles de cantantes (8 a 14 años) andan por los barrios vestidos festivamente y siguen la estrella. Desde casi todas las parroquias católicas de toda Alemania los niños traen la bendición al pueblo escribiendo el signo, C + M + B en las puertas (‘Cristo bendiga esta casa' en alemán), cantando villancicos y pidiendo donaciones para los niños pobres de todo el mundo y reciben algunos dulces para ellos mismos.</w:t>
                            </w:r>
                          </w:p>
                          <w:p w14:paraId="2F893A57" w14:textId="4454C906" w:rsidR="00FA2B40" w:rsidRPr="00FA2B40" w:rsidRDefault="00FA2B40" w:rsidP="00FA2B40">
                            <w:pPr>
                              <w:spacing w:after="0"/>
                              <w:jc w:val="both"/>
                              <w:rPr>
                                <w:rFonts w:ascii="Calibri" w:hAnsi="Calibri" w:cs="ArialMT"/>
                                <w:bCs/>
                                <w:lang w:val="es-GT"/>
                              </w:rPr>
                            </w:pPr>
                            <w:r w:rsidRPr="00FA2B40">
                              <w:rPr>
                                <w:rFonts w:ascii="Calibri" w:hAnsi="Calibri" w:cs="ArialMT"/>
                                <w:bCs/>
                                <w:lang w:val="es-GT"/>
                              </w:rPr>
                              <w:t>En 2014 el enfoque del país fue Malawi y los niños de las 11,075 parroquias recogieron unos 44.5 millones de euros para proyectos con los niños de todo el mundo en los campos de educación, salud, nutrición, integración social, y trabajo pastoral. Este año el país invitado fue Filipinas. En la parroquia de Friburgo, donde yo vivo, 8 grupos de cantantes, cerca de 40 niños, entre ellos dos voluntarios de Ecuador, recogieron casi 11.000 € en tres días. Eso es increíble.</w:t>
                            </w:r>
                          </w:p>
                          <w:p w14:paraId="3E8FFA8A" w14:textId="77777777" w:rsidR="00FA2B40" w:rsidRPr="00FA2B40" w:rsidRDefault="00FA2B40" w:rsidP="00FA2B40">
                            <w:pPr>
                              <w:spacing w:after="0"/>
                              <w:jc w:val="both"/>
                              <w:rPr>
                                <w:rFonts w:ascii="Calibri" w:hAnsi="Calibri" w:cs="ArialMT"/>
                                <w:bCs/>
                                <w:lang w:val="es-GT"/>
                              </w:rPr>
                            </w:pPr>
                            <w:r w:rsidRPr="00FA2B40">
                              <w:rPr>
                                <w:rFonts w:ascii="Calibri" w:hAnsi="Calibri" w:cs="ArialMT"/>
                                <w:bCs/>
                                <w:lang w:val="es-GT"/>
                              </w:rPr>
                              <w:t>Desde sus inicios en 1959, la campaña se ha desarrollado para el movimiento de solidaridad más grande por los niños para los niños de todo el mundo. Más de 902 millones de euros se han recolectado desde entonces, para 67,000 proyectos y programas de ayuda para los niños en África, América Latina, Asia, Oceanía y Europa del Este. La canciller alemana, el presidente de Alemania y del Parlamento de la UE en Bruselas y los presidentes de los Estados federados dieron la bienvenida a los ‘Carol Singers’.</w:t>
                            </w:r>
                          </w:p>
                          <w:p w14:paraId="213C5627" w14:textId="082C115E" w:rsidR="00FA2B40" w:rsidRPr="00FA2B40" w:rsidRDefault="00FA2B40" w:rsidP="00FA2B40">
                            <w:pPr>
                              <w:spacing w:after="0"/>
                              <w:jc w:val="both"/>
                              <w:rPr>
                                <w:rFonts w:ascii="Calibri" w:hAnsi="Calibri" w:cs="ArialMT"/>
                                <w:bCs/>
                                <w:lang w:val="es-GT"/>
                              </w:rPr>
                            </w:pPr>
                            <w:r w:rsidRPr="00FA2B40">
                              <w:rPr>
                                <w:rFonts w:ascii="Calibri" w:hAnsi="Calibri" w:cs="ArialMT"/>
                                <w:b/>
                                <w:bCs/>
                                <w:lang w:val="es-GT"/>
                              </w:rPr>
                              <w:t>Para obtener más información sobre el grupo,</w:t>
                            </w:r>
                            <w:r w:rsidRPr="00FA2B40">
                              <w:rPr>
                                <w:rFonts w:ascii="Calibri" w:hAnsi="Calibri" w:cs="ArialMT"/>
                                <w:bCs/>
                                <w:lang w:val="es-GT"/>
                              </w:rPr>
                              <w:t xml:space="preserve"> </w:t>
                            </w:r>
                            <w:hyperlink r:id="rId28" w:history="1">
                              <w:r w:rsidRPr="00FA2B40">
                                <w:rPr>
                                  <w:rStyle w:val="Hyperlink"/>
                                  <w:rFonts w:ascii="Calibri" w:hAnsi="Calibri" w:cs="ArialMT"/>
                                  <w:b/>
                                  <w:bCs/>
                                  <w:lang w:val="es-GT"/>
                                </w:rPr>
                                <w:t>haga clic aquí</w:t>
                              </w:r>
                            </w:hyperlink>
                            <w:r w:rsidRPr="00FA2B40">
                              <w:rPr>
                                <w:rFonts w:ascii="Calibri" w:hAnsi="Calibri" w:cs="ArialMT"/>
                                <w:bCs/>
                                <w:lang w:val="es-GT"/>
                              </w:rPr>
                              <w:t xml:space="preserve">, </w:t>
                            </w:r>
                            <w:r w:rsidRPr="00FA2B40">
                              <w:rPr>
                                <w:rFonts w:ascii="Calibri" w:hAnsi="Calibri" w:cs="ArialMT"/>
                                <w:b/>
                                <w:bCs/>
                                <w:lang w:val="es-GT"/>
                              </w:rPr>
                              <w:t>y vea el</w:t>
                            </w:r>
                            <w:r w:rsidRPr="00FA2B40">
                              <w:rPr>
                                <w:rFonts w:ascii="Calibri" w:hAnsi="Calibri" w:cs="ArialMT"/>
                                <w:bCs/>
                                <w:lang w:val="es-GT"/>
                              </w:rPr>
                              <w:t xml:space="preserve"> </w:t>
                            </w:r>
                            <w:hyperlink r:id="rId29" w:anchor="t=15" w:history="1">
                              <w:r w:rsidRPr="00FA2B40">
                                <w:rPr>
                                  <w:rStyle w:val="Hyperlink"/>
                                  <w:rFonts w:ascii="Calibri" w:hAnsi="Calibri" w:cs="ArialMT"/>
                                  <w:b/>
                                  <w:bCs/>
                                  <w:lang w:val="es-GT"/>
                                </w:rPr>
                                <w:t>video aquí</w:t>
                              </w:r>
                            </w:hyperlink>
                            <w:r w:rsidRPr="00FA2B40">
                              <w:rPr>
                                <w:rFonts w:ascii="Calibri" w:hAnsi="Calibri" w:cs="ArialMT"/>
                                <w:b/>
                                <w:bCs/>
                                <w:lang w:val="es-GT"/>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65" type="#_x0000_t202" style="position:absolute;margin-left:28.8pt;margin-top:555pt;width:268.2pt;height:183pt;z-index:2517975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" mv:complextextbox="1" filled="f" stroked="f">
                <v:textbox style="mso-next-textbox:#Text Box 84" inset=",0,,0">
                  <w:txbxContent>
                    <w:p w14:paraId="75667BE9" w14:textId="463D9A49" w:rsidR="00FA2B40" w:rsidRPr="00FA2B40" w:rsidRDefault="00FA2B40" w:rsidP="00FA2B40">
                      <w:pPr>
                        <w:spacing w:after="0"/>
                        <w:jc w:val="both"/>
                        <w:rPr>
                          <w:rFonts w:ascii="Calibri" w:hAnsi="Calibri" w:cs="ArialMT"/>
                          <w:lang w:val="es-GT"/>
                        </w:rPr>
                      </w:pPr>
                      <w:r w:rsidRPr="00FA2B40">
                        <w:rPr>
                          <w:rFonts w:ascii="Calibri" w:hAnsi="Calibri" w:cs="ArialMT"/>
                          <w:bCs/>
                          <w:lang w:val="es-GT"/>
                        </w:rPr>
                        <w:t>Cada año, alrededor del 06 de enero, el último día de Navidad llamado Epifanía, miles de cantantes (8 a 14 años) andan por los barrios vestidos festivamente y siguen la estrella. Desde casi todas las parroquias católicas de toda Alemania los niños traen la bendición al pueblo escribiendo el signo, C + M + B en las puertas (‘Cristo bendiga esta casa' en alemán), cantando villancicos y pidiendo donaciones para los niños pobres de todo el mundo y reciben algunos dulces para ellos mismos.</w:t>
                      </w:r>
                    </w:p>
                    <w:p w14:paraId="2F893A57" w14:textId="4454C906" w:rsidR="00FA2B40" w:rsidRPr="00FA2B40" w:rsidRDefault="00FA2B40" w:rsidP="00FA2B40">
                      <w:pPr>
                        <w:spacing w:after="0"/>
                        <w:jc w:val="both"/>
                        <w:rPr>
                          <w:rFonts w:ascii="Calibri" w:hAnsi="Calibri" w:cs="ArialMT"/>
                          <w:bCs/>
                          <w:lang w:val="es-GT"/>
                        </w:rPr>
                      </w:pPr>
                      <w:r w:rsidRPr="00FA2B40">
                        <w:rPr>
                          <w:rFonts w:ascii="Calibri" w:hAnsi="Calibri" w:cs="ArialMT"/>
                          <w:bCs/>
                          <w:lang w:val="es-GT"/>
                        </w:rPr>
                        <w:t>En 2014 el enfoque del país fue Malawi y los niños de las 11,075 parroquias recogieron unos 44.5 millones de euros para proyectos con los niños de todo el mundo en los campos de educación, salud, nutrición, integración social, y trabajo pastoral. Este año el país invitado fue Filipinas. En la parroquia de Friburgo, donde yo vivo, 8 grupos de cantantes, cerca de 40 niños, entre ellos dos voluntarios de Ecuador, recogieron casi 11.000 € en tres días. Eso es increíble.</w:t>
                      </w:r>
                    </w:p>
                    <w:p w14:paraId="3E8FFA8A" w14:textId="77777777" w:rsidR="00FA2B40" w:rsidRPr="00FA2B40" w:rsidRDefault="00FA2B40" w:rsidP="00FA2B40">
                      <w:pPr>
                        <w:spacing w:after="0"/>
                        <w:jc w:val="both"/>
                        <w:rPr>
                          <w:rFonts w:ascii="Calibri" w:hAnsi="Calibri" w:cs="ArialMT"/>
                          <w:bCs/>
                          <w:lang w:val="es-GT"/>
                        </w:rPr>
                      </w:pPr>
                      <w:r w:rsidRPr="00FA2B40">
                        <w:rPr>
                          <w:rFonts w:ascii="Calibri" w:hAnsi="Calibri" w:cs="ArialMT"/>
                          <w:bCs/>
                          <w:lang w:val="es-GT"/>
                        </w:rPr>
                        <w:t>Desde sus inicios en 1959, la campaña se ha desarrollado para el movimiento de solidaridad más grande por los niños para los niños de todo el mundo. Más de 902 millones de euros se han recolectado desde entonces, para 67,000 proyectos y programas de ayuda para los niños en África, América Latina, Asia, Oceanía y Europa del Este. La canciller alemana, el presidente de Alemania y del Parlamento de la UE en Bruselas y los presidentes de los Estados federados dieron la bienvenida a los ‘Carol Singers’.</w:t>
                      </w:r>
                    </w:p>
                    <w:p w14:paraId="213C5627" w14:textId="082C115E" w:rsidR="00FA2B40" w:rsidRPr="00FA2B40" w:rsidRDefault="00FA2B40" w:rsidP="00FA2B40">
                      <w:pPr>
                        <w:spacing w:after="0"/>
                        <w:jc w:val="both"/>
                        <w:rPr>
                          <w:rFonts w:ascii="Calibri" w:hAnsi="Calibri" w:cs="ArialMT"/>
                          <w:bCs/>
                          <w:lang w:val="es-GT"/>
                        </w:rPr>
                      </w:pPr>
                      <w:r w:rsidRPr="00FA2B40">
                        <w:rPr>
                          <w:rFonts w:ascii="Calibri" w:hAnsi="Calibri" w:cs="ArialMT"/>
                          <w:b/>
                          <w:bCs/>
                          <w:lang w:val="es-GT"/>
                        </w:rPr>
                        <w:t>Para obtener más información sobre el grupo,</w:t>
                      </w:r>
                      <w:r w:rsidRPr="00FA2B40">
                        <w:rPr>
                          <w:rFonts w:ascii="Calibri" w:hAnsi="Calibri" w:cs="ArialMT"/>
                          <w:bCs/>
                          <w:lang w:val="es-GT"/>
                        </w:rPr>
                        <w:t xml:space="preserve"> </w:t>
                      </w:r>
                      <w:hyperlink r:id="rId30" w:history="1">
                        <w:r w:rsidRPr="00FA2B40">
                          <w:rPr>
                            <w:rStyle w:val="Hyperlink"/>
                            <w:rFonts w:ascii="Calibri" w:hAnsi="Calibri" w:cs="ArialMT"/>
                            <w:b/>
                            <w:bCs/>
                            <w:lang w:val="es-GT"/>
                          </w:rPr>
                          <w:t>haga clic aquí</w:t>
                        </w:r>
                      </w:hyperlink>
                      <w:r w:rsidRPr="00FA2B40">
                        <w:rPr>
                          <w:rFonts w:ascii="Calibri" w:hAnsi="Calibri" w:cs="ArialMT"/>
                          <w:bCs/>
                          <w:lang w:val="es-GT"/>
                        </w:rPr>
                        <w:t xml:space="preserve">, </w:t>
                      </w:r>
                      <w:r w:rsidRPr="00FA2B40">
                        <w:rPr>
                          <w:rFonts w:ascii="Calibri" w:hAnsi="Calibri" w:cs="ArialMT"/>
                          <w:b/>
                          <w:bCs/>
                          <w:lang w:val="es-GT"/>
                        </w:rPr>
                        <w:t>y vea el</w:t>
                      </w:r>
                      <w:r w:rsidRPr="00FA2B40">
                        <w:rPr>
                          <w:rFonts w:ascii="Calibri" w:hAnsi="Calibri" w:cs="ArialMT"/>
                          <w:bCs/>
                          <w:lang w:val="es-GT"/>
                        </w:rPr>
                        <w:t xml:space="preserve"> </w:t>
                      </w:r>
                      <w:hyperlink r:id="rId31" w:anchor="t=15" w:history="1">
                        <w:r w:rsidRPr="00FA2B40">
                          <w:rPr>
                            <w:rStyle w:val="Hyperlink"/>
                            <w:rFonts w:ascii="Calibri" w:hAnsi="Calibri" w:cs="ArialMT"/>
                            <w:b/>
                            <w:bCs/>
                            <w:lang w:val="es-GT"/>
                          </w:rPr>
                          <w:t>video aquí</w:t>
                        </w:r>
                      </w:hyperlink>
                      <w:r w:rsidRPr="00FA2B40">
                        <w:rPr>
                          <w:rFonts w:ascii="Calibri" w:hAnsi="Calibri" w:cs="ArialMT"/>
                          <w:b/>
                          <w:bCs/>
                          <w:lang w:val="es-GT"/>
                        </w:rPr>
                        <w:t>.</w:t>
                      </w:r>
                    </w:p>
                  </w:txbxContent>
                </v:textbox>
                <w10:wrap type="through" anchorx="page" anchory="page"/>
              </v:shape>
            </w:pict>
          </mc:Fallback>
        </mc:AlternateContent>
      </w:r>
      <w:r w:rsidR="0067504B">
        <w:rPr>
          <w:noProof/>
        </w:rPr>
        <mc:AlternateContent>
          <mc:Choice Requires="wps">
            <w:drawing>
              <wp:anchor distT="0" distB="0" distL="114300" distR="114300" simplePos="0" relativeHeight="251794487" behindDoc="0" locked="0" layoutInCell="1" allowOverlap="1" wp14:anchorId="42A12AAD" wp14:editId="22445B49">
                <wp:simplePos x="0" y="0"/>
                <wp:positionH relativeFrom="page">
                  <wp:posOffset>1203325</wp:posOffset>
                </wp:positionH>
                <wp:positionV relativeFrom="page">
                  <wp:posOffset>5966460</wp:posOffset>
                </wp:positionV>
                <wp:extent cx="5219700" cy="0"/>
                <wp:effectExtent l="50800" t="76200" r="63500" b="76200"/>
                <wp:wrapNone/>
                <wp:docPr id="66" name="Straight Connector 66"/>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66" o:spid="_x0000_s1026" style="position:absolute;z-index:25179448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4.75pt,469.8pt" to="505.75pt,46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" strokecolor="#666 [3209]" strokeweight="2.5pt">
                <w10:wrap anchorx="page" anchory="page"/>
              </v:line>
            </w:pict>
          </mc:Fallback>
        </mc:AlternateContent>
      </w:r>
      <w:r w:rsidR="0067504B">
        <w:rPr>
          <w:noProof/>
        </w:rPr>
        <mc:AlternateContent>
          <mc:Choice Requires="wps">
            <w:drawing>
              <wp:anchor distT="0" distB="0" distL="114300" distR="114300" simplePos="0" relativeHeight="251749431" behindDoc="0" locked="0" layoutInCell="1" allowOverlap="1" wp14:anchorId="62927F1E" wp14:editId="65C40F15">
                <wp:simplePos x="0" y="0"/>
                <wp:positionH relativeFrom="page">
                  <wp:posOffset>365760</wp:posOffset>
                </wp:positionH>
                <wp:positionV relativeFrom="page">
                  <wp:posOffset>365760</wp:posOffset>
                </wp:positionV>
                <wp:extent cx="163830" cy="1383665"/>
                <wp:effectExtent l="0" t="0" r="0" b="0"/>
                <wp:wrapNone/>
                <wp:docPr id="1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 cy="138366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62BA511" w14:textId="4647B98A" w:rsidR="00FA2B40" w:rsidRDefault="00FA2B40"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6" style="position:absolute;margin-left:28.8pt;margin-top:28.8pt;width:12.9pt;height:108.95pt;z-index:251749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" fillcolor="#900 [3204]" stroked="f" strokecolor="#4a7ebb" strokeweight="1.5pt">
                <v:shadow opacity="22938f" mv:blur="38100f" offset="0,2pt"/>
                <v:textbox inset=",7.2pt,,7.2pt">
                  <w:txbxContent>
                    <w:p w14:paraId="362BA511" w14:textId="4647B98A" w:rsidR="00FA2B40" w:rsidRDefault="00FA2B40" w:rsidP="006E2BBD">
                      <w:pPr>
                        <w:jc w:val="center"/>
                      </w:pPr>
                      <w:r>
                        <w:rPr>
                          <w:noProof/>
                        </w:rPr>
                        <w:drawing>
                          <wp:inline distT="0" distB="0" distL="0" distR="0" wp14:anchorId="574B2975" wp14:editId="01F79D5C">
                            <wp:extent cx="22860" cy="34290"/>
                            <wp:effectExtent l="0" t="0" r="0" b="0"/>
                            <wp:docPr id="8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67504B">
        <w:rPr>
          <w:noProof/>
        </w:rPr>
        <mc:AlternateContent>
          <mc:Choice Requires="wps">
            <w:drawing>
              <wp:anchor distT="0" distB="0" distL="114300" distR="114300" simplePos="0" relativeHeight="251753527" behindDoc="0" locked="0" layoutInCell="1" allowOverlap="1" wp14:anchorId="31B5E8B5" wp14:editId="4C94C84E">
                <wp:simplePos x="0" y="0"/>
                <wp:positionH relativeFrom="page">
                  <wp:posOffset>401320</wp:posOffset>
                </wp:positionH>
                <wp:positionV relativeFrom="page">
                  <wp:posOffset>1749425</wp:posOffset>
                </wp:positionV>
                <wp:extent cx="7007225" cy="4217035"/>
                <wp:effectExtent l="0" t="0" r="0" b="0"/>
                <wp:wrapThrough wrapText="bothSides">
                  <wp:wrapPolygon edited="0">
                    <wp:start x="78" y="0"/>
                    <wp:lineTo x="78" y="21467"/>
                    <wp:lineTo x="21453" y="21467"/>
                    <wp:lineTo x="21453" y="0"/>
                    <wp:lineTo x="78" y="0"/>
                  </wp:wrapPolygon>
                </wp:wrapThrough>
                <wp:docPr id="170" name="Text Box 170"/>
                <wp:cNvGraphicFramePr/>
                <a:graphic xmlns:a="http://schemas.openxmlformats.org/drawingml/2006/main">
                  <a:graphicData uri="http://schemas.microsoft.com/office/word/2010/wordprocessingShape">
                    <wps:wsp>
                      <wps:cNvSpPr txBox="1"/>
                      <wps:spPr bwMode="auto">
                        <a:xfrm>
                          <a:off x="0" y="0"/>
                          <a:ext cx="7007225" cy="42170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92D9C4A" w14:textId="469F5C16" w:rsidR="00FA2B40" w:rsidRPr="00FA2B40" w:rsidRDefault="00FA2B40" w:rsidP="00FA2B40">
                            <w:pPr>
                              <w:spacing w:after="0"/>
                              <w:jc w:val="both"/>
                              <w:rPr>
                                <w:bCs/>
                                <w:sz w:val="23"/>
                                <w:szCs w:val="23"/>
                                <w:lang w:val="es-GT"/>
                              </w:rPr>
                            </w:pPr>
                            <w:r w:rsidRPr="00FA2B40">
                              <w:rPr>
                                <w:bCs/>
                                <w:sz w:val="23"/>
                                <w:szCs w:val="23"/>
                                <w:lang w:val="es-GT"/>
                              </w:rPr>
                              <w:t>Conmemorando el 05 de diciembre, Día Internacional de los Voluntarios, Toshiba Corporation y su grupo mundial de empresas animó 200,000 empleados del Grupo a participar en actividades de voluntariado denominadas "Acción simultánea de Contribución Social". Desde 2006, la compañía ha designado diciembre como mes de RSE para recordar a los empleados y grupos de interés, sus principios rectores de compromiso real con la sociedad.</w:t>
                            </w:r>
                          </w:p>
                          <w:p w14:paraId="73D289C2" w14:textId="3B299E01" w:rsidR="00FA2B40" w:rsidRPr="00FA2B40" w:rsidRDefault="00FA2B40" w:rsidP="00FA2B40">
                            <w:pPr>
                              <w:spacing w:after="0"/>
                              <w:jc w:val="both"/>
                              <w:rPr>
                                <w:bCs/>
                                <w:sz w:val="23"/>
                                <w:szCs w:val="23"/>
                                <w:lang w:val="es-GT"/>
                              </w:rPr>
                            </w:pPr>
                            <w:r w:rsidRPr="00FA2B40">
                              <w:rPr>
                                <w:bCs/>
                                <w:sz w:val="23"/>
                                <w:szCs w:val="23"/>
                                <w:lang w:val="es-GT"/>
                              </w:rPr>
                              <w:t>El Sr. Hisao Tanaka, Presidente y CEO, enfatizó repetidamente en la RSE desde su nombramiento en junio del 2013 y dirigió a esta compañía en la acción del DIV 2014 para hacer una diferencia. Él comentó: ".... Lo que cada individuo puede hacer es pequeño, pero se puede generar todo un mar de contribuciones sociales si todos los 200,000 empleados del Grupo Toshiba unen sus fuerzas".</w:t>
                            </w:r>
                          </w:p>
                          <w:p w14:paraId="6EFBCB17" w14:textId="77777777" w:rsidR="00FA2B40" w:rsidRPr="00FA2B40" w:rsidRDefault="00FA2B40" w:rsidP="00FA2B40">
                            <w:pPr>
                              <w:spacing w:after="0"/>
                              <w:jc w:val="both"/>
                              <w:rPr>
                                <w:bCs/>
                                <w:sz w:val="23"/>
                                <w:szCs w:val="23"/>
                                <w:lang w:val="es-GT"/>
                              </w:rPr>
                            </w:pPr>
                            <w:r w:rsidRPr="00FA2B40">
                              <w:rPr>
                                <w:bCs/>
                                <w:sz w:val="23"/>
                                <w:szCs w:val="23"/>
                                <w:lang w:val="es-GT"/>
                              </w:rPr>
                              <w:t>Según los informes, hasta finales de diciembre, más de la mitad de los empleados ha reportado su compromiso personal de contribuir con un mundo mejor a través de participar en una amplia gama de actividades de voluntariado. En Japón, el programa incluyó apoyar a un jardín de infantes en Tanzania a través de recoger donaciones y preparar materiales para su uso en la escuela, para promover los derechos humanos de los niños y para continuar el apoyo a la recuperación del terremoto del 2011, etc. En China, los empleados de 30 empresas promovieron el cuidado del medio ambiente y el reciclaje. En Estados Unidos, participaron en Soles4Soles, una campaña de lucha contra la pobreza y contribuyeron con más de 5,000 pares de zapatos y ropa para caridad. En la India, limpiaron las zonas comunes, en Singapur apoyaron un hogar para niños desfavorecidos, en Brasil, extendieron una mano de ayuda a los sin techo. Muchas acciones se llevaron a cabo en Francia, Alemania y el mundo.</w:t>
                            </w:r>
                          </w:p>
                          <w:p w14:paraId="4CAB15AF" w14:textId="77777777" w:rsidR="00FA2B40" w:rsidRPr="00FA2B40" w:rsidRDefault="00FA2B40" w:rsidP="00FA2B40">
                            <w:pPr>
                              <w:spacing w:after="0"/>
                              <w:jc w:val="both"/>
                              <w:rPr>
                                <w:bCs/>
                                <w:sz w:val="23"/>
                                <w:szCs w:val="23"/>
                                <w:lang w:val="es-GT"/>
                              </w:rPr>
                            </w:pPr>
                          </w:p>
                          <w:p w14:paraId="5A6BBCCE" w14:textId="77777777" w:rsidR="00FA2B40" w:rsidRPr="00FA2B40" w:rsidRDefault="00FA2B40" w:rsidP="00FA2B40">
                            <w:pPr>
                              <w:spacing w:after="0"/>
                              <w:jc w:val="both"/>
                              <w:rPr>
                                <w:bCs/>
                                <w:sz w:val="23"/>
                                <w:szCs w:val="23"/>
                                <w:lang w:val="es-GT"/>
                              </w:rPr>
                            </w:pPr>
                            <w:r w:rsidRPr="00FA2B40">
                              <w:rPr>
                                <w:bCs/>
                                <w:sz w:val="23"/>
                                <w:szCs w:val="23"/>
                                <w:lang w:val="es-GT"/>
                              </w:rPr>
                              <w:t>“La Acción Simultánea de Contribución Social" en 2014 fue productiva para aumentar la conciencia sobre la RSE y fortalecer un sentido de solidaridad en toda Toshiba”, comentó el Sr. Takashi Yamashita, Jefe de Equipo de Contribución Social, Oficina de RSE, en la reunión del  26 de diciembre, 2014.</w:t>
                            </w:r>
                          </w:p>
                          <w:p w14:paraId="723709B1" w14:textId="77777777" w:rsidR="00FA2B40" w:rsidRPr="00FA2B40" w:rsidRDefault="00FA2B40" w:rsidP="00FA2B40">
                            <w:pPr>
                              <w:spacing w:after="0"/>
                              <w:jc w:val="both"/>
                              <w:rPr>
                                <w:bCs/>
                                <w:sz w:val="23"/>
                                <w:szCs w:val="23"/>
                                <w:lang w:val="es-GT"/>
                              </w:rPr>
                            </w:pPr>
                          </w:p>
                          <w:p w14:paraId="4FE601FD" w14:textId="6191FA41" w:rsidR="00FA2B40" w:rsidRPr="00FA2B40" w:rsidRDefault="00FA2B40" w:rsidP="00FA2B40">
                            <w:pPr>
                              <w:spacing w:after="0"/>
                              <w:jc w:val="both"/>
                              <w:rPr>
                                <w:sz w:val="23"/>
                                <w:szCs w:val="23"/>
                              </w:rPr>
                            </w:pPr>
                            <w:r w:rsidRPr="00FA2B40">
                              <w:rPr>
                                <w:sz w:val="23"/>
                                <w:szCs w:val="23"/>
                              </w:rPr>
                              <w:t xml:space="preserv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0" o:spid="_x0000_s1067" type="#_x0000_t202" style="position:absolute;margin-left:31.6pt;margin-top:137.75pt;width:551.75pt;height:332.05pt;z-index:251753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" mv:complextextbox="1" filled="f" stroked="f">
                <v:textbox inset=",0,,0">
                  <w:txbxContent>
                    <w:p w14:paraId="392D9C4A" w14:textId="469F5C16" w:rsidR="00FA2B40" w:rsidRPr="00FA2B40" w:rsidRDefault="00FA2B40" w:rsidP="00FA2B40">
                      <w:pPr>
                        <w:spacing w:after="0"/>
                        <w:jc w:val="both"/>
                        <w:rPr>
                          <w:bCs/>
                          <w:sz w:val="23"/>
                          <w:szCs w:val="23"/>
                          <w:lang w:val="es-GT"/>
                        </w:rPr>
                      </w:pPr>
                      <w:r w:rsidRPr="00FA2B40">
                        <w:rPr>
                          <w:bCs/>
                          <w:sz w:val="23"/>
                          <w:szCs w:val="23"/>
                          <w:lang w:val="es-GT"/>
                        </w:rPr>
                        <w:t>Conmemorando el 05 de diciembre, Día Internacional de los Voluntarios, Toshiba Corporation y su grupo mundial de empresas animó 200,000 empleados del Grupo a participar en actividades de voluntariado denominadas "Acción simultánea de Contribución Social". Desde 2006, la compañía ha designado diciembre como mes de RSE para recordar a los empleados y grupos de interés, sus principios rectores de compromiso real con la sociedad.</w:t>
                      </w:r>
                    </w:p>
                    <w:p w14:paraId="73D289C2" w14:textId="3B299E01" w:rsidR="00FA2B40" w:rsidRPr="00FA2B40" w:rsidRDefault="00FA2B40" w:rsidP="00FA2B40">
                      <w:pPr>
                        <w:spacing w:after="0"/>
                        <w:jc w:val="both"/>
                        <w:rPr>
                          <w:bCs/>
                          <w:sz w:val="23"/>
                          <w:szCs w:val="23"/>
                          <w:lang w:val="es-GT"/>
                        </w:rPr>
                      </w:pPr>
                      <w:r w:rsidRPr="00FA2B40">
                        <w:rPr>
                          <w:bCs/>
                          <w:sz w:val="23"/>
                          <w:szCs w:val="23"/>
                          <w:lang w:val="es-GT"/>
                        </w:rPr>
                        <w:t>El Sr. Hisao Tanaka, Presidente y CEO, enfatizó repetidamente en la RSE desde su nombramiento en junio del 2013 y dirigió a esta compañía en la acción del DIV 2014 para hacer una diferencia. Él comentó: ".... Lo que cada individuo puede hacer es pequeño, pero se puede generar todo un mar de contribuciones sociales si todos los 200,000 empleados del Grupo Toshiba unen sus fuerzas".</w:t>
                      </w:r>
                    </w:p>
                    <w:p w14:paraId="6EFBCB17" w14:textId="77777777" w:rsidR="00FA2B40" w:rsidRPr="00FA2B40" w:rsidRDefault="00FA2B40" w:rsidP="00FA2B40">
                      <w:pPr>
                        <w:spacing w:after="0"/>
                        <w:jc w:val="both"/>
                        <w:rPr>
                          <w:bCs/>
                          <w:sz w:val="23"/>
                          <w:szCs w:val="23"/>
                          <w:lang w:val="es-GT"/>
                        </w:rPr>
                      </w:pPr>
                      <w:r w:rsidRPr="00FA2B40">
                        <w:rPr>
                          <w:bCs/>
                          <w:sz w:val="23"/>
                          <w:szCs w:val="23"/>
                          <w:lang w:val="es-GT"/>
                        </w:rPr>
                        <w:t>Según los informes, hasta finales de diciembre, más de la mitad de los empleados ha reportado su compromiso personal de contribuir con un mundo mejor a través de participar en una amplia gama de actividades de voluntariado. En Japón, el programa incluyó apoyar a un jardín de infantes en Tanzania a través de recoger donaciones y preparar materiales para su uso en la escuela, para promover los derechos humanos de los niños y para continuar el apoyo a la recuperación del terremoto del 2011, etc. En China, los empleados de 30 empresas promovieron el cuidado del medio ambiente y el reciclaje. En Estados Unidos, participaron en Soles4Soles, una campaña de lucha contra la pobreza y contribuyeron con más de 5,000 pares de zapatos y ropa para caridad. En la India, limpiaron las zonas comunes, en Singapur apoyaron un hogar para niños desfavorecidos, en Brasil, extendieron una mano de ayuda a los sin techo. Muchas acciones se llevaron a cabo en Francia, Alemania y el mundo.</w:t>
                      </w:r>
                    </w:p>
                    <w:p w14:paraId="4CAB15AF" w14:textId="77777777" w:rsidR="00FA2B40" w:rsidRPr="00FA2B40" w:rsidRDefault="00FA2B40" w:rsidP="00FA2B40">
                      <w:pPr>
                        <w:spacing w:after="0"/>
                        <w:jc w:val="both"/>
                        <w:rPr>
                          <w:bCs/>
                          <w:sz w:val="23"/>
                          <w:szCs w:val="23"/>
                          <w:lang w:val="es-GT"/>
                        </w:rPr>
                      </w:pPr>
                    </w:p>
                    <w:p w14:paraId="5A6BBCCE" w14:textId="77777777" w:rsidR="00FA2B40" w:rsidRPr="00FA2B40" w:rsidRDefault="00FA2B40" w:rsidP="00FA2B40">
                      <w:pPr>
                        <w:spacing w:after="0"/>
                        <w:jc w:val="both"/>
                        <w:rPr>
                          <w:bCs/>
                          <w:sz w:val="23"/>
                          <w:szCs w:val="23"/>
                          <w:lang w:val="es-GT"/>
                        </w:rPr>
                      </w:pPr>
                      <w:r w:rsidRPr="00FA2B40">
                        <w:rPr>
                          <w:bCs/>
                          <w:sz w:val="23"/>
                          <w:szCs w:val="23"/>
                          <w:lang w:val="es-GT"/>
                        </w:rPr>
                        <w:t>“La Acción Simultánea de Contribución Social" en 2014 fue productiva para aumentar la conciencia sobre la RSE y fortalecer un sentido de solidaridad en toda Toshiba”, comentó el Sr. Takashi Yamashita, Jefe de Equipo de Contribución Social, Oficina de RSE, en la reunión del  26 de diciembre, 2014.</w:t>
                      </w:r>
                    </w:p>
                    <w:p w14:paraId="723709B1" w14:textId="77777777" w:rsidR="00FA2B40" w:rsidRPr="00FA2B40" w:rsidRDefault="00FA2B40" w:rsidP="00FA2B40">
                      <w:pPr>
                        <w:spacing w:after="0"/>
                        <w:jc w:val="both"/>
                        <w:rPr>
                          <w:bCs/>
                          <w:sz w:val="23"/>
                          <w:szCs w:val="23"/>
                          <w:lang w:val="es-GT"/>
                        </w:rPr>
                      </w:pPr>
                    </w:p>
                    <w:p w14:paraId="4FE601FD" w14:textId="6191FA41" w:rsidR="00FA2B40" w:rsidRPr="00FA2B40" w:rsidRDefault="00FA2B40" w:rsidP="00FA2B40">
                      <w:pPr>
                        <w:spacing w:after="0"/>
                        <w:jc w:val="both"/>
                        <w:rPr>
                          <w:sz w:val="23"/>
                          <w:szCs w:val="23"/>
                        </w:rPr>
                      </w:pPr>
                      <w:r w:rsidRPr="00FA2B40">
                        <w:rPr>
                          <w:sz w:val="23"/>
                          <w:szCs w:val="23"/>
                        </w:rPr>
                        <w:t xml:space="preserve"> </w:t>
                      </w:r>
                    </w:p>
                  </w:txbxContent>
                </v:textbox>
                <w10:wrap type="through" anchorx="page" anchory="page"/>
              </v:shape>
            </w:pict>
          </mc:Fallback>
        </mc:AlternateContent>
      </w:r>
      <w:r w:rsidR="0067504B">
        <w:rPr>
          <w:noProof/>
        </w:rPr>
        <mc:AlternateContent>
          <mc:Choice Requires="wps">
            <w:drawing>
              <wp:anchor distT="0" distB="0" distL="114300" distR="114300" simplePos="0" relativeHeight="251750455" behindDoc="0" locked="0" layoutInCell="1" allowOverlap="1" wp14:anchorId="290EFAA2" wp14:editId="57414CCC">
                <wp:simplePos x="0" y="0"/>
                <wp:positionH relativeFrom="page">
                  <wp:posOffset>520700</wp:posOffset>
                </wp:positionH>
                <wp:positionV relativeFrom="page">
                  <wp:posOffset>365760</wp:posOffset>
                </wp:positionV>
                <wp:extent cx="3682365" cy="1132840"/>
                <wp:effectExtent l="0" t="0" r="0" b="10160"/>
                <wp:wrapThrough wrapText="bothSides">
                  <wp:wrapPolygon edited="0">
                    <wp:start x="149" y="0"/>
                    <wp:lineTo x="149" y="21309"/>
                    <wp:lineTo x="21306" y="21309"/>
                    <wp:lineTo x="21306" y="0"/>
                    <wp:lineTo x="149" y="0"/>
                  </wp:wrapPolygon>
                </wp:wrapThrough>
                <wp:docPr id="168" name="Text Box 168"/>
                <wp:cNvGraphicFramePr/>
                <a:graphic xmlns:a="http://schemas.openxmlformats.org/drawingml/2006/main">
                  <a:graphicData uri="http://schemas.microsoft.com/office/word/2010/wordprocessingShape">
                    <wps:wsp>
                      <wps:cNvSpPr txBox="1"/>
                      <wps:spPr bwMode="auto">
                        <a:xfrm>
                          <a:off x="0" y="0"/>
                          <a:ext cx="3682365" cy="11328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2E81EC4" w14:textId="4CB51776" w:rsidR="00FA2B40" w:rsidRPr="007F6511" w:rsidRDefault="00FA2B40" w:rsidP="00775DBB">
                            <w:pPr>
                              <w:spacing w:after="0"/>
                              <w:rPr>
                                <w:rFonts w:ascii="Cambria" w:hAnsi="Cambria"/>
                                <w:b/>
                                <w:color w:val="990000" w:themeColor="accent1"/>
                                <w:sz w:val="40"/>
                                <w:szCs w:val="40"/>
                              </w:rPr>
                            </w:pPr>
                            <w:bookmarkStart w:id="19" w:name="toshiba"/>
                            <w:proofErr w:type="spellStart"/>
                            <w:r>
                              <w:rPr>
                                <w:rFonts w:ascii="Cambria" w:hAnsi="Cambria"/>
                                <w:b/>
                                <w:color w:val="990000" w:themeColor="accent1"/>
                                <w:sz w:val="40"/>
                                <w:szCs w:val="40"/>
                              </w:rPr>
                              <w:t>Voluntariado</w:t>
                            </w:r>
                            <w:proofErr w:type="spellEnd"/>
                            <w:r>
                              <w:rPr>
                                <w:rFonts w:ascii="Cambria" w:hAnsi="Cambria"/>
                                <w:b/>
                                <w:color w:val="990000" w:themeColor="accent1"/>
                                <w:sz w:val="40"/>
                                <w:szCs w:val="40"/>
                              </w:rPr>
                              <w:t xml:space="preserve"> </w:t>
                            </w:r>
                            <w:proofErr w:type="spellStart"/>
                            <w:r>
                              <w:rPr>
                                <w:rFonts w:ascii="Cambria" w:hAnsi="Cambria"/>
                                <w:b/>
                                <w:color w:val="990000" w:themeColor="accent1"/>
                                <w:sz w:val="40"/>
                                <w:szCs w:val="40"/>
                              </w:rPr>
                              <w:t>Corporativo</w:t>
                            </w:r>
                            <w:proofErr w:type="spellEnd"/>
                            <w:r>
                              <w:rPr>
                                <w:rFonts w:ascii="Cambria" w:hAnsi="Cambria"/>
                                <w:b/>
                                <w:color w:val="990000" w:themeColor="accent1"/>
                                <w:sz w:val="40"/>
                                <w:szCs w:val="40"/>
                              </w:rPr>
                              <w:t xml:space="preserve"> en Toda la </w:t>
                            </w:r>
                            <w:proofErr w:type="spellStart"/>
                            <w:r>
                              <w:rPr>
                                <w:rFonts w:ascii="Cambria" w:hAnsi="Cambria"/>
                                <w:b/>
                                <w:color w:val="990000" w:themeColor="accent1"/>
                                <w:sz w:val="40"/>
                                <w:szCs w:val="40"/>
                              </w:rPr>
                              <w:t>Empresa</w:t>
                            </w:r>
                            <w:proofErr w:type="spellEnd"/>
                            <w:r>
                              <w:rPr>
                                <w:rFonts w:ascii="Cambria" w:hAnsi="Cambria"/>
                                <w:b/>
                                <w:color w:val="990000" w:themeColor="accent1"/>
                                <w:sz w:val="40"/>
                                <w:szCs w:val="40"/>
                              </w:rPr>
                              <w:t xml:space="preserve"> de Toshiba</w:t>
                            </w:r>
                          </w:p>
                          <w:p w14:paraId="49B2D940" w14:textId="37EE7255" w:rsidR="00FA2B40" w:rsidRPr="00FA2B40" w:rsidRDefault="00FA2B40" w:rsidP="00775DBB">
                            <w:pPr>
                              <w:spacing w:after="0"/>
                              <w:rPr>
                                <w:rFonts w:ascii="Cambria" w:hAnsi="Cambria"/>
                                <w:color w:val="404040" w:themeColor="text1" w:themeTint="BF"/>
                                <w:sz w:val="26"/>
                                <w:szCs w:val="26"/>
                              </w:rPr>
                            </w:pPr>
                            <w:r>
                              <w:rPr>
                                <w:rFonts w:ascii="Cambria" w:hAnsi="Cambria"/>
                                <w:b/>
                                <w:color w:val="404040" w:themeColor="text1" w:themeTint="BF"/>
                                <w:sz w:val="26"/>
                                <w:szCs w:val="26"/>
                              </w:rPr>
                              <w:t>Akiko Seto</w:t>
                            </w:r>
                            <w:r w:rsidRPr="007F6511">
                              <w:rPr>
                                <w:rFonts w:ascii="Cambria" w:hAnsi="Cambria"/>
                                <w:b/>
                                <w:color w:val="404040" w:themeColor="text1" w:themeTint="BF"/>
                                <w:sz w:val="26"/>
                                <w:szCs w:val="26"/>
                              </w:rPr>
                              <w:t xml:space="preserve">, </w:t>
                            </w:r>
                            <w:r w:rsidRPr="00FA2B40">
                              <w:rPr>
                                <w:rFonts w:ascii="Cambria" w:hAnsi="Cambria"/>
                                <w:bCs/>
                                <w:color w:val="404040" w:themeColor="text1" w:themeTint="BF"/>
                                <w:sz w:val="26"/>
                                <w:szCs w:val="26"/>
                                <w:lang w:val="es-GT"/>
                              </w:rPr>
                              <w:t>Presidente, IAVE Japón, Representante Nacional de IAVE para Japón</w:t>
                            </w:r>
                          </w:p>
                          <w:bookmarkEnd w:id="19"/>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68" type="#_x0000_t202" style="position:absolute;margin-left:41pt;margin-top:28.8pt;width:289.95pt;height:89.2pt;z-index:2517504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" mv:complextextbox="1" filled="f" stroked="f">
                <v:textbox inset=",0,,0">
                  <w:txbxContent>
                    <w:p w14:paraId="52E81EC4" w14:textId="4CB51776" w:rsidR="00FA2B40" w:rsidRPr="007F6511" w:rsidRDefault="00FA2B40" w:rsidP="00775DBB">
                      <w:pPr>
                        <w:spacing w:after="0"/>
                        <w:rPr>
                          <w:rFonts w:ascii="Cambria" w:hAnsi="Cambria"/>
                          <w:b/>
                          <w:color w:val="990000" w:themeColor="accent1"/>
                          <w:sz w:val="40"/>
                          <w:szCs w:val="40"/>
                        </w:rPr>
                      </w:pPr>
                      <w:bookmarkStart w:id="20" w:name="toshiba"/>
                      <w:proofErr w:type="spellStart"/>
                      <w:r>
                        <w:rPr>
                          <w:rFonts w:ascii="Cambria" w:hAnsi="Cambria"/>
                          <w:b/>
                          <w:color w:val="990000" w:themeColor="accent1"/>
                          <w:sz w:val="40"/>
                          <w:szCs w:val="40"/>
                        </w:rPr>
                        <w:t>Voluntariado</w:t>
                      </w:r>
                      <w:proofErr w:type="spellEnd"/>
                      <w:r>
                        <w:rPr>
                          <w:rFonts w:ascii="Cambria" w:hAnsi="Cambria"/>
                          <w:b/>
                          <w:color w:val="990000" w:themeColor="accent1"/>
                          <w:sz w:val="40"/>
                          <w:szCs w:val="40"/>
                        </w:rPr>
                        <w:t xml:space="preserve"> </w:t>
                      </w:r>
                      <w:proofErr w:type="spellStart"/>
                      <w:r>
                        <w:rPr>
                          <w:rFonts w:ascii="Cambria" w:hAnsi="Cambria"/>
                          <w:b/>
                          <w:color w:val="990000" w:themeColor="accent1"/>
                          <w:sz w:val="40"/>
                          <w:szCs w:val="40"/>
                        </w:rPr>
                        <w:t>Corporativo</w:t>
                      </w:r>
                      <w:proofErr w:type="spellEnd"/>
                      <w:r>
                        <w:rPr>
                          <w:rFonts w:ascii="Cambria" w:hAnsi="Cambria"/>
                          <w:b/>
                          <w:color w:val="990000" w:themeColor="accent1"/>
                          <w:sz w:val="40"/>
                          <w:szCs w:val="40"/>
                        </w:rPr>
                        <w:t xml:space="preserve"> en Toda la </w:t>
                      </w:r>
                      <w:proofErr w:type="spellStart"/>
                      <w:r>
                        <w:rPr>
                          <w:rFonts w:ascii="Cambria" w:hAnsi="Cambria"/>
                          <w:b/>
                          <w:color w:val="990000" w:themeColor="accent1"/>
                          <w:sz w:val="40"/>
                          <w:szCs w:val="40"/>
                        </w:rPr>
                        <w:t>Empresa</w:t>
                      </w:r>
                      <w:proofErr w:type="spellEnd"/>
                      <w:r>
                        <w:rPr>
                          <w:rFonts w:ascii="Cambria" w:hAnsi="Cambria"/>
                          <w:b/>
                          <w:color w:val="990000" w:themeColor="accent1"/>
                          <w:sz w:val="40"/>
                          <w:szCs w:val="40"/>
                        </w:rPr>
                        <w:t xml:space="preserve"> de Toshiba</w:t>
                      </w:r>
                    </w:p>
                    <w:p w14:paraId="49B2D940" w14:textId="37EE7255" w:rsidR="00FA2B40" w:rsidRPr="00FA2B40" w:rsidRDefault="00FA2B40" w:rsidP="00775DBB">
                      <w:pPr>
                        <w:spacing w:after="0"/>
                        <w:rPr>
                          <w:rFonts w:ascii="Cambria" w:hAnsi="Cambria"/>
                          <w:color w:val="404040" w:themeColor="text1" w:themeTint="BF"/>
                          <w:sz w:val="26"/>
                          <w:szCs w:val="26"/>
                        </w:rPr>
                      </w:pPr>
                      <w:r>
                        <w:rPr>
                          <w:rFonts w:ascii="Cambria" w:hAnsi="Cambria"/>
                          <w:b/>
                          <w:color w:val="404040" w:themeColor="text1" w:themeTint="BF"/>
                          <w:sz w:val="26"/>
                          <w:szCs w:val="26"/>
                        </w:rPr>
                        <w:t>Akiko Seto</w:t>
                      </w:r>
                      <w:r w:rsidRPr="007F6511">
                        <w:rPr>
                          <w:rFonts w:ascii="Cambria" w:hAnsi="Cambria"/>
                          <w:b/>
                          <w:color w:val="404040" w:themeColor="text1" w:themeTint="BF"/>
                          <w:sz w:val="26"/>
                          <w:szCs w:val="26"/>
                        </w:rPr>
                        <w:t xml:space="preserve">, </w:t>
                      </w:r>
                      <w:r w:rsidRPr="00FA2B40">
                        <w:rPr>
                          <w:rFonts w:ascii="Cambria" w:hAnsi="Cambria"/>
                          <w:bCs/>
                          <w:color w:val="404040" w:themeColor="text1" w:themeTint="BF"/>
                          <w:sz w:val="26"/>
                          <w:szCs w:val="26"/>
                          <w:lang w:val="es-GT"/>
                        </w:rPr>
                        <w:t>Presidente, IAVE Japón, Representante Nacional de IAVE para Japón</w:t>
                      </w:r>
                    </w:p>
                    <w:bookmarkEnd w:id="20"/>
                  </w:txbxContent>
                </v:textbox>
                <w10:wrap type="through" anchorx="page" anchory="page"/>
              </v:shape>
            </w:pict>
          </mc:Fallback>
        </mc:AlternateContent>
      </w:r>
      <w:r w:rsidR="0067504B">
        <w:rPr>
          <w:noProof/>
        </w:rPr>
        <w:drawing>
          <wp:anchor distT="0" distB="0" distL="114300" distR="114300" simplePos="0" relativeHeight="251758647" behindDoc="0" locked="0" layoutInCell="1" allowOverlap="1" wp14:anchorId="0EF3DEA4" wp14:editId="04A5ACFD">
            <wp:simplePos x="0" y="0"/>
            <wp:positionH relativeFrom="page">
              <wp:posOffset>4249420</wp:posOffset>
            </wp:positionH>
            <wp:positionV relativeFrom="page">
              <wp:posOffset>365760</wp:posOffset>
            </wp:positionV>
            <wp:extent cx="3157220" cy="1383665"/>
            <wp:effectExtent l="0" t="0" r="0" b="0"/>
            <wp:wrapThrough wrapText="bothSides">
              <wp:wrapPolygon edited="0">
                <wp:start x="0" y="0"/>
                <wp:lineTo x="0" y="21015"/>
                <wp:lineTo x="21374" y="21015"/>
                <wp:lineTo x="21374" y="0"/>
                <wp:lineTo x="0" y="0"/>
              </wp:wrapPolygon>
            </wp:wrapThrough>
            <wp:docPr id="175" name="Picture 5" descr="Macintosh HD:Users:jeshkahahn:Download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eshkahahn:Downloads:Untitled-1.png"/>
                    <pic:cNvPicPr>
                      <a:picLocks noChangeAspect="1" noChangeArrowheads="1"/>
                    </pic:cNvPicPr>
                  </pic:nvPicPr>
                  <pic:blipFill rotWithShape="1">
                    <a:blip r:embed="rId33" cstate="email">
                      <a:extLst>
                        <a:ext uri="{28A0092B-C50C-407E-A947-70E740481C1C}">
                          <a14:useLocalDpi xmlns:a14="http://schemas.microsoft.com/office/drawing/2010/main"/>
                        </a:ext>
                      </a:extLst>
                    </a:blip>
                    <a:srcRect t="-693" r="-60"/>
                    <a:stretch/>
                  </pic:blipFill>
                  <pic:spPr bwMode="auto">
                    <a:xfrm>
                      <a:off x="0" y="0"/>
                      <a:ext cx="3157220" cy="1383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32B3">
        <w:br w:type="page"/>
      </w:r>
      <w:r w:rsidR="004539D7">
        <w:rPr>
          <w:noProof/>
        </w:rPr>
        <w:lastRenderedPageBreak/>
        <mc:AlternateContent>
          <mc:Choice Requires="wps">
            <w:drawing>
              <wp:anchor distT="0" distB="0" distL="114300" distR="114300" simplePos="0" relativeHeight="251765815" behindDoc="0" locked="0" layoutInCell="1" allowOverlap="1" wp14:anchorId="48A01008" wp14:editId="3B9FBCC8">
                <wp:simplePos x="0" y="0"/>
                <wp:positionH relativeFrom="page">
                  <wp:posOffset>467360</wp:posOffset>
                </wp:positionH>
                <wp:positionV relativeFrom="page">
                  <wp:posOffset>1845310</wp:posOffset>
                </wp:positionV>
                <wp:extent cx="6939280" cy="586740"/>
                <wp:effectExtent l="0" t="0" r="0" b="0"/>
                <wp:wrapThrough wrapText="bothSides">
                  <wp:wrapPolygon edited="0">
                    <wp:start x="79" y="0"/>
                    <wp:lineTo x="79" y="20571"/>
                    <wp:lineTo x="21426" y="20571"/>
                    <wp:lineTo x="21426" y="0"/>
                    <wp:lineTo x="79" y="0"/>
                  </wp:wrapPolygon>
                </wp:wrapThrough>
                <wp:docPr id="181" name="Text Box 181"/>
                <wp:cNvGraphicFramePr/>
                <a:graphic xmlns:a="http://schemas.openxmlformats.org/drawingml/2006/main">
                  <a:graphicData uri="http://schemas.microsoft.com/office/word/2010/wordprocessingShape">
                    <wps:wsp>
                      <wps:cNvSpPr txBox="1"/>
                      <wps:spPr bwMode="auto">
                        <a:xfrm>
                          <a:off x="0" y="0"/>
                          <a:ext cx="6939280" cy="5867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87E25D8" w14:textId="40E25B68" w:rsidR="00FA2B40" w:rsidRPr="004539D7" w:rsidRDefault="00FA2B40" w:rsidP="006E2BBD">
                            <w:pPr>
                              <w:spacing w:after="0"/>
                              <w:rPr>
                                <w:rFonts w:ascii="Cambria" w:hAnsi="Cambria"/>
                                <w:b/>
                                <w:color w:val="990000" w:themeColor="accent1"/>
                                <w:sz w:val="36"/>
                                <w:szCs w:val="36"/>
                              </w:rPr>
                            </w:pPr>
                            <w:bookmarkStart w:id="21" w:name="professiona"/>
                            <w:r w:rsidRPr="004539D7">
                              <w:rPr>
                                <w:rFonts w:ascii="Cambria" w:hAnsi="Cambria"/>
                                <w:b/>
                                <w:color w:val="990000" w:themeColor="accent1"/>
                                <w:sz w:val="36"/>
                                <w:szCs w:val="36"/>
                              </w:rPr>
                              <w:t xml:space="preserve">El </w:t>
                            </w:r>
                            <w:proofErr w:type="spellStart"/>
                            <w:r w:rsidRPr="004539D7">
                              <w:rPr>
                                <w:rFonts w:ascii="Cambria" w:hAnsi="Cambria"/>
                                <w:b/>
                                <w:color w:val="990000" w:themeColor="accent1"/>
                                <w:sz w:val="36"/>
                                <w:szCs w:val="36"/>
                              </w:rPr>
                              <w:t>Poder</w:t>
                            </w:r>
                            <w:proofErr w:type="spellEnd"/>
                            <w:r w:rsidRPr="004539D7">
                              <w:rPr>
                                <w:rFonts w:ascii="Cambria" w:hAnsi="Cambria"/>
                                <w:b/>
                                <w:color w:val="990000" w:themeColor="accent1"/>
                                <w:sz w:val="36"/>
                                <w:szCs w:val="36"/>
                              </w:rPr>
                              <w:t xml:space="preserve"> del </w:t>
                            </w:r>
                            <w:proofErr w:type="spellStart"/>
                            <w:r w:rsidRPr="004539D7">
                              <w:rPr>
                                <w:rFonts w:ascii="Cambria" w:hAnsi="Cambria"/>
                                <w:b/>
                                <w:color w:val="990000" w:themeColor="accent1"/>
                                <w:sz w:val="36"/>
                                <w:szCs w:val="36"/>
                              </w:rPr>
                              <w:t>Voluntariado</w:t>
                            </w:r>
                            <w:proofErr w:type="spellEnd"/>
                            <w:r w:rsidRPr="004539D7">
                              <w:rPr>
                                <w:rFonts w:ascii="Cambria" w:hAnsi="Cambria"/>
                                <w:b/>
                                <w:color w:val="990000" w:themeColor="accent1"/>
                                <w:sz w:val="36"/>
                                <w:szCs w:val="36"/>
                              </w:rPr>
                              <w:t xml:space="preserve"> </w:t>
                            </w:r>
                            <w:proofErr w:type="spellStart"/>
                            <w:r w:rsidRPr="004539D7">
                              <w:rPr>
                                <w:rFonts w:ascii="Cambria" w:hAnsi="Cambria"/>
                                <w:b/>
                                <w:color w:val="990000" w:themeColor="accent1"/>
                                <w:sz w:val="36"/>
                                <w:szCs w:val="36"/>
                              </w:rPr>
                              <w:t>para</w:t>
                            </w:r>
                            <w:proofErr w:type="spellEnd"/>
                            <w:r w:rsidRPr="004539D7">
                              <w:rPr>
                                <w:rFonts w:ascii="Cambria" w:hAnsi="Cambria"/>
                                <w:b/>
                                <w:color w:val="990000" w:themeColor="accent1"/>
                                <w:sz w:val="36"/>
                                <w:szCs w:val="36"/>
                              </w:rPr>
                              <w:t xml:space="preserve"> el </w:t>
                            </w:r>
                            <w:proofErr w:type="spellStart"/>
                            <w:r w:rsidRPr="004539D7">
                              <w:rPr>
                                <w:rFonts w:ascii="Cambria" w:hAnsi="Cambria"/>
                                <w:b/>
                                <w:color w:val="990000" w:themeColor="accent1"/>
                                <w:sz w:val="36"/>
                                <w:szCs w:val="36"/>
                              </w:rPr>
                              <w:t>Programa</w:t>
                            </w:r>
                            <w:proofErr w:type="spellEnd"/>
                            <w:r w:rsidRPr="004539D7">
                              <w:rPr>
                                <w:rFonts w:ascii="Cambria" w:hAnsi="Cambria"/>
                                <w:b/>
                                <w:color w:val="990000" w:themeColor="accent1"/>
                                <w:sz w:val="36"/>
                                <w:szCs w:val="36"/>
                              </w:rPr>
                              <w:t xml:space="preserve"> de </w:t>
                            </w:r>
                            <w:proofErr w:type="spellStart"/>
                            <w:r w:rsidRPr="004539D7">
                              <w:rPr>
                                <w:rFonts w:ascii="Cambria" w:hAnsi="Cambria"/>
                                <w:b/>
                                <w:color w:val="990000" w:themeColor="accent1"/>
                                <w:sz w:val="36"/>
                                <w:szCs w:val="36"/>
                              </w:rPr>
                              <w:t>Profesionales</w:t>
                            </w:r>
                            <w:proofErr w:type="spellEnd"/>
                          </w:p>
                          <w:p w14:paraId="0E0E35E0" w14:textId="77777777" w:rsidR="004539D7" w:rsidRPr="004539D7" w:rsidRDefault="00FA2B40" w:rsidP="004539D7">
                            <w:pPr>
                              <w:spacing w:after="0"/>
                              <w:rPr>
                                <w:rFonts w:ascii="Cambria" w:hAnsi="Cambria"/>
                                <w:b/>
                                <w:bCs/>
                                <w:color w:val="404040" w:themeColor="text1" w:themeTint="BF"/>
                                <w:lang w:val="es-GT"/>
                              </w:rPr>
                            </w:pPr>
                            <w:r w:rsidRPr="004539D7">
                              <w:rPr>
                                <w:rFonts w:ascii="Cambria" w:hAnsi="Cambria"/>
                                <w:b/>
                                <w:color w:val="404040" w:themeColor="text1" w:themeTint="BF"/>
                              </w:rPr>
                              <w:t>Meshall Almogbel,</w:t>
                            </w:r>
                            <w:r w:rsidR="004539D7">
                              <w:rPr>
                                <w:rFonts w:ascii="Cambria" w:hAnsi="Cambria"/>
                                <w:color w:val="404040" w:themeColor="text1" w:themeTint="BF"/>
                              </w:rPr>
                              <w:t xml:space="preserve"> </w:t>
                            </w:r>
                            <w:r w:rsidR="004539D7" w:rsidRPr="004539D7">
                              <w:rPr>
                                <w:rFonts w:ascii="Cambria" w:hAnsi="Cambria"/>
                                <w:bCs/>
                                <w:color w:val="404040" w:themeColor="text1" w:themeTint="BF"/>
                                <w:lang w:val="es-GT"/>
                              </w:rPr>
                              <w:t>Warif, Representante Nacional de IAVE para Arabia Saudita</w:t>
                            </w:r>
                          </w:p>
                          <w:p w14:paraId="4A7EB37F" w14:textId="0F7089D6" w:rsidR="00FA2B40" w:rsidRPr="004539D7" w:rsidRDefault="00FA2B40" w:rsidP="006E2BBD">
                            <w:pPr>
                              <w:spacing w:after="0"/>
                              <w:rPr>
                                <w:rFonts w:ascii="Cambria" w:hAnsi="Cambria"/>
                                <w:color w:val="404040" w:themeColor="text1" w:themeTint="BF"/>
                                <w:sz w:val="36"/>
                                <w:szCs w:val="36"/>
                              </w:rPr>
                            </w:pPr>
                          </w:p>
                          <w:bookmarkEnd w:id="21"/>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1" o:spid="_x0000_s1069" type="#_x0000_t202" style="position:absolute;margin-left:36.8pt;margin-top:145.3pt;width:546.4pt;height:46.2pt;z-index:2517658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" mv:complextextbox="1" filled="f" stroked="f">
                <v:textbox inset=",0,,0">
                  <w:txbxContent>
                    <w:p w14:paraId="687E25D8" w14:textId="40E25B68" w:rsidR="00FA2B40" w:rsidRPr="004539D7" w:rsidRDefault="00FA2B40" w:rsidP="006E2BBD">
                      <w:pPr>
                        <w:spacing w:after="0"/>
                        <w:rPr>
                          <w:rFonts w:ascii="Cambria" w:hAnsi="Cambria"/>
                          <w:b/>
                          <w:color w:val="990000" w:themeColor="accent1"/>
                          <w:sz w:val="36"/>
                          <w:szCs w:val="36"/>
                        </w:rPr>
                      </w:pPr>
                      <w:bookmarkStart w:id="22" w:name="professiona"/>
                      <w:r w:rsidRPr="004539D7">
                        <w:rPr>
                          <w:rFonts w:ascii="Cambria" w:hAnsi="Cambria"/>
                          <w:b/>
                          <w:color w:val="990000" w:themeColor="accent1"/>
                          <w:sz w:val="36"/>
                          <w:szCs w:val="36"/>
                        </w:rPr>
                        <w:t xml:space="preserve">El </w:t>
                      </w:r>
                      <w:proofErr w:type="spellStart"/>
                      <w:r w:rsidRPr="004539D7">
                        <w:rPr>
                          <w:rFonts w:ascii="Cambria" w:hAnsi="Cambria"/>
                          <w:b/>
                          <w:color w:val="990000" w:themeColor="accent1"/>
                          <w:sz w:val="36"/>
                          <w:szCs w:val="36"/>
                        </w:rPr>
                        <w:t>Poder</w:t>
                      </w:r>
                      <w:proofErr w:type="spellEnd"/>
                      <w:r w:rsidRPr="004539D7">
                        <w:rPr>
                          <w:rFonts w:ascii="Cambria" w:hAnsi="Cambria"/>
                          <w:b/>
                          <w:color w:val="990000" w:themeColor="accent1"/>
                          <w:sz w:val="36"/>
                          <w:szCs w:val="36"/>
                        </w:rPr>
                        <w:t xml:space="preserve"> del </w:t>
                      </w:r>
                      <w:proofErr w:type="spellStart"/>
                      <w:r w:rsidRPr="004539D7">
                        <w:rPr>
                          <w:rFonts w:ascii="Cambria" w:hAnsi="Cambria"/>
                          <w:b/>
                          <w:color w:val="990000" w:themeColor="accent1"/>
                          <w:sz w:val="36"/>
                          <w:szCs w:val="36"/>
                        </w:rPr>
                        <w:t>Voluntariado</w:t>
                      </w:r>
                      <w:proofErr w:type="spellEnd"/>
                      <w:r w:rsidRPr="004539D7">
                        <w:rPr>
                          <w:rFonts w:ascii="Cambria" w:hAnsi="Cambria"/>
                          <w:b/>
                          <w:color w:val="990000" w:themeColor="accent1"/>
                          <w:sz w:val="36"/>
                          <w:szCs w:val="36"/>
                        </w:rPr>
                        <w:t xml:space="preserve"> </w:t>
                      </w:r>
                      <w:proofErr w:type="spellStart"/>
                      <w:r w:rsidRPr="004539D7">
                        <w:rPr>
                          <w:rFonts w:ascii="Cambria" w:hAnsi="Cambria"/>
                          <w:b/>
                          <w:color w:val="990000" w:themeColor="accent1"/>
                          <w:sz w:val="36"/>
                          <w:szCs w:val="36"/>
                        </w:rPr>
                        <w:t>para</w:t>
                      </w:r>
                      <w:proofErr w:type="spellEnd"/>
                      <w:r w:rsidRPr="004539D7">
                        <w:rPr>
                          <w:rFonts w:ascii="Cambria" w:hAnsi="Cambria"/>
                          <w:b/>
                          <w:color w:val="990000" w:themeColor="accent1"/>
                          <w:sz w:val="36"/>
                          <w:szCs w:val="36"/>
                        </w:rPr>
                        <w:t xml:space="preserve"> el </w:t>
                      </w:r>
                      <w:proofErr w:type="spellStart"/>
                      <w:r w:rsidRPr="004539D7">
                        <w:rPr>
                          <w:rFonts w:ascii="Cambria" w:hAnsi="Cambria"/>
                          <w:b/>
                          <w:color w:val="990000" w:themeColor="accent1"/>
                          <w:sz w:val="36"/>
                          <w:szCs w:val="36"/>
                        </w:rPr>
                        <w:t>Programa</w:t>
                      </w:r>
                      <w:proofErr w:type="spellEnd"/>
                      <w:r w:rsidRPr="004539D7">
                        <w:rPr>
                          <w:rFonts w:ascii="Cambria" w:hAnsi="Cambria"/>
                          <w:b/>
                          <w:color w:val="990000" w:themeColor="accent1"/>
                          <w:sz w:val="36"/>
                          <w:szCs w:val="36"/>
                        </w:rPr>
                        <w:t xml:space="preserve"> de </w:t>
                      </w:r>
                      <w:proofErr w:type="spellStart"/>
                      <w:r w:rsidRPr="004539D7">
                        <w:rPr>
                          <w:rFonts w:ascii="Cambria" w:hAnsi="Cambria"/>
                          <w:b/>
                          <w:color w:val="990000" w:themeColor="accent1"/>
                          <w:sz w:val="36"/>
                          <w:szCs w:val="36"/>
                        </w:rPr>
                        <w:t>Profesionales</w:t>
                      </w:r>
                      <w:proofErr w:type="spellEnd"/>
                    </w:p>
                    <w:p w14:paraId="0E0E35E0" w14:textId="77777777" w:rsidR="004539D7" w:rsidRPr="004539D7" w:rsidRDefault="00FA2B40" w:rsidP="004539D7">
                      <w:pPr>
                        <w:spacing w:after="0"/>
                        <w:rPr>
                          <w:rFonts w:ascii="Cambria" w:hAnsi="Cambria"/>
                          <w:b/>
                          <w:bCs/>
                          <w:color w:val="404040" w:themeColor="text1" w:themeTint="BF"/>
                          <w:lang w:val="es-GT"/>
                        </w:rPr>
                      </w:pPr>
                      <w:r w:rsidRPr="004539D7">
                        <w:rPr>
                          <w:rFonts w:ascii="Cambria" w:hAnsi="Cambria"/>
                          <w:b/>
                          <w:color w:val="404040" w:themeColor="text1" w:themeTint="BF"/>
                        </w:rPr>
                        <w:t>Meshall Almogbel,</w:t>
                      </w:r>
                      <w:r w:rsidR="004539D7">
                        <w:rPr>
                          <w:rFonts w:ascii="Cambria" w:hAnsi="Cambria"/>
                          <w:color w:val="404040" w:themeColor="text1" w:themeTint="BF"/>
                        </w:rPr>
                        <w:t xml:space="preserve"> </w:t>
                      </w:r>
                      <w:r w:rsidR="004539D7" w:rsidRPr="004539D7">
                        <w:rPr>
                          <w:rFonts w:ascii="Cambria" w:hAnsi="Cambria"/>
                          <w:bCs/>
                          <w:color w:val="404040" w:themeColor="text1" w:themeTint="BF"/>
                          <w:lang w:val="es-GT"/>
                        </w:rPr>
                        <w:t>Warif, Representante Nacional de IAVE para Arabia Saudita</w:t>
                      </w:r>
                    </w:p>
                    <w:p w14:paraId="4A7EB37F" w14:textId="0F7089D6" w:rsidR="00FA2B40" w:rsidRPr="004539D7" w:rsidRDefault="00FA2B40" w:rsidP="006E2BBD">
                      <w:pPr>
                        <w:spacing w:after="0"/>
                        <w:rPr>
                          <w:rFonts w:ascii="Cambria" w:hAnsi="Cambria"/>
                          <w:color w:val="404040" w:themeColor="text1" w:themeTint="BF"/>
                          <w:sz w:val="36"/>
                          <w:szCs w:val="36"/>
                        </w:rPr>
                      </w:pPr>
                    </w:p>
                    <w:bookmarkEnd w:id="22"/>
                  </w:txbxContent>
                </v:textbox>
                <w10:wrap type="through" anchorx="page" anchory="page"/>
              </v:shape>
            </w:pict>
          </mc:Fallback>
        </mc:AlternateContent>
      </w:r>
      <w:r w:rsidR="00FA2B40">
        <w:rPr>
          <w:noProof/>
        </w:rPr>
        <mc:AlternateContent>
          <mc:Choice Requires="wps">
            <w:drawing>
              <wp:anchor distT="0" distB="0" distL="114300" distR="114300" simplePos="0" relativeHeight="251799607" behindDoc="0" locked="0" layoutInCell="1" allowOverlap="1" wp14:anchorId="178EE86C" wp14:editId="7219185F">
                <wp:simplePos x="0" y="0"/>
                <wp:positionH relativeFrom="page">
                  <wp:posOffset>3469640</wp:posOffset>
                </wp:positionH>
                <wp:positionV relativeFrom="page">
                  <wp:posOffset>365760</wp:posOffset>
                </wp:positionV>
                <wp:extent cx="3937000" cy="1454150"/>
                <wp:effectExtent l="0" t="0" r="0" b="19050"/>
                <wp:wrapThrough wrapText="bothSides">
                  <wp:wrapPolygon edited="0">
                    <wp:start x="139" y="0"/>
                    <wp:lineTo x="139" y="21506"/>
                    <wp:lineTo x="21321" y="21506"/>
                    <wp:lineTo x="21321" y="0"/>
                    <wp:lineTo x="139" y="0"/>
                  </wp:wrapPolygon>
                </wp:wrapThrough>
                <wp:docPr id="83" name="Text Box 83"/>
                <wp:cNvGraphicFramePr/>
                <a:graphic xmlns:a="http://schemas.openxmlformats.org/drawingml/2006/main">
                  <a:graphicData uri="http://schemas.microsoft.com/office/word/2010/wordprocessingShape">
                    <wps:wsp>
                      <wps:cNvSpPr txBox="1"/>
                      <wps:spPr bwMode="auto">
                        <a:xfrm>
                          <a:off x="0" y="0"/>
                          <a:ext cx="3937000" cy="14541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026" type="#_x0000_t202" style="position:absolute;margin-left:273.2pt;margin-top:28.8pt;width:310pt;height:114.5pt;z-index:2517996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" mv:complextextbox="1" filled="f" stroked="f">
                <v:textbox inset=",0,,0"/>
                <w10:wrap type="through" anchorx="page" anchory="page"/>
              </v:shape>
            </w:pict>
          </mc:Fallback>
        </mc:AlternateContent>
      </w:r>
      <w:r w:rsidR="0067504B">
        <w:rPr>
          <w:noProof/>
        </w:rPr>
        <mc:AlternateContent>
          <mc:Choice Requires="wps">
            <w:drawing>
              <wp:anchor distT="0" distB="0" distL="114300" distR="114300" simplePos="0" relativeHeight="251804727" behindDoc="0" locked="0" layoutInCell="1" allowOverlap="1" wp14:anchorId="7ED13C9A" wp14:editId="281D274A">
                <wp:simplePos x="0" y="0"/>
                <wp:positionH relativeFrom="page">
                  <wp:posOffset>1168400</wp:posOffset>
                </wp:positionH>
                <wp:positionV relativeFrom="page">
                  <wp:posOffset>1819910</wp:posOffset>
                </wp:positionV>
                <wp:extent cx="5219700" cy="0"/>
                <wp:effectExtent l="50800" t="76200" r="63500" b="76200"/>
                <wp:wrapNone/>
                <wp:docPr id="90" name="Straight Connector 90"/>
                <wp:cNvGraphicFramePr/>
                <a:graphic xmlns:a="http://schemas.openxmlformats.org/drawingml/2006/main">
                  <a:graphicData uri="http://schemas.microsoft.com/office/word/2010/wordprocessingShape">
                    <wps:wsp>
                      <wps:cNvCnPr/>
                      <wps:spPr>
                        <a:xfrm>
                          <a:off x="0" y="0"/>
                          <a:ext cx="5219700"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id="Straight Connector 90" o:spid="_x0000_s1026" style="position:absolute;z-index:251804727;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92pt,143.3pt" to="503pt,14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" strokecolor="#666 [3209]" strokeweight="2.5pt">
                <w10:wrap anchorx="page" anchory="page"/>
              </v:line>
            </w:pict>
          </mc:Fallback>
        </mc:AlternateContent>
      </w:r>
      <w:r w:rsidR="0067504B">
        <w:rPr>
          <w:noProof/>
        </w:rPr>
        <mc:AlternateContent>
          <mc:Choice Requires="wps">
            <w:drawing>
              <wp:anchor distT="0" distB="0" distL="114300" distR="114300" simplePos="0" relativeHeight="251767863" behindDoc="0" locked="0" layoutInCell="1" allowOverlap="1" wp14:anchorId="178F7DFB" wp14:editId="6F636A00">
                <wp:simplePos x="0" y="0"/>
                <wp:positionH relativeFrom="page">
                  <wp:posOffset>358140</wp:posOffset>
                </wp:positionH>
                <wp:positionV relativeFrom="page">
                  <wp:posOffset>1845310</wp:posOffset>
                </wp:positionV>
                <wp:extent cx="109220" cy="2237740"/>
                <wp:effectExtent l="0" t="0" r="0" b="0"/>
                <wp:wrapNone/>
                <wp:docPr id="18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2377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2C81144A" w14:textId="77777777" w:rsidR="00FA2B40" w:rsidRDefault="00FA2B40" w:rsidP="006E2BBD">
                            <w:pPr>
                              <w:jc w:val="center"/>
                            </w:pPr>
                            <w:r>
                              <w:rPr>
                                <w:noProof/>
                              </w:rPr>
                              <w:drawing>
                                <wp:inline distT="0" distB="0" distL="0" distR="0" wp14:anchorId="6EF42FED" wp14:editId="28DF7728">
                                  <wp:extent cx="22860" cy="34290"/>
                                  <wp:effectExtent l="0" t="0" r="0" b="0"/>
                                  <wp:docPr id="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0" style="position:absolute;margin-left:28.2pt;margin-top:145.3pt;width:8.6pt;height:176.2pt;z-index:2517678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" fillcolor="#900 [3204]" stroked="f" strokecolor="#4a7ebb" strokeweight="1.5pt">
                <v:shadow opacity="22938f" mv:blur="38100f" offset="0,2pt"/>
                <v:textbox inset=",7.2pt,,7.2pt">
                  <w:txbxContent>
                    <w:p w14:paraId="2C81144A" w14:textId="77777777" w:rsidR="00FA2B40" w:rsidRDefault="00FA2B40" w:rsidP="006E2BBD">
                      <w:pPr>
                        <w:jc w:val="center"/>
                      </w:pPr>
                      <w:r>
                        <w:rPr>
                          <w:noProof/>
                        </w:rPr>
                        <w:drawing>
                          <wp:inline distT="0" distB="0" distL="0" distR="0" wp14:anchorId="6EF42FED" wp14:editId="28DF7728">
                            <wp:extent cx="22860" cy="34290"/>
                            <wp:effectExtent l="0" t="0" r="0" b="0"/>
                            <wp:docPr id="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67504B">
        <w:rPr>
          <w:noProof/>
        </w:rPr>
        <mc:AlternateContent>
          <mc:Choice Requires="wps">
            <w:drawing>
              <wp:anchor distT="0" distB="0" distL="114300" distR="114300" simplePos="0" relativeHeight="251802679" behindDoc="0" locked="0" layoutInCell="1" allowOverlap="1" wp14:anchorId="62139490" wp14:editId="0834BAC6">
                <wp:simplePos x="0" y="0"/>
                <wp:positionH relativeFrom="page">
                  <wp:posOffset>5194300</wp:posOffset>
                </wp:positionH>
                <wp:positionV relativeFrom="page">
                  <wp:posOffset>2368550</wp:posOffset>
                </wp:positionV>
                <wp:extent cx="2212340" cy="7042150"/>
                <wp:effectExtent l="0" t="0" r="0" b="19050"/>
                <wp:wrapThrough wrapText="bothSides">
                  <wp:wrapPolygon edited="0">
                    <wp:start x="248" y="0"/>
                    <wp:lineTo x="248" y="21581"/>
                    <wp:lineTo x="21079" y="21581"/>
                    <wp:lineTo x="21079" y="0"/>
                    <wp:lineTo x="248" y="0"/>
                  </wp:wrapPolygon>
                </wp:wrapThrough>
                <wp:docPr id="89" name="Text Box 89"/>
                <wp:cNvGraphicFramePr/>
                <a:graphic xmlns:a="http://schemas.openxmlformats.org/drawingml/2006/main">
                  <a:graphicData uri="http://schemas.microsoft.com/office/word/2010/wordprocessingShape">
                    <wps:wsp>
                      <wps:cNvSpPr txBox="1"/>
                      <wps:spPr bwMode="auto">
                        <a:xfrm>
                          <a:off x="0" y="0"/>
                          <a:ext cx="2212340" cy="70421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2" seq="5"/>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9" o:spid="_x0000_s1071" type="#_x0000_t202" style="position:absolute;margin-left:409pt;margin-top:186.5pt;width:174.2pt;height:554.5pt;z-index:25180267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" mv:complextextbox="1" filled="f" stroked="f">
                <v:textbox inset=",0,,0">
                  <w:txbxContent/>
                </v:textbox>
                <w10:wrap type="through" anchorx="page" anchory="page"/>
              </v:shape>
            </w:pict>
          </mc:Fallback>
        </mc:AlternateContent>
      </w:r>
      <w:r w:rsidR="00124814">
        <w:rPr>
          <w:noProof/>
        </w:rPr>
        <mc:AlternateContent>
          <mc:Choice Requires="wpg">
            <w:drawing>
              <wp:anchor distT="0" distB="0" distL="114300" distR="114300" simplePos="0" relativeHeight="251763767" behindDoc="0" locked="0" layoutInCell="1" allowOverlap="1" wp14:anchorId="1920762A" wp14:editId="515BBD36">
                <wp:simplePos x="0" y="0"/>
                <wp:positionH relativeFrom="page">
                  <wp:posOffset>2806065</wp:posOffset>
                </wp:positionH>
                <wp:positionV relativeFrom="page">
                  <wp:posOffset>2410460</wp:posOffset>
                </wp:positionV>
                <wp:extent cx="2287270" cy="7012940"/>
                <wp:effectExtent l="0" t="0" r="0" b="0"/>
                <wp:wrapThrough wrapText="bothSides">
                  <wp:wrapPolygon edited="0">
                    <wp:start x="240" y="0"/>
                    <wp:lineTo x="240" y="21514"/>
                    <wp:lineTo x="21108" y="21514"/>
                    <wp:lineTo x="21108" y="0"/>
                    <wp:lineTo x="240" y="0"/>
                  </wp:wrapPolygon>
                </wp:wrapThrough>
                <wp:docPr id="92" name="Group 92"/>
                <wp:cNvGraphicFramePr/>
                <a:graphic xmlns:a="http://schemas.openxmlformats.org/drawingml/2006/main">
                  <a:graphicData uri="http://schemas.microsoft.com/office/word/2010/wordprocessingGroup">
                    <wpg:wgp>
                      <wpg:cNvGrpSpPr/>
                      <wpg:grpSpPr>
                        <a:xfrm>
                          <a:off x="0" y="0"/>
                          <a:ext cx="2287270" cy="7012940"/>
                          <a:chOff x="0" y="0"/>
                          <a:chExt cx="2287270" cy="7012940"/>
                        </a:xfrm>
                        <a:extLst>
                          <a:ext uri="{0CCBE362-F206-4b92-989A-16890622DB6E}">
                            <ma14:wrappingTextBoxFlag xmlns:ma14="http://schemas.microsoft.com/office/mac/drawingml/2011/main" val="1"/>
                          </a:ext>
                        </a:extLst>
                      </wpg:grpSpPr>
                      <wps:wsp>
                        <wps:cNvPr id="178" name="Text Box 178"/>
                        <wps:cNvSpPr txBox="1"/>
                        <wps:spPr bwMode="auto">
                          <a:xfrm>
                            <a:off x="0" y="0"/>
                            <a:ext cx="2287270" cy="70129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31" name="Text Box 31"/>
                        <wps:cNvSpPr txBox="1"/>
                        <wps:spPr bwMode="auto">
                          <a:xfrm>
                            <a:off x="95885" y="4445"/>
                            <a:ext cx="2095500"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2"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3" name="Text Box 73"/>
                        <wps:cNvSpPr txBox="1"/>
                        <wps:spPr bwMode="auto">
                          <a:xfrm>
                            <a:off x="95885" y="182880"/>
                            <a:ext cx="2095500" cy="356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2"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4" name="Text Box 74"/>
                        <wps:cNvSpPr txBox="1"/>
                        <wps:spPr bwMode="auto">
                          <a:xfrm>
                            <a:off x="95885" y="3748405"/>
                            <a:ext cx="20955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2"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76" name="Text Box 76"/>
                        <wps:cNvSpPr txBox="1"/>
                        <wps:spPr bwMode="auto">
                          <a:xfrm>
                            <a:off x="95885" y="5709285"/>
                            <a:ext cx="2095500"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32"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92" o:spid="_x0000_s1072" style="position:absolute;margin-left:220.95pt;margin-top:189.8pt;width:180.1pt;height:552.2pt;z-index:251763767;mso-position-horizontal-relative:page;mso-position-vertical-relative:page" coordsize="2287270,70129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" mv:complextextbox="1">
                <v:shape id="Text Box 178" o:spid="_x0000_s1073" type="#_x0000_t202" style="position:absolute;width:2287270;height:7012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R+JSxQAA&#10;ANwAAAAPAAAAZHJzL2Rvd25yZXYueG1sRI9Ba8JAEIXvBf/DMoK3urEHLamrhELAgoJV8TzNjklo&#10;djbJrhr76zuHQm8zvDfvfbNcD65RN+pD7dnAbJqAIi68rbk0cDrmz6+gQkS22HgmAw8KsF6NnpaY&#10;Wn/nT7odYqkkhEOKBqoY21TrUFTkMEx9SyzaxfcOo6x9qW2Pdwl3jX5Jkrl2WLM0VNjSe0XF9+Hq&#10;DOz2X93PRxJck8U8X2T7bns5d8ZMxkP2BirSEP/Nf9cbK/gLoZVnZAK9+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hH4lLFAAAA3AAAAA8AAAAAAAAAAAAAAAAAlwIAAGRycy9k&#10;b3ducmV2LnhtbFBLBQYAAAAABAAEAPUAAACJAwAAAAA=&#10;" mv:complextextbox="1" filled="f" stroked="f">
                  <v:textbox inset=",0,,0"/>
                </v:shape>
                <v:shape id="Text Box 31" o:spid="_x0000_s1074" type="#_x0000_t202" style="position:absolute;left:95885;top:4445;width:2095500;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73" inset="0,0,0,0">
                    <w:txbxContent/>
                  </v:textbox>
                </v:shape>
                <v:shape id="Text Box 73" o:spid="_x0000_s1075" type="#_x0000_t202" style="position:absolute;left:95885;top:182880;width:2095500;height:35667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NNlgxQAA&#10;ANsAAAAPAAAAZHJzL2Rvd25yZXYueG1sRI9Ba8JAFITvQv/D8gredFMF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g02WDFAAAA2wAAAA8AAAAAAAAAAAAAAAAAlwIAAGRycy9k&#10;b3ducmV2LnhtbFBLBQYAAAAABAAEAPUAAACJAwAAAAA=&#10;" filled="f" stroked="f">
                  <v:textbox style="mso-next-textbox:#Text Box 74" inset="0,0,0,0">
                    <w:txbxContent/>
                  </v:textbox>
                </v:shape>
                <v:shape id="Text Box 74" o:spid="_x0000_s1076" type="#_x0000_t202" style="position:absolute;left:95885;top:3748405;width:2095500;height:19621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3UEUxQAA&#10;ANsAAAAPAAAAZHJzL2Rvd25yZXYueG1sRI9Ba8JAFITvQv/D8gredFMRbdOsIqWFglCM6aHH1+xL&#10;sph9G7Nbjf++Kwgeh5n5hsnWg23FiXpvHCt4miYgiEunDdcKvouPyTMIH5A1to5JwYU8rFcPowxT&#10;7c6c02kfahEh7FNU0ITQpVL6siGLfuo64uhVrrcYouxrqXs8R7ht5SxJFtKi4bjQYEdvDZWH/Z9V&#10;sPnh/N0cv353eZWbonhJeLs4KDV+HDavIAIN4R6+tT+1guUc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dQRTFAAAA2wAAAA8AAAAAAAAAAAAAAAAAlwIAAGRycy9k&#10;b3ducmV2LnhtbFBLBQYAAAAABAAEAPUAAACJAwAAAAA=&#10;" filled="f" stroked="f">
                  <v:textbox style="mso-next-textbox:#_x0000_s1077" inset="0,0,0,0">
                    <w:txbxContent/>
                  </v:textbox>
                </v:shape>
                <v:shape id="_x0000_s1077" type="#_x0000_t202" style="position:absolute;left:95885;top:5709285;width:2095500;height:1249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Q3r4xQAA&#10;ANsAAAAPAAAAZHJzL2Rvd25yZXYueG1sRI9Ba8JAFITvBf/D8oTe6kYPaRvdiEgFoVAa48HjM/uS&#10;LGbfptlV03/fLRR6HGbmG2a1Hm0nbjR441jBfJaAIK6cNtwoOJa7pxcQPiBr7ByTgm/ysM4nDyvM&#10;tLtzQbdDaESEsM9QQRtCn0npq5Ys+pnriaNXu8FiiHJopB7wHuG2k4skSaVFw3GhxZ62LVWXw9Uq&#10;2Jy4eDNfH+fPoi5MWb4m/J5elHqcjpsliEBj+A//tfdawXM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hDevjFAAAA2wAAAA8AAAAAAAAAAAAAAAAAlwIAAGRycy9k&#10;b3ducmV2LnhtbFBLBQYAAAAABAAEAPUAAACJAwAAAAA=&#10;" filled="f" stroked="f">
                  <v:textbox style="mso-next-textbox:#Text Box 89" inset="0,0,0,0">
                    <w:txbxContent/>
                  </v:textbox>
                </v:shape>
                <w10:wrap type="through" anchorx="page" anchory="page"/>
              </v:group>
            </w:pict>
          </mc:Fallback>
        </mc:AlternateContent>
      </w:r>
      <w:r w:rsidR="0067504B">
        <w:rPr>
          <w:noProof/>
        </w:rPr>
        <mc:AlternateContent>
          <mc:Choice Requires="wps">
            <w:drawing>
              <wp:anchor distT="0" distB="0" distL="114300" distR="114300" simplePos="0" relativeHeight="251759671" behindDoc="0" locked="0" layoutInCell="1" allowOverlap="1" wp14:anchorId="08D75647" wp14:editId="20BC2BEB">
                <wp:simplePos x="0" y="0"/>
                <wp:positionH relativeFrom="page">
                  <wp:posOffset>441960</wp:posOffset>
                </wp:positionH>
                <wp:positionV relativeFrom="page">
                  <wp:posOffset>2435860</wp:posOffset>
                </wp:positionV>
                <wp:extent cx="2288540" cy="7000240"/>
                <wp:effectExtent l="0" t="0" r="0" b="10160"/>
                <wp:wrapThrough wrapText="bothSides">
                  <wp:wrapPolygon edited="0">
                    <wp:start x="240" y="0"/>
                    <wp:lineTo x="240" y="21553"/>
                    <wp:lineTo x="21097" y="21553"/>
                    <wp:lineTo x="21097" y="0"/>
                    <wp:lineTo x="240" y="0"/>
                  </wp:wrapPolygon>
                </wp:wrapThrough>
                <wp:docPr id="176" name="Text Box 176"/>
                <wp:cNvGraphicFramePr/>
                <a:graphic xmlns:a="http://schemas.openxmlformats.org/drawingml/2006/main">
                  <a:graphicData uri="http://schemas.microsoft.com/office/word/2010/wordprocessingShape">
                    <wps:wsp>
                      <wps:cNvSpPr txBox="1"/>
                      <wps:spPr bwMode="auto">
                        <a:xfrm>
                          <a:off x="0" y="0"/>
                          <a:ext cx="2288540" cy="70002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2">
                        <w:txbxContent>
                          <w:p w14:paraId="51FD05BD" w14:textId="3CFEB91D"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En 2012 se firmó un acuerdo entre la Presidencia General del Bienestar de la Juventud en Arabia Saudita y el Centro Alanoud de la Juventud  para el Desarrollo de Warif, lo que resultó en varios programas para el desarrollo de la juventud para enriquecer el pensamiento de la juventud saudí en las diferentes regiones del Reino.</w:t>
                            </w:r>
                          </w:p>
                          <w:p w14:paraId="7FBA095B" w14:textId="13105F23"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Estos programas tienen por objeto mejorar los programas de voluntariado juvenil, disfrutar de las instalaciones, y la formación de una base de datos de jóvenes sobresalientes para ser una referencia importante para participar en los programas nacionales e internacionales.</w:t>
                            </w:r>
                          </w:p>
                          <w:p w14:paraId="3E28410E" w14:textId="761E6DC5"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El Poder del Voluntariado para el Programa de profesionales está considerado como uno de los programas más importantes resultantes de ese acuerdo. Es uno de los programas competitivos regulares en Warif, dirigido a grupos de voluntarios de ambos sexos en las diferentes regiones de Arabia Saudita. Por profesionales nos referimos a los jóvenes (18-30 años) que ya tienen una buena experiencia en el voluntariado.</w:t>
                            </w:r>
                          </w:p>
                          <w:p w14:paraId="2D785962" w14:textId="08661748"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Este programa se lleva a cabo durante un período de 6 días, durante cinco horas por día, con una variada programación de cursos de formación, talleres, viajes de campo, y aplicación práctica. Los formadores, alumnos, coordinadores, y comité de jueces del programa son cuidadosamente seleccionados a través de estrategias y mecanismos precisos para maximizar el éxito y el impacto del programa. Entre los factores más importantes en la selección de los participantes del programa se encuentra un sólido historial de voluntario y experiencia profesional, ya que en Warif creemos firmemente en la importancia de la profesionalidad y la excelencia en el trabajo, en general, por lo que vemos que es aún más importante que cuidemos estos principios en materia de voluntariado que pueden desarrollar el espíritu humanitario en la juventud.</w:t>
                            </w:r>
                          </w:p>
                          <w:p w14:paraId="7A157B5B" w14:textId="0D36A95B"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El primer día de los participantes del programa comienza con un curso de capacitación denominado El Poder del Voluntariado. Explica lo que es el voluntariado, la importancia de la cultura del voluntariado para los jóvenes, el desarrollo de habilidades de voluntariado, y los problemas que pueden afectar el voluntariado y la forma de evitarlos.</w:t>
                            </w:r>
                          </w:p>
                          <w:p w14:paraId="61F9393A" w14:textId="4F97CA3F"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Esto es seguido por un taller profesional de dos días durante los cuales los participantes aprenden a planificar e implementar proyectos de voluntariado. Después de eso, ellos participan en grupos para lleva a la práctica los proyectos de voluntariado que se han planificado con antelación, durante un período de no más de tres días. Warif juega un papel muy importante en la supervisión de estos proyectos de voluntariado y facilita todos los procesos judiciales que pueden ser necesarios para los participantes en el programa.</w:t>
                            </w:r>
                          </w:p>
                          <w:p w14:paraId="31154288" w14:textId="77777777"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El programa termina con los grupos que presenten sus proyectos de voluntariado para ser evaluados por el comité de jueces, después de lo cual el comité anuncia los grupos ganadores en la ceremonia de clausura en presencia de los participantes y sus familias. En esta ceremonia, el Centro honra a todos los participantes y da los premios a los ganadores del primer lugar. Este evento tiene lugar en la Fundación de la Princesa Alanoud cuando el entrenamiento es en Riad.</w:t>
                            </w:r>
                          </w:p>
                          <w:p w14:paraId="17A63ACB" w14:textId="77777777"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p>
                          <w:p w14:paraId="5F2A39FD" w14:textId="77777777"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El programa se ha aplicado tres veces en diferentes ciudades del Reino, con un total de 18 cursos de formación y la capacitación de 143 voluntarios que hacen un total de 1,131 horas de trabajo voluntario, lo que resulta en 21 proyectos de voluntariado en todo el Reino.</w:t>
                            </w:r>
                          </w:p>
                          <w:p w14:paraId="43E2F9D0" w14:textId="43EF72AA" w:rsidR="00FA2B40" w:rsidRPr="004539D7" w:rsidRDefault="00FA2B40" w:rsidP="004539D7">
                            <w:pPr>
                              <w:pStyle w:val="Default"/>
                              <w:spacing w:line="240" w:lineRule="auto"/>
                              <w:jc w:val="both"/>
                              <w:rPr>
                                <w:rFonts w:ascii="Calibri" w:hAnsi="Calibri" w:cs="Times New Roman"/>
                                <w:color w:val="auto"/>
                                <w:sz w:val="23"/>
                                <w:szCs w:val="23"/>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 o:spid="_x0000_s1078" type="#_x0000_t202" style="position:absolute;margin-left:34.8pt;margin-top:191.8pt;width:180.2pt;height:551.2pt;z-index:2517596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" mv:complextextbox="1" filled="f" stroked="f">
                <v:textbox style="mso-next-textbox:#Text Box 31" inset=",0,,0">
                  <w:txbxContent>
                    <w:p w14:paraId="51FD05BD" w14:textId="3CFEB91D"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En 2012 se firmó un acuerdo entre la Presidencia General del Bienestar de la Juventud en Arabia Saudita y el Centro Alanoud de la Juventud  para el Desarrollo de Warif, lo que resultó en varios programas para el desarrollo de la juventud para enriquecer el pensamiento de la juventud saudí en las diferentes regiones del Reino.</w:t>
                      </w:r>
                    </w:p>
                    <w:p w14:paraId="7FBA095B" w14:textId="13105F23"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Estos programas tienen por objeto mejorar los programas de voluntariado juvenil, disfrutar de las instalaciones, y la formación de una base de datos de jóvenes sobresalientes para ser una referencia importante para participar en los programas nacionales e internacionales.</w:t>
                      </w:r>
                    </w:p>
                    <w:p w14:paraId="3E28410E" w14:textId="761E6DC5"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El Poder del Voluntariado para el Programa de profesionales está considerado como uno de los programas más importantes resultantes de ese acuerdo. Es uno de los programas competitivos regulares en Warif, dirigido a grupos de voluntarios de ambos sexos en las diferentes regiones de Arabia Saudita. Por profesionales nos referimos a los jóvenes (18-30 años) que ya tienen una buena experiencia en el voluntariado.</w:t>
                      </w:r>
                    </w:p>
                    <w:p w14:paraId="2D785962" w14:textId="08661748"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Este programa se lleva a cabo durante un período de 6 días, durante cinco horas por día, con una variada programación de cursos de formación, talleres, viajes de campo, y aplicación práctica. Los formadores, alumnos, coordinadores, y comité de jueces del programa son cuidadosamente seleccionados a través de estrategias y mecanismos precisos para maximizar el éxito y el impacto del programa. Entre los factores más importantes en la selección de los participantes del programa se encuentra un sólido historial de voluntario y experiencia profesional, ya que en Warif creemos firmemente en la importancia de la profesionalidad y la excelencia en el trabajo, en general, por lo que vemos que es aún más importante que cuidemos estos principios en materia de voluntariado que pueden desarrollar el espíritu humanitario en la juventud.</w:t>
                      </w:r>
                    </w:p>
                    <w:p w14:paraId="7A157B5B" w14:textId="0D36A95B"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El primer día de los participantes del programa comienza con un curso de capacitación denominado El Poder del Voluntariado. Explica lo que es el voluntariado, la importancia de la cultura del voluntariado para los jóvenes, el desarrollo de habilidades de voluntariado, y los problemas que pueden afectar el voluntariado y la forma de evitarlos.</w:t>
                      </w:r>
                    </w:p>
                    <w:p w14:paraId="61F9393A" w14:textId="4F97CA3F"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Esto es seguido por un taller profesional de dos días durante los cuales los participantes aprenden a planificar e implementar proyectos de voluntariado. Después de eso, ellos participan en grupos para lleva a la práctica los proyectos de voluntariado que se han planificado con antelación, durante un período de no más de tres días. Warif juega un papel muy importante en la supervisión de estos proyectos de voluntariado y facilita todos los procesos judiciales que pueden ser necesarios para los participantes en el programa.</w:t>
                      </w:r>
                    </w:p>
                    <w:p w14:paraId="31154288" w14:textId="77777777"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El programa termina con los grupos que presenten sus proyectos de voluntariado para ser evaluados por el comité de jueces, después de lo cual el comité anuncia los grupos ganadores en la ceremonia de clausura en presencia de los participantes y sus familias. En esta ceremonia, el Centro honra a todos los participantes y da los premios a los ganadores del primer lugar. Este evento tiene lugar en la Fundación de la Princesa Alanoud cuando el entrenamiento es en Riad.</w:t>
                      </w:r>
                    </w:p>
                    <w:p w14:paraId="17A63ACB" w14:textId="77777777"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p>
                    <w:p w14:paraId="5F2A39FD" w14:textId="77777777" w:rsidR="004539D7" w:rsidRPr="004539D7" w:rsidRDefault="004539D7" w:rsidP="004539D7">
                      <w:pPr>
                        <w:pStyle w:val="Default"/>
                        <w:spacing w:line="240" w:lineRule="auto"/>
                        <w:jc w:val="both"/>
                        <w:rPr>
                          <w:rFonts w:ascii="Calibri" w:eastAsia="Times New Roman" w:hAnsi="Calibri" w:cs="Times New Roman"/>
                          <w:bCs/>
                          <w:sz w:val="23"/>
                          <w:szCs w:val="23"/>
                          <w:lang w:val="es-GT"/>
                        </w:rPr>
                      </w:pPr>
                      <w:r w:rsidRPr="004539D7">
                        <w:rPr>
                          <w:rFonts w:ascii="Calibri" w:eastAsia="Times New Roman" w:hAnsi="Calibri" w:cs="Times New Roman"/>
                          <w:bCs/>
                          <w:sz w:val="23"/>
                          <w:szCs w:val="23"/>
                          <w:lang w:val="es-GT"/>
                        </w:rPr>
                        <w:t>El programa se ha aplicado tres veces en diferentes ciudades del Reino, con un total de 18 cursos de formación y la capacitación de 143 voluntarios que hacen un total de 1,131 horas de trabajo voluntario, lo que resulta en 21 proyectos de voluntariado en todo el Reino.</w:t>
                      </w:r>
                    </w:p>
                    <w:p w14:paraId="43E2F9D0" w14:textId="43EF72AA" w:rsidR="00FA2B40" w:rsidRPr="004539D7" w:rsidRDefault="00FA2B40" w:rsidP="004539D7">
                      <w:pPr>
                        <w:pStyle w:val="Default"/>
                        <w:spacing w:line="240" w:lineRule="auto"/>
                        <w:jc w:val="both"/>
                        <w:rPr>
                          <w:rFonts w:ascii="Calibri" w:hAnsi="Calibri" w:cs="Times New Roman"/>
                          <w:color w:val="auto"/>
                          <w:sz w:val="23"/>
                          <w:szCs w:val="23"/>
                        </w:rPr>
                      </w:pPr>
                    </w:p>
                  </w:txbxContent>
                </v:textbox>
                <w10:wrap type="through" anchorx="page" anchory="page"/>
              </v:shape>
            </w:pict>
          </mc:Fallback>
        </mc:AlternateContent>
      </w:r>
      <w:r w:rsidR="0067504B">
        <w:rPr>
          <w:noProof/>
        </w:rPr>
        <w:drawing>
          <wp:anchor distT="0" distB="0" distL="114300" distR="114300" simplePos="0" relativeHeight="251801655" behindDoc="0" locked="0" layoutInCell="1" allowOverlap="1" wp14:anchorId="62D55DB4" wp14:editId="6DED8C8B">
            <wp:simplePos x="0" y="0"/>
            <wp:positionH relativeFrom="page">
              <wp:posOffset>386080</wp:posOffset>
            </wp:positionH>
            <wp:positionV relativeFrom="page">
              <wp:posOffset>365760</wp:posOffset>
            </wp:positionV>
            <wp:extent cx="3048635" cy="1270000"/>
            <wp:effectExtent l="0" t="0" r="0" b="0"/>
            <wp:wrapThrough wrapText="bothSides">
              <wp:wrapPolygon edited="0">
                <wp:start x="0" y="0"/>
                <wp:lineTo x="0" y="21168"/>
                <wp:lineTo x="21416" y="21168"/>
                <wp:lineTo x="21416" y="0"/>
                <wp:lineTo x="0" y="0"/>
              </wp:wrapPolygon>
            </wp:wrapThrough>
            <wp:docPr id="85" name="Picture 7" descr="Macintosh HD:Users:jeshkahahn:Desktop:IMGP7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eshkahahn:Desktop:IMGP7592.JPG"/>
                    <pic:cNvPicPr>
                      <a:picLocks noChangeAspect="1" noChangeArrowheads="1"/>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3048635" cy="127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4F8">
        <w:br w:type="page"/>
      </w:r>
      <w:r w:rsidR="004539D7">
        <w:rPr>
          <w:noProof/>
        </w:rPr>
        <w:lastRenderedPageBreak/>
        <mc:AlternateContent>
          <mc:Choice Requires="wps">
            <w:drawing>
              <wp:anchor distT="0" distB="0" distL="114300" distR="114300" simplePos="0" relativeHeight="251814967" behindDoc="0" locked="0" layoutInCell="1" allowOverlap="1" wp14:anchorId="2EDCCE3F" wp14:editId="4D35A259">
                <wp:simplePos x="0" y="0"/>
                <wp:positionH relativeFrom="page">
                  <wp:posOffset>482600</wp:posOffset>
                </wp:positionH>
                <wp:positionV relativeFrom="page">
                  <wp:posOffset>952500</wp:posOffset>
                </wp:positionV>
                <wp:extent cx="6565900" cy="1752600"/>
                <wp:effectExtent l="0" t="0" r="0" b="0"/>
                <wp:wrapThrough wrapText="bothSides">
                  <wp:wrapPolygon edited="0">
                    <wp:start x="84" y="0"/>
                    <wp:lineTo x="84" y="21287"/>
                    <wp:lineTo x="21391" y="21287"/>
                    <wp:lineTo x="21391" y="0"/>
                    <wp:lineTo x="84" y="0"/>
                  </wp:wrapPolygon>
                </wp:wrapThrough>
                <wp:docPr id="81" name="Text Box 81"/>
                <wp:cNvGraphicFramePr/>
                <a:graphic xmlns:a="http://schemas.openxmlformats.org/drawingml/2006/main">
                  <a:graphicData uri="http://schemas.microsoft.com/office/word/2010/wordprocessingShape">
                    <wps:wsp>
                      <wps:cNvSpPr txBox="1"/>
                      <wps:spPr bwMode="auto">
                        <a:xfrm>
                          <a:off x="0" y="0"/>
                          <a:ext cx="6565900" cy="1752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0CF1854" w14:textId="7C08FB88" w:rsidR="004539D7" w:rsidRDefault="004539D7" w:rsidP="004539D7">
                            <w:pPr>
                              <w:spacing w:after="0"/>
                              <w:rPr>
                                <w:rFonts w:ascii="Calibri" w:hAnsi="Calibri" w:cs="Calibri"/>
                                <w:bCs/>
                                <w:lang w:val="es-GT"/>
                              </w:rPr>
                            </w:pPr>
                            <w:r w:rsidRPr="004539D7">
                              <w:rPr>
                                <w:rFonts w:ascii="Calibri" w:hAnsi="Calibri" w:cs="Calibri"/>
                                <w:bCs/>
                                <w:lang w:val="es-GT"/>
                              </w:rPr>
                              <w:t>Ruach Tova (El Centro Nacional de Voluntariado de Israel) está organizando un seminario en línea sobre el uso de eventos de gran escala para promover, reclutar y retener a los voluntarios. Kaynan Rabino dirigirá el webinar y compartirá consejos y sus mejores prácticas. Utilizando el Good Deeds Day como ejemplo, mostrará cómo el compromiso se puede mantener durante el año. Únete a nosotros!</w:t>
                            </w:r>
                          </w:p>
                          <w:p w14:paraId="65ECCAF6" w14:textId="77777777" w:rsidR="004539D7" w:rsidRPr="004539D7" w:rsidRDefault="004539D7" w:rsidP="004539D7">
                            <w:pPr>
                              <w:spacing w:after="0"/>
                              <w:rPr>
                                <w:rFonts w:ascii="Calibri" w:hAnsi="Calibri" w:cs="Calibri"/>
                                <w:bCs/>
                                <w:lang w:val="es-GT"/>
                              </w:rPr>
                            </w:pPr>
                          </w:p>
                          <w:p w14:paraId="43E51CF7" w14:textId="77777777" w:rsidR="004539D7" w:rsidRPr="004539D7" w:rsidRDefault="004539D7" w:rsidP="004539D7">
                            <w:pPr>
                              <w:spacing w:after="0"/>
                              <w:rPr>
                                <w:rFonts w:ascii="Calibri" w:hAnsi="Calibri" w:cs="Calibri"/>
                                <w:b/>
                                <w:bCs/>
                                <w:lang w:val="es-GT"/>
                              </w:rPr>
                            </w:pPr>
                            <w:r w:rsidRPr="004539D7">
                              <w:rPr>
                                <w:rFonts w:ascii="Calibri" w:hAnsi="Calibri" w:cs="Calibri"/>
                                <w:b/>
                                <w:bCs/>
                                <w:lang w:val="es-GT"/>
                              </w:rPr>
                              <w:t>Cuándo: Martes, 27 de enero</w:t>
                            </w:r>
                          </w:p>
                          <w:p w14:paraId="47951063" w14:textId="77777777" w:rsidR="004539D7" w:rsidRPr="004539D7" w:rsidRDefault="004539D7" w:rsidP="004539D7">
                            <w:pPr>
                              <w:spacing w:after="0"/>
                              <w:rPr>
                                <w:rFonts w:ascii="Calibri" w:hAnsi="Calibri" w:cs="Calibri"/>
                                <w:bCs/>
                                <w:lang w:val="es-GT"/>
                              </w:rPr>
                            </w:pPr>
                            <w:r w:rsidRPr="004539D7">
                              <w:rPr>
                                <w:rFonts w:ascii="Calibri" w:hAnsi="Calibri" w:cs="Calibri"/>
                                <w:bCs/>
                                <w:lang w:val="es-GT"/>
                              </w:rPr>
                              <w:t>Habrá dos webinars para dar cabida a diferentes zonas horarias:</w:t>
                            </w:r>
                          </w:p>
                          <w:p w14:paraId="3CA28BF1" w14:textId="77777777" w:rsidR="004539D7" w:rsidRPr="004539D7" w:rsidRDefault="004539D7" w:rsidP="004539D7">
                            <w:pPr>
                              <w:spacing w:after="0"/>
                              <w:rPr>
                                <w:rFonts w:ascii="Calibri" w:hAnsi="Calibri" w:cs="Calibri"/>
                                <w:bCs/>
                                <w:lang w:val="es-GT"/>
                              </w:rPr>
                            </w:pPr>
                            <w:r w:rsidRPr="004539D7">
                              <w:rPr>
                                <w:rFonts w:ascii="Calibri" w:hAnsi="Calibri" w:cs="Calibri"/>
                                <w:bCs/>
                                <w:lang w:val="es-GT"/>
                              </w:rPr>
                              <w:t xml:space="preserve">12:00 PM Hora del Este (GMT -5 horas) </w:t>
                            </w:r>
                            <w:r w:rsidRPr="004539D7">
                              <w:rPr>
                                <w:rFonts w:ascii="Calibri" w:hAnsi="Calibri" w:cs="Calibri"/>
                              </w:rPr>
                              <w:fldChar w:fldCharType="begin"/>
                            </w:r>
                            <w:r w:rsidRPr="004539D7">
                              <w:rPr>
                                <w:rFonts w:ascii="Calibri" w:hAnsi="Calibri" w:cs="Calibri"/>
                              </w:rPr>
                              <w:instrText xml:space="preserve"> HYPERLINK "http://www.anymeeting.com/PIID=EB54DE86824F3F" </w:instrText>
                            </w:r>
                            <w:r w:rsidRPr="004539D7">
                              <w:rPr>
                                <w:rFonts w:ascii="Calibri" w:hAnsi="Calibri" w:cs="Calibri"/>
                              </w:rPr>
                            </w:r>
                            <w:r w:rsidRPr="004539D7">
                              <w:rPr>
                                <w:rFonts w:ascii="Calibri" w:hAnsi="Calibri" w:cs="Calibri"/>
                              </w:rPr>
                              <w:fldChar w:fldCharType="separate"/>
                            </w:r>
                            <w:r w:rsidRPr="004539D7">
                              <w:rPr>
                                <w:rStyle w:val="Hyperlink"/>
                                <w:rFonts w:ascii="Calibri" w:hAnsi="Calibri" w:cs="Calibri"/>
                                <w:b/>
                                <w:bCs/>
                                <w:lang w:val="es-GT"/>
                              </w:rPr>
                              <w:t>REGISTRATE AQUÍ</w:t>
                            </w:r>
                            <w:r w:rsidRPr="004539D7">
                              <w:rPr>
                                <w:rFonts w:ascii="Calibri" w:hAnsi="Calibri" w:cs="Calibri"/>
                              </w:rPr>
                              <w:fldChar w:fldCharType="end"/>
                            </w:r>
                          </w:p>
                          <w:p w14:paraId="710E7C0E" w14:textId="56EAFDC4" w:rsidR="00FA2B40" w:rsidRPr="004539D7" w:rsidRDefault="004539D7" w:rsidP="004539D7">
                            <w:pPr>
                              <w:spacing w:after="0"/>
                              <w:rPr>
                                <w:rFonts w:ascii="Calibri" w:hAnsi="Calibri" w:cs="Calibri"/>
                                <w:bCs/>
                                <w:lang w:val="es-GT"/>
                              </w:rPr>
                            </w:pPr>
                            <w:r w:rsidRPr="004539D7">
                              <w:rPr>
                                <w:rFonts w:ascii="Calibri" w:hAnsi="Calibri" w:cs="Calibri"/>
                                <w:bCs/>
                                <w:lang w:val="es-GT"/>
                              </w:rPr>
                              <w:t xml:space="preserve">6:00 PM (GMT +8 horas) </w:t>
                            </w:r>
                            <w:r w:rsidRPr="004539D7">
                              <w:rPr>
                                <w:rFonts w:ascii="Calibri" w:hAnsi="Calibri" w:cs="Calibri"/>
                              </w:rPr>
                              <w:fldChar w:fldCharType="begin"/>
                            </w:r>
                            <w:r w:rsidRPr="004539D7">
                              <w:rPr>
                                <w:rFonts w:ascii="Calibri" w:hAnsi="Calibri" w:cs="Calibri"/>
                              </w:rPr>
                              <w:instrText xml:space="preserve"> HYPERLINK "http://www.anymeeting.com/PIID=EB54DE8682493C" </w:instrText>
                            </w:r>
                            <w:r w:rsidRPr="004539D7">
                              <w:rPr>
                                <w:rFonts w:ascii="Calibri" w:hAnsi="Calibri" w:cs="Calibri"/>
                              </w:rPr>
                            </w:r>
                            <w:r w:rsidRPr="004539D7">
                              <w:rPr>
                                <w:rFonts w:ascii="Calibri" w:hAnsi="Calibri" w:cs="Calibri"/>
                              </w:rPr>
                              <w:fldChar w:fldCharType="separate"/>
                            </w:r>
                            <w:r w:rsidRPr="004539D7">
                              <w:rPr>
                                <w:rStyle w:val="Hyperlink"/>
                                <w:rFonts w:ascii="Calibri" w:hAnsi="Calibri" w:cs="Calibri"/>
                                <w:b/>
                                <w:bCs/>
                                <w:lang w:val="es-GT"/>
                              </w:rPr>
                              <w:t>REGISTRATE AQUÍ</w:t>
                            </w:r>
                            <w:r w:rsidRPr="004539D7">
                              <w:rPr>
                                <w:rFonts w:ascii="Calibri" w:hAnsi="Calibri" w:cs="Calibri"/>
                              </w:rPr>
                              <w:fldChar w:fldCharType="end"/>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81" o:spid="_x0000_s1079" type="#_x0000_t202" style="position:absolute;margin-left:38pt;margin-top:75pt;width:517pt;height:138pt;z-index:25181496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" mv:complextextbox="1" filled="f" stroked="f">
                <v:textbox inset=",0,,0">
                  <w:txbxContent>
                    <w:p w14:paraId="20CF1854" w14:textId="7C08FB88" w:rsidR="004539D7" w:rsidRDefault="004539D7" w:rsidP="004539D7">
                      <w:pPr>
                        <w:spacing w:after="0"/>
                        <w:rPr>
                          <w:rFonts w:ascii="Calibri" w:hAnsi="Calibri" w:cs="Calibri"/>
                          <w:bCs/>
                          <w:lang w:val="es-GT"/>
                        </w:rPr>
                      </w:pPr>
                      <w:r w:rsidRPr="004539D7">
                        <w:rPr>
                          <w:rFonts w:ascii="Calibri" w:hAnsi="Calibri" w:cs="Calibri"/>
                          <w:bCs/>
                          <w:lang w:val="es-GT"/>
                        </w:rPr>
                        <w:t>Ruach Tova (El Centro Nacional de Voluntariado de Israel) está organizando un seminario en línea sobre el uso de eventos de gran escala para promover, reclutar y retener a los voluntarios. Kaynan Rabino dirigirá el webinar y compartirá consejos y sus mejores prácticas. Utilizando el Good Deeds Day como ejemplo, mostrará cómo el compromiso se puede mantener durante el año. Únete a nosotros!</w:t>
                      </w:r>
                    </w:p>
                    <w:p w14:paraId="65ECCAF6" w14:textId="77777777" w:rsidR="004539D7" w:rsidRPr="004539D7" w:rsidRDefault="004539D7" w:rsidP="004539D7">
                      <w:pPr>
                        <w:spacing w:after="0"/>
                        <w:rPr>
                          <w:rFonts w:ascii="Calibri" w:hAnsi="Calibri" w:cs="Calibri"/>
                          <w:bCs/>
                          <w:lang w:val="es-GT"/>
                        </w:rPr>
                      </w:pPr>
                    </w:p>
                    <w:p w14:paraId="43E51CF7" w14:textId="77777777" w:rsidR="004539D7" w:rsidRPr="004539D7" w:rsidRDefault="004539D7" w:rsidP="004539D7">
                      <w:pPr>
                        <w:spacing w:after="0"/>
                        <w:rPr>
                          <w:rFonts w:ascii="Calibri" w:hAnsi="Calibri" w:cs="Calibri"/>
                          <w:b/>
                          <w:bCs/>
                          <w:lang w:val="es-GT"/>
                        </w:rPr>
                      </w:pPr>
                      <w:r w:rsidRPr="004539D7">
                        <w:rPr>
                          <w:rFonts w:ascii="Calibri" w:hAnsi="Calibri" w:cs="Calibri"/>
                          <w:b/>
                          <w:bCs/>
                          <w:lang w:val="es-GT"/>
                        </w:rPr>
                        <w:t>Cuándo: Martes, 27 de enero</w:t>
                      </w:r>
                    </w:p>
                    <w:p w14:paraId="47951063" w14:textId="77777777" w:rsidR="004539D7" w:rsidRPr="004539D7" w:rsidRDefault="004539D7" w:rsidP="004539D7">
                      <w:pPr>
                        <w:spacing w:after="0"/>
                        <w:rPr>
                          <w:rFonts w:ascii="Calibri" w:hAnsi="Calibri" w:cs="Calibri"/>
                          <w:bCs/>
                          <w:lang w:val="es-GT"/>
                        </w:rPr>
                      </w:pPr>
                      <w:r w:rsidRPr="004539D7">
                        <w:rPr>
                          <w:rFonts w:ascii="Calibri" w:hAnsi="Calibri" w:cs="Calibri"/>
                          <w:bCs/>
                          <w:lang w:val="es-GT"/>
                        </w:rPr>
                        <w:t>Habrá dos webinars para dar cabida a diferentes zonas horarias:</w:t>
                      </w:r>
                    </w:p>
                    <w:p w14:paraId="3CA28BF1" w14:textId="77777777" w:rsidR="004539D7" w:rsidRPr="004539D7" w:rsidRDefault="004539D7" w:rsidP="004539D7">
                      <w:pPr>
                        <w:spacing w:after="0"/>
                        <w:rPr>
                          <w:rFonts w:ascii="Calibri" w:hAnsi="Calibri" w:cs="Calibri"/>
                          <w:bCs/>
                          <w:lang w:val="es-GT"/>
                        </w:rPr>
                      </w:pPr>
                      <w:r w:rsidRPr="004539D7">
                        <w:rPr>
                          <w:rFonts w:ascii="Calibri" w:hAnsi="Calibri" w:cs="Calibri"/>
                          <w:bCs/>
                          <w:lang w:val="es-GT"/>
                        </w:rPr>
                        <w:t xml:space="preserve">12:00 PM Hora del Este (GMT -5 horas) </w:t>
                      </w:r>
                      <w:r w:rsidRPr="004539D7">
                        <w:rPr>
                          <w:rFonts w:ascii="Calibri" w:hAnsi="Calibri" w:cs="Calibri"/>
                        </w:rPr>
                        <w:fldChar w:fldCharType="begin"/>
                      </w:r>
                      <w:r w:rsidRPr="004539D7">
                        <w:rPr>
                          <w:rFonts w:ascii="Calibri" w:hAnsi="Calibri" w:cs="Calibri"/>
                        </w:rPr>
                        <w:instrText xml:space="preserve"> HYPERLINK "http://www.anymeeting.com/PIID=EB54DE86824F3F" </w:instrText>
                      </w:r>
                      <w:r w:rsidRPr="004539D7">
                        <w:rPr>
                          <w:rFonts w:ascii="Calibri" w:hAnsi="Calibri" w:cs="Calibri"/>
                        </w:rPr>
                      </w:r>
                      <w:r w:rsidRPr="004539D7">
                        <w:rPr>
                          <w:rFonts w:ascii="Calibri" w:hAnsi="Calibri" w:cs="Calibri"/>
                        </w:rPr>
                        <w:fldChar w:fldCharType="separate"/>
                      </w:r>
                      <w:r w:rsidRPr="004539D7">
                        <w:rPr>
                          <w:rStyle w:val="Hyperlink"/>
                          <w:rFonts w:ascii="Calibri" w:hAnsi="Calibri" w:cs="Calibri"/>
                          <w:b/>
                          <w:bCs/>
                          <w:lang w:val="es-GT"/>
                        </w:rPr>
                        <w:t>REGISTRATE AQUÍ</w:t>
                      </w:r>
                      <w:r w:rsidRPr="004539D7">
                        <w:rPr>
                          <w:rFonts w:ascii="Calibri" w:hAnsi="Calibri" w:cs="Calibri"/>
                        </w:rPr>
                        <w:fldChar w:fldCharType="end"/>
                      </w:r>
                    </w:p>
                    <w:p w14:paraId="710E7C0E" w14:textId="56EAFDC4" w:rsidR="00FA2B40" w:rsidRPr="004539D7" w:rsidRDefault="004539D7" w:rsidP="004539D7">
                      <w:pPr>
                        <w:spacing w:after="0"/>
                        <w:rPr>
                          <w:rFonts w:ascii="Calibri" w:hAnsi="Calibri" w:cs="Calibri"/>
                          <w:bCs/>
                          <w:lang w:val="es-GT"/>
                        </w:rPr>
                      </w:pPr>
                      <w:r w:rsidRPr="004539D7">
                        <w:rPr>
                          <w:rFonts w:ascii="Calibri" w:hAnsi="Calibri" w:cs="Calibri"/>
                          <w:bCs/>
                          <w:lang w:val="es-GT"/>
                        </w:rPr>
                        <w:t xml:space="preserve">6:00 PM (GMT +8 horas) </w:t>
                      </w:r>
                      <w:r w:rsidRPr="004539D7">
                        <w:rPr>
                          <w:rFonts w:ascii="Calibri" w:hAnsi="Calibri" w:cs="Calibri"/>
                        </w:rPr>
                        <w:fldChar w:fldCharType="begin"/>
                      </w:r>
                      <w:r w:rsidRPr="004539D7">
                        <w:rPr>
                          <w:rFonts w:ascii="Calibri" w:hAnsi="Calibri" w:cs="Calibri"/>
                        </w:rPr>
                        <w:instrText xml:space="preserve"> HYPERLINK "http://www.anymeeting.com/PIID=EB54DE8682493C" </w:instrText>
                      </w:r>
                      <w:r w:rsidRPr="004539D7">
                        <w:rPr>
                          <w:rFonts w:ascii="Calibri" w:hAnsi="Calibri" w:cs="Calibri"/>
                        </w:rPr>
                      </w:r>
                      <w:r w:rsidRPr="004539D7">
                        <w:rPr>
                          <w:rFonts w:ascii="Calibri" w:hAnsi="Calibri" w:cs="Calibri"/>
                        </w:rPr>
                        <w:fldChar w:fldCharType="separate"/>
                      </w:r>
                      <w:r w:rsidRPr="004539D7">
                        <w:rPr>
                          <w:rStyle w:val="Hyperlink"/>
                          <w:rFonts w:ascii="Calibri" w:hAnsi="Calibri" w:cs="Calibri"/>
                          <w:b/>
                          <w:bCs/>
                          <w:lang w:val="es-GT"/>
                        </w:rPr>
                        <w:t>REGISTRATE AQUÍ</w:t>
                      </w:r>
                      <w:r w:rsidRPr="004539D7">
                        <w:rPr>
                          <w:rFonts w:ascii="Calibri" w:hAnsi="Calibri" w:cs="Calibri"/>
                        </w:rPr>
                        <w:fldChar w:fldCharType="end"/>
                      </w:r>
                    </w:p>
                  </w:txbxContent>
                </v:textbox>
                <w10:wrap type="through" anchorx="page" anchory="page"/>
              </v:shape>
            </w:pict>
          </mc:Fallback>
        </mc:AlternateContent>
      </w:r>
      <w:r w:rsidR="00D364F8">
        <w:rPr>
          <w:noProof/>
        </w:rPr>
        <mc:AlternateContent>
          <mc:Choice Requires="wps">
            <w:drawing>
              <wp:anchor distT="0" distB="0" distL="114300" distR="114300" simplePos="0" relativeHeight="251811895" behindDoc="0" locked="0" layoutInCell="1" allowOverlap="1" wp14:anchorId="2D9C164A" wp14:editId="672C4E84">
                <wp:simplePos x="0" y="0"/>
                <wp:positionH relativeFrom="page">
                  <wp:posOffset>378460</wp:posOffset>
                </wp:positionH>
                <wp:positionV relativeFrom="page">
                  <wp:posOffset>365760</wp:posOffset>
                </wp:positionV>
                <wp:extent cx="114300" cy="2339340"/>
                <wp:effectExtent l="0" t="0" r="12700" b="0"/>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3393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78F57538" w14:textId="77777777" w:rsidR="00FA2B40" w:rsidRDefault="00FA2B40" w:rsidP="00D364F8">
                            <w:pPr>
                              <w:jc w:val="center"/>
                            </w:pPr>
                            <w:r>
                              <w:rPr>
                                <w:noProof/>
                              </w:rPr>
                              <w:drawing>
                                <wp:inline distT="0" distB="0" distL="0" distR="0" wp14:anchorId="7B9ED7FB" wp14:editId="17D0B518">
                                  <wp:extent cx="22860" cy="34290"/>
                                  <wp:effectExtent l="0" t="0" r="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80" style="position:absolute;margin-left:29.8pt;margin-top:28.8pt;width:9pt;height:184.2pt;z-index:251811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" fillcolor="#900 [3204]" stroked="f" strokecolor="#4a7ebb" strokeweight="1.5pt">
                <v:shadow opacity="22938f" mv:blur="38100f" offset="0,2pt"/>
                <v:textbox inset=",7.2pt,,7.2pt">
                  <w:txbxContent>
                    <w:p w14:paraId="78F57538" w14:textId="77777777" w:rsidR="00FA2B40" w:rsidRDefault="00FA2B40" w:rsidP="00D364F8">
                      <w:pPr>
                        <w:jc w:val="center"/>
                      </w:pPr>
                      <w:r>
                        <w:rPr>
                          <w:noProof/>
                        </w:rPr>
                        <w:drawing>
                          <wp:inline distT="0" distB="0" distL="0" distR="0" wp14:anchorId="7B9ED7FB" wp14:editId="17D0B518">
                            <wp:extent cx="22860" cy="34290"/>
                            <wp:effectExtent l="0" t="0" r="0" b="0"/>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D364F8">
        <w:rPr>
          <w:noProof/>
        </w:rPr>
        <mc:AlternateContent>
          <mc:Choice Requires="wps">
            <w:drawing>
              <wp:anchor distT="0" distB="0" distL="114300" distR="114300" simplePos="0" relativeHeight="251813943" behindDoc="0" locked="0" layoutInCell="1" allowOverlap="1" wp14:anchorId="69C57E37" wp14:editId="797D9C87">
                <wp:simplePos x="0" y="0"/>
                <wp:positionH relativeFrom="page">
                  <wp:posOffset>492760</wp:posOffset>
                </wp:positionH>
                <wp:positionV relativeFrom="page">
                  <wp:posOffset>365760</wp:posOffset>
                </wp:positionV>
                <wp:extent cx="6543040" cy="586740"/>
                <wp:effectExtent l="0" t="0" r="0" b="0"/>
                <wp:wrapThrough wrapText="bothSides">
                  <wp:wrapPolygon edited="0">
                    <wp:start x="84" y="0"/>
                    <wp:lineTo x="84" y="20571"/>
                    <wp:lineTo x="21382" y="20571"/>
                    <wp:lineTo x="21382" y="0"/>
                    <wp:lineTo x="84" y="0"/>
                  </wp:wrapPolygon>
                </wp:wrapThrough>
                <wp:docPr id="80" name="Text Box 80"/>
                <wp:cNvGraphicFramePr/>
                <a:graphic xmlns:a="http://schemas.openxmlformats.org/drawingml/2006/main">
                  <a:graphicData uri="http://schemas.microsoft.com/office/word/2010/wordprocessingShape">
                    <wps:wsp>
                      <wps:cNvSpPr txBox="1"/>
                      <wps:spPr bwMode="auto">
                        <a:xfrm>
                          <a:off x="0" y="0"/>
                          <a:ext cx="6543040" cy="5867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308BF51" w14:textId="347D3F76" w:rsidR="00FA2B40" w:rsidRPr="004539D7" w:rsidRDefault="00FA2B40" w:rsidP="00D364F8">
                            <w:pPr>
                              <w:spacing w:after="0"/>
                              <w:rPr>
                                <w:rFonts w:ascii="Cambria" w:hAnsi="Cambria"/>
                                <w:b/>
                                <w:color w:val="990000" w:themeColor="accent1"/>
                                <w:sz w:val="36"/>
                                <w:szCs w:val="36"/>
                              </w:rPr>
                            </w:pPr>
                            <w:bookmarkStart w:id="23" w:name="RUACH"/>
                            <w:r w:rsidRPr="004539D7">
                              <w:rPr>
                                <w:rFonts w:ascii="Cambria" w:hAnsi="Cambria"/>
                                <w:b/>
                                <w:color w:val="990000" w:themeColor="accent1"/>
                                <w:sz w:val="36"/>
                                <w:szCs w:val="36"/>
                              </w:rPr>
                              <w:t xml:space="preserve">Ruach Tova </w:t>
                            </w:r>
                            <w:proofErr w:type="spellStart"/>
                            <w:r w:rsidR="004539D7" w:rsidRPr="004539D7">
                              <w:rPr>
                                <w:rFonts w:ascii="Cambria" w:hAnsi="Cambria"/>
                                <w:b/>
                                <w:color w:val="990000" w:themeColor="accent1"/>
                                <w:sz w:val="36"/>
                                <w:szCs w:val="36"/>
                              </w:rPr>
                              <w:t>Invita</w:t>
                            </w:r>
                            <w:proofErr w:type="spellEnd"/>
                            <w:r w:rsidR="004539D7" w:rsidRPr="004539D7">
                              <w:rPr>
                                <w:rFonts w:ascii="Cambria" w:hAnsi="Cambria"/>
                                <w:b/>
                                <w:color w:val="990000" w:themeColor="accent1"/>
                                <w:sz w:val="36"/>
                                <w:szCs w:val="36"/>
                              </w:rPr>
                              <w:t xml:space="preserve"> a los </w:t>
                            </w:r>
                            <w:proofErr w:type="spellStart"/>
                            <w:r w:rsidR="004539D7" w:rsidRPr="004539D7">
                              <w:rPr>
                                <w:rFonts w:ascii="Cambria" w:hAnsi="Cambria"/>
                                <w:b/>
                                <w:color w:val="990000" w:themeColor="accent1"/>
                                <w:sz w:val="36"/>
                                <w:szCs w:val="36"/>
                              </w:rPr>
                              <w:t>Miembros</w:t>
                            </w:r>
                            <w:proofErr w:type="spellEnd"/>
                            <w:r w:rsidR="004539D7" w:rsidRPr="004539D7">
                              <w:rPr>
                                <w:rFonts w:ascii="Cambria" w:hAnsi="Cambria"/>
                                <w:b/>
                                <w:color w:val="990000" w:themeColor="accent1"/>
                                <w:sz w:val="36"/>
                                <w:szCs w:val="36"/>
                              </w:rPr>
                              <w:t xml:space="preserve"> de IAVE a </w:t>
                            </w:r>
                            <w:proofErr w:type="spellStart"/>
                            <w:r w:rsidR="004539D7" w:rsidRPr="004539D7">
                              <w:rPr>
                                <w:rFonts w:ascii="Cambria" w:hAnsi="Cambria"/>
                                <w:b/>
                                <w:color w:val="990000" w:themeColor="accent1"/>
                                <w:sz w:val="36"/>
                                <w:szCs w:val="36"/>
                              </w:rPr>
                              <w:t>su</w:t>
                            </w:r>
                            <w:proofErr w:type="spellEnd"/>
                            <w:r w:rsidR="004539D7">
                              <w:rPr>
                                <w:rFonts w:ascii="Cambria" w:hAnsi="Cambria"/>
                                <w:b/>
                                <w:color w:val="990000" w:themeColor="accent1"/>
                                <w:sz w:val="40"/>
                                <w:szCs w:val="40"/>
                              </w:rPr>
                              <w:t xml:space="preserve"> </w:t>
                            </w:r>
                            <w:r w:rsidR="004539D7" w:rsidRPr="004539D7">
                              <w:rPr>
                                <w:rFonts w:ascii="Cambria" w:hAnsi="Cambria"/>
                                <w:b/>
                                <w:color w:val="990000" w:themeColor="accent1"/>
                                <w:sz w:val="36"/>
                                <w:szCs w:val="36"/>
                              </w:rPr>
                              <w:t>Webinar</w:t>
                            </w:r>
                          </w:p>
                          <w:p w14:paraId="71A0492F" w14:textId="2C3A2A1B" w:rsidR="00FA2B40" w:rsidRPr="004539D7" w:rsidRDefault="00FA2B40" w:rsidP="00D364F8">
                            <w:pPr>
                              <w:spacing w:after="0"/>
                              <w:rPr>
                                <w:rFonts w:ascii="Cambria" w:hAnsi="Cambria"/>
                                <w:color w:val="404040" w:themeColor="text1" w:themeTint="BF"/>
                                <w:sz w:val="26"/>
                                <w:szCs w:val="26"/>
                              </w:rPr>
                            </w:pPr>
                            <w:r>
                              <w:rPr>
                                <w:rFonts w:ascii="Cambria" w:hAnsi="Cambria"/>
                                <w:b/>
                                <w:color w:val="404040" w:themeColor="text1" w:themeTint="BF"/>
                                <w:sz w:val="26"/>
                                <w:szCs w:val="26"/>
                              </w:rPr>
                              <w:t>Hannah Wojno</w:t>
                            </w:r>
                            <w:r w:rsidR="004539D7" w:rsidRPr="004539D7">
                              <w:rPr>
                                <w:rFonts w:ascii="Cambria" w:hAnsi="Cambria"/>
                                <w:b/>
                                <w:bCs/>
                                <w:color w:val="404040" w:themeColor="text1" w:themeTint="BF"/>
                                <w:sz w:val="26"/>
                                <w:szCs w:val="26"/>
                              </w:rPr>
                              <w:t xml:space="preserve"> </w:t>
                            </w:r>
                            <w:proofErr w:type="spellStart"/>
                            <w:r w:rsidR="004539D7" w:rsidRPr="004539D7">
                              <w:rPr>
                                <w:rFonts w:ascii="Cambria" w:hAnsi="Cambria"/>
                                <w:bCs/>
                                <w:color w:val="404040" w:themeColor="text1" w:themeTint="BF"/>
                                <w:sz w:val="26"/>
                                <w:szCs w:val="26"/>
                              </w:rPr>
                              <w:t>Directora</w:t>
                            </w:r>
                            <w:proofErr w:type="spellEnd"/>
                            <w:r w:rsidR="004539D7" w:rsidRPr="004539D7">
                              <w:rPr>
                                <w:rFonts w:ascii="Cambria" w:hAnsi="Cambria"/>
                                <w:bCs/>
                                <w:color w:val="404040" w:themeColor="text1" w:themeTint="BF"/>
                                <w:sz w:val="26"/>
                                <w:szCs w:val="26"/>
                              </w:rPr>
                              <w:t xml:space="preserve"> del Good Deeds Day, Ruach Tova</w:t>
                            </w:r>
                          </w:p>
                          <w:bookmarkEnd w:id="23"/>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081" type="#_x0000_t202" style="position:absolute;margin-left:38.8pt;margin-top:28.8pt;width:515.2pt;height:46.2pt;z-index:251813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" mv:complextextbox="1" filled="f" stroked="f">
                <v:textbox inset=",0,,0">
                  <w:txbxContent>
                    <w:p w14:paraId="3308BF51" w14:textId="347D3F76" w:rsidR="00FA2B40" w:rsidRPr="004539D7" w:rsidRDefault="00FA2B40" w:rsidP="00D364F8">
                      <w:pPr>
                        <w:spacing w:after="0"/>
                        <w:rPr>
                          <w:rFonts w:ascii="Cambria" w:hAnsi="Cambria"/>
                          <w:b/>
                          <w:color w:val="990000" w:themeColor="accent1"/>
                          <w:sz w:val="36"/>
                          <w:szCs w:val="36"/>
                        </w:rPr>
                      </w:pPr>
                      <w:bookmarkStart w:id="24" w:name="RUACH"/>
                      <w:r w:rsidRPr="004539D7">
                        <w:rPr>
                          <w:rFonts w:ascii="Cambria" w:hAnsi="Cambria"/>
                          <w:b/>
                          <w:color w:val="990000" w:themeColor="accent1"/>
                          <w:sz w:val="36"/>
                          <w:szCs w:val="36"/>
                        </w:rPr>
                        <w:t xml:space="preserve">Ruach Tova </w:t>
                      </w:r>
                      <w:proofErr w:type="spellStart"/>
                      <w:r w:rsidR="004539D7" w:rsidRPr="004539D7">
                        <w:rPr>
                          <w:rFonts w:ascii="Cambria" w:hAnsi="Cambria"/>
                          <w:b/>
                          <w:color w:val="990000" w:themeColor="accent1"/>
                          <w:sz w:val="36"/>
                          <w:szCs w:val="36"/>
                        </w:rPr>
                        <w:t>Invita</w:t>
                      </w:r>
                      <w:proofErr w:type="spellEnd"/>
                      <w:r w:rsidR="004539D7" w:rsidRPr="004539D7">
                        <w:rPr>
                          <w:rFonts w:ascii="Cambria" w:hAnsi="Cambria"/>
                          <w:b/>
                          <w:color w:val="990000" w:themeColor="accent1"/>
                          <w:sz w:val="36"/>
                          <w:szCs w:val="36"/>
                        </w:rPr>
                        <w:t xml:space="preserve"> a los </w:t>
                      </w:r>
                      <w:proofErr w:type="spellStart"/>
                      <w:r w:rsidR="004539D7" w:rsidRPr="004539D7">
                        <w:rPr>
                          <w:rFonts w:ascii="Cambria" w:hAnsi="Cambria"/>
                          <w:b/>
                          <w:color w:val="990000" w:themeColor="accent1"/>
                          <w:sz w:val="36"/>
                          <w:szCs w:val="36"/>
                        </w:rPr>
                        <w:t>Miembros</w:t>
                      </w:r>
                      <w:proofErr w:type="spellEnd"/>
                      <w:r w:rsidR="004539D7" w:rsidRPr="004539D7">
                        <w:rPr>
                          <w:rFonts w:ascii="Cambria" w:hAnsi="Cambria"/>
                          <w:b/>
                          <w:color w:val="990000" w:themeColor="accent1"/>
                          <w:sz w:val="36"/>
                          <w:szCs w:val="36"/>
                        </w:rPr>
                        <w:t xml:space="preserve"> de IAVE a </w:t>
                      </w:r>
                      <w:proofErr w:type="spellStart"/>
                      <w:r w:rsidR="004539D7" w:rsidRPr="004539D7">
                        <w:rPr>
                          <w:rFonts w:ascii="Cambria" w:hAnsi="Cambria"/>
                          <w:b/>
                          <w:color w:val="990000" w:themeColor="accent1"/>
                          <w:sz w:val="36"/>
                          <w:szCs w:val="36"/>
                        </w:rPr>
                        <w:t>su</w:t>
                      </w:r>
                      <w:proofErr w:type="spellEnd"/>
                      <w:r w:rsidR="004539D7">
                        <w:rPr>
                          <w:rFonts w:ascii="Cambria" w:hAnsi="Cambria"/>
                          <w:b/>
                          <w:color w:val="990000" w:themeColor="accent1"/>
                          <w:sz w:val="40"/>
                          <w:szCs w:val="40"/>
                        </w:rPr>
                        <w:t xml:space="preserve"> </w:t>
                      </w:r>
                      <w:r w:rsidR="004539D7" w:rsidRPr="004539D7">
                        <w:rPr>
                          <w:rFonts w:ascii="Cambria" w:hAnsi="Cambria"/>
                          <w:b/>
                          <w:color w:val="990000" w:themeColor="accent1"/>
                          <w:sz w:val="36"/>
                          <w:szCs w:val="36"/>
                        </w:rPr>
                        <w:t>Webinar</w:t>
                      </w:r>
                    </w:p>
                    <w:p w14:paraId="71A0492F" w14:textId="2C3A2A1B" w:rsidR="00FA2B40" w:rsidRPr="004539D7" w:rsidRDefault="00FA2B40" w:rsidP="00D364F8">
                      <w:pPr>
                        <w:spacing w:after="0"/>
                        <w:rPr>
                          <w:rFonts w:ascii="Cambria" w:hAnsi="Cambria"/>
                          <w:color w:val="404040" w:themeColor="text1" w:themeTint="BF"/>
                          <w:sz w:val="26"/>
                          <w:szCs w:val="26"/>
                        </w:rPr>
                      </w:pPr>
                      <w:r>
                        <w:rPr>
                          <w:rFonts w:ascii="Cambria" w:hAnsi="Cambria"/>
                          <w:b/>
                          <w:color w:val="404040" w:themeColor="text1" w:themeTint="BF"/>
                          <w:sz w:val="26"/>
                          <w:szCs w:val="26"/>
                        </w:rPr>
                        <w:t>Hannah Wojno</w:t>
                      </w:r>
                      <w:r w:rsidR="004539D7" w:rsidRPr="004539D7">
                        <w:rPr>
                          <w:rFonts w:ascii="Cambria" w:hAnsi="Cambria"/>
                          <w:b/>
                          <w:bCs/>
                          <w:color w:val="404040" w:themeColor="text1" w:themeTint="BF"/>
                          <w:sz w:val="26"/>
                          <w:szCs w:val="26"/>
                        </w:rPr>
                        <w:t xml:space="preserve"> </w:t>
                      </w:r>
                      <w:proofErr w:type="spellStart"/>
                      <w:r w:rsidR="004539D7" w:rsidRPr="004539D7">
                        <w:rPr>
                          <w:rFonts w:ascii="Cambria" w:hAnsi="Cambria"/>
                          <w:bCs/>
                          <w:color w:val="404040" w:themeColor="text1" w:themeTint="BF"/>
                          <w:sz w:val="26"/>
                          <w:szCs w:val="26"/>
                        </w:rPr>
                        <w:t>Directora</w:t>
                      </w:r>
                      <w:proofErr w:type="spellEnd"/>
                      <w:r w:rsidR="004539D7" w:rsidRPr="004539D7">
                        <w:rPr>
                          <w:rFonts w:ascii="Cambria" w:hAnsi="Cambria"/>
                          <w:bCs/>
                          <w:color w:val="404040" w:themeColor="text1" w:themeTint="BF"/>
                          <w:sz w:val="26"/>
                          <w:szCs w:val="26"/>
                        </w:rPr>
                        <w:t xml:space="preserve"> del Good Deeds Day, Ruach Tova</w:t>
                      </w:r>
                    </w:p>
                    <w:bookmarkEnd w:id="24"/>
                  </w:txbxContent>
                </v:textbox>
                <w10:wrap type="through" anchorx="page" anchory="page"/>
              </v:shape>
            </w:pict>
          </mc:Fallback>
        </mc:AlternateContent>
      </w:r>
    </w:p>
    <w:sectPr w:rsidR="003F66A7" w:rsidSect="00B608E0">
      <w:footerReference w:type="default" r:id="rId35"/>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4968B3" w14:textId="77777777" w:rsidR="00124814" w:rsidRDefault="00124814">
      <w:pPr>
        <w:spacing w:after="0"/>
      </w:pPr>
      <w:r>
        <w:separator/>
      </w:r>
    </w:p>
  </w:endnote>
  <w:endnote w:type="continuationSeparator" w:id="0">
    <w:p w14:paraId="46AD9251" w14:textId="77777777" w:rsidR="00124814" w:rsidRDefault="001248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1FC50E05" w:rsidR="00FA2B40" w:rsidRDefault="00FA2B40">
    <w:pPr>
      <w:pStyle w:val="Footer"/>
    </w:pP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sidRPr="003F66A7">
      <w:rPr>
        <w:color w:val="990000" w:themeColor="accent1"/>
      </w:rPr>
      <w:t>E-IAVE</w:t>
    </w:r>
    <w:r>
      <w:t xml:space="preserve"> | Dec-Jan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65EAC" w14:textId="77777777" w:rsidR="00124814" w:rsidRDefault="00124814">
      <w:pPr>
        <w:spacing w:after="0"/>
      </w:pPr>
      <w:r>
        <w:separator/>
      </w:r>
    </w:p>
  </w:footnote>
  <w:footnote w:type="continuationSeparator" w:id="0">
    <w:p w14:paraId="5434CC55" w14:textId="77777777" w:rsidR="00124814" w:rsidRDefault="0012481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B608E0"/>
    <w:rsid w:val="000360C3"/>
    <w:rsid w:val="000753EC"/>
    <w:rsid w:val="000913ED"/>
    <w:rsid w:val="000A5C3E"/>
    <w:rsid w:val="000D6898"/>
    <w:rsid w:val="00110CA4"/>
    <w:rsid w:val="0012428E"/>
    <w:rsid w:val="00124814"/>
    <w:rsid w:val="00190A20"/>
    <w:rsid w:val="001C39C2"/>
    <w:rsid w:val="001D62B5"/>
    <w:rsid w:val="001E3EED"/>
    <w:rsid w:val="001F58E9"/>
    <w:rsid w:val="00206E79"/>
    <w:rsid w:val="00221D7D"/>
    <w:rsid w:val="002229A8"/>
    <w:rsid w:val="002354FF"/>
    <w:rsid w:val="00241300"/>
    <w:rsid w:val="00274700"/>
    <w:rsid w:val="00281486"/>
    <w:rsid w:val="0028765A"/>
    <w:rsid w:val="002A120D"/>
    <w:rsid w:val="002A21D0"/>
    <w:rsid w:val="002E3642"/>
    <w:rsid w:val="00304BE9"/>
    <w:rsid w:val="00336BA3"/>
    <w:rsid w:val="00351765"/>
    <w:rsid w:val="0036408F"/>
    <w:rsid w:val="00373AFD"/>
    <w:rsid w:val="003771EF"/>
    <w:rsid w:val="003B7C3B"/>
    <w:rsid w:val="003F35B5"/>
    <w:rsid w:val="003F66A7"/>
    <w:rsid w:val="00445D40"/>
    <w:rsid w:val="004539D7"/>
    <w:rsid w:val="004B0EDA"/>
    <w:rsid w:val="004B27B8"/>
    <w:rsid w:val="004B7423"/>
    <w:rsid w:val="004D0820"/>
    <w:rsid w:val="004D7D4D"/>
    <w:rsid w:val="00525C28"/>
    <w:rsid w:val="0055277C"/>
    <w:rsid w:val="00552FAC"/>
    <w:rsid w:val="005D0FFA"/>
    <w:rsid w:val="00602DDE"/>
    <w:rsid w:val="006161D4"/>
    <w:rsid w:val="006216FC"/>
    <w:rsid w:val="00635BEE"/>
    <w:rsid w:val="0067504B"/>
    <w:rsid w:val="00695303"/>
    <w:rsid w:val="006A18F5"/>
    <w:rsid w:val="006A3714"/>
    <w:rsid w:val="006B2AE1"/>
    <w:rsid w:val="006C700D"/>
    <w:rsid w:val="006D7E6A"/>
    <w:rsid w:val="006E1F66"/>
    <w:rsid w:val="006E2BBD"/>
    <w:rsid w:val="006F2465"/>
    <w:rsid w:val="006F5753"/>
    <w:rsid w:val="007050A9"/>
    <w:rsid w:val="00725D79"/>
    <w:rsid w:val="00734733"/>
    <w:rsid w:val="007432B3"/>
    <w:rsid w:val="00762772"/>
    <w:rsid w:val="00773333"/>
    <w:rsid w:val="00775DBB"/>
    <w:rsid w:val="00781BA2"/>
    <w:rsid w:val="007F6511"/>
    <w:rsid w:val="0080246A"/>
    <w:rsid w:val="008321D9"/>
    <w:rsid w:val="00886345"/>
    <w:rsid w:val="008920B4"/>
    <w:rsid w:val="008A5F15"/>
    <w:rsid w:val="008E501B"/>
    <w:rsid w:val="008F14A9"/>
    <w:rsid w:val="009009B8"/>
    <w:rsid w:val="00902632"/>
    <w:rsid w:val="00903D1B"/>
    <w:rsid w:val="00906DFF"/>
    <w:rsid w:val="009317C0"/>
    <w:rsid w:val="00945F49"/>
    <w:rsid w:val="009550DA"/>
    <w:rsid w:val="00973FE6"/>
    <w:rsid w:val="009A0621"/>
    <w:rsid w:val="009A1771"/>
    <w:rsid w:val="009E5414"/>
    <w:rsid w:val="009E6859"/>
    <w:rsid w:val="00A0250D"/>
    <w:rsid w:val="00A25F49"/>
    <w:rsid w:val="00A4706E"/>
    <w:rsid w:val="00A814A8"/>
    <w:rsid w:val="00B37E94"/>
    <w:rsid w:val="00B608E0"/>
    <w:rsid w:val="00B767EF"/>
    <w:rsid w:val="00C05F8E"/>
    <w:rsid w:val="00C16D2A"/>
    <w:rsid w:val="00C34966"/>
    <w:rsid w:val="00C35817"/>
    <w:rsid w:val="00C670F5"/>
    <w:rsid w:val="00C805D4"/>
    <w:rsid w:val="00CC2993"/>
    <w:rsid w:val="00CD3173"/>
    <w:rsid w:val="00D14C31"/>
    <w:rsid w:val="00D364F8"/>
    <w:rsid w:val="00D414B0"/>
    <w:rsid w:val="00D60B07"/>
    <w:rsid w:val="00D61759"/>
    <w:rsid w:val="00DA52BD"/>
    <w:rsid w:val="00DD5644"/>
    <w:rsid w:val="00E9720F"/>
    <w:rsid w:val="00EA2911"/>
    <w:rsid w:val="00F225BD"/>
    <w:rsid w:val="00F37D46"/>
    <w:rsid w:val="00F659D8"/>
    <w:rsid w:val="00F92C14"/>
    <w:rsid w:val="00F94F01"/>
    <w:rsid w:val="00FA2B40"/>
    <w:rsid w:val="00FA4AAA"/>
    <w:rsid w:val="00FA50DC"/>
    <w:rsid w:val="00FA6BDF"/>
    <w:rsid w:val="00FB1D0A"/>
    <w:rsid w:val="00FC408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footnote reference" w:uiPriority="99"/>
    <w:lsdException w:name="annotation reference" w:uiPriority="99"/>
    <w:lsdException w:name="Body Text" w:uiPriority="99"/>
    <w:lsdException w:name="Body Text 3" w:uiPriority="99"/>
    <w:lsdException w:name="Hyperlink" w:uiPriority="99"/>
    <w:lsdException w:name="Strong" w:uiPriority="22" w:qFormat="1"/>
    <w:lsdException w:name="Normal (Web)" w:uiPriority="99"/>
    <w:lsdException w:name="Balloon Text" w:uiPriority="99"/>
    <w:lsdException w:name="No Spacing" w:uiPriority="1" w:qFormat="1"/>
    <w:lsdException w:name="List Paragraph" w:uiPriority="34" w:qFormat="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earningtocare.com/CorpVolStudy" TargetMode="External"/><Relationship Id="rId21" Type="http://schemas.openxmlformats.org/officeDocument/2006/relationships/image" Target="media/image3.jpeg"/><Relationship Id="rId22" Type="http://schemas.openxmlformats.org/officeDocument/2006/relationships/hyperlink" Target="http://www.facebook.com/125IVD" TargetMode="External"/><Relationship Id="rId23" Type="http://schemas.openxmlformats.org/officeDocument/2006/relationships/hyperlink" Target="file:///C:\Users\Carmen\Downloads\Click%20here%20for%20more%20information" TargetMode="External"/><Relationship Id="rId24" Type="http://schemas.openxmlformats.org/officeDocument/2006/relationships/hyperlink" Target="http://www.facebook.com/125IVD" TargetMode="External"/><Relationship Id="rId25" Type="http://schemas.openxmlformats.org/officeDocument/2006/relationships/hyperlink" Target="file:///C:\Users\Carmen\Downloads\Click%20here%20for%20more%20information" TargetMode="External"/><Relationship Id="rId26" Type="http://schemas.openxmlformats.org/officeDocument/2006/relationships/image" Target="media/image4.jpeg"/><Relationship Id="rId27" Type="http://schemas.openxmlformats.org/officeDocument/2006/relationships/image" Target="media/image5.jpeg"/><Relationship Id="rId28" Type="http://schemas.openxmlformats.org/officeDocument/2006/relationships/hyperlink" Target="http://www.sternsinger.org/en/home/about-us.html" TargetMode="External"/><Relationship Id="rId29" Type="http://schemas.openxmlformats.org/officeDocument/2006/relationships/hyperlink" Target="https://www.youtube.com/watch?v=Ur0q4GV8FD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sternsinger.org/en/home/about-us.html" TargetMode="External"/><Relationship Id="rId31" Type="http://schemas.openxmlformats.org/officeDocument/2006/relationships/hyperlink" Target="https://www.youtube.com/watch?v=Ur0q4GV8FDM" TargetMode="External"/><Relationship Id="rId32" Type="http://schemas.openxmlformats.org/officeDocument/2006/relationships/image" Target="media/image6.png"/><Relationship Id="rId9" Type="http://schemas.openxmlformats.org/officeDocument/2006/relationships/hyperlink" Target="http://www.un.org/en/ga/search/view_doc.asp?symbol=A/RES/67/138"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n.org/en/ga/search/view_doc.asp?symbol=A/RES/67/138" TargetMode="External"/><Relationship Id="rId33" Type="http://schemas.openxmlformats.org/officeDocument/2006/relationships/image" Target="media/image7.png"/><Relationship Id="rId34" Type="http://schemas.openxmlformats.org/officeDocument/2006/relationships/image" Target="media/image8.jpeg"/><Relationship Id="rId35"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hyperlink" Target="https://www.surveymonkey.com/s/10YearPlanofAction2016-2025" TargetMode="External"/><Relationship Id="rId11" Type="http://schemas.openxmlformats.org/officeDocument/2006/relationships/hyperlink" Target="https://www.surveymonkey.com/s/10YearPlanofAction2016-2025" TargetMode="External"/><Relationship Id="rId12" Type="http://schemas.openxmlformats.org/officeDocument/2006/relationships/hyperlink" Target="https://unv.unteamworks.org/node/452618" TargetMode="External"/><Relationship Id="rId13" Type="http://schemas.openxmlformats.org/officeDocument/2006/relationships/hyperlink" Target="https://www.surveymonkey.com/s/10YearPlanofAction2016-2025" TargetMode="External"/><Relationship Id="rId14" Type="http://schemas.openxmlformats.org/officeDocument/2006/relationships/hyperlink" Target="https://unv.unteamworks.org/node/452618" TargetMode="External"/><Relationship Id="rId15" Type="http://schemas.openxmlformats.org/officeDocument/2006/relationships/hyperlink" Target="file:///C:\Users\Carmen\Downloads\500ways.org" TargetMode="External"/><Relationship Id="rId16" Type="http://schemas.openxmlformats.org/officeDocument/2006/relationships/hyperlink" Target="file:///C:\Users\Carmen\Downloads\500ways.org" TargetMode="External"/><Relationship Id="rId17"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hyperlink" Target="http://www.learningtocare.com/CorpVolStudy" TargetMode="External"/><Relationship Id="rId3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Plaza%20Newsletter.dotx"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Plaza Newsletter.dotx</Template>
  <TotalTime>1</TotalTime>
  <Pages>10</Pages>
  <Words>12</Words>
  <Characters>70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2</cp:revision>
  <cp:lastPrinted>2014-12-15T20:34:00Z</cp:lastPrinted>
  <dcterms:created xsi:type="dcterms:W3CDTF">2015-01-20T15:25:00Z</dcterms:created>
  <dcterms:modified xsi:type="dcterms:W3CDTF">2015-01-20T15:25:00Z</dcterms:modified>
  <cp:category/>
</cp:coreProperties>
</file>