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9DD0C" w14:textId="571A00F1" w:rsidR="00B608E0" w:rsidRDefault="006A66CE">
      <w:pPr>
        <w:sectPr w:rsidR="00B608E0">
          <w:footerReference w:type="default" r:id="rId8"/>
          <w:pgSz w:w="12240" w:h="15840"/>
          <w:pgMar w:top="576" w:right="576" w:bottom="1080" w:left="576" w:header="576" w:footer="576" w:gutter="0"/>
          <w:cols w:space="720"/>
          <w:titlePg/>
        </w:sectPr>
      </w:pPr>
      <w:r>
        <w:rPr>
          <w:noProof/>
        </w:rPr>
        <mc:AlternateContent>
          <mc:Choice Requires="wps">
            <w:drawing>
              <wp:anchor distT="0" distB="0" distL="114300" distR="114300" simplePos="0" relativeHeight="251695159" behindDoc="0" locked="0" layoutInCell="1" allowOverlap="1" wp14:anchorId="3CBBFA6D" wp14:editId="28608EE5">
                <wp:simplePos x="0" y="0"/>
                <wp:positionH relativeFrom="page">
                  <wp:posOffset>365760</wp:posOffset>
                </wp:positionH>
                <wp:positionV relativeFrom="page">
                  <wp:posOffset>8407400</wp:posOffset>
                </wp:positionV>
                <wp:extent cx="7040880" cy="965200"/>
                <wp:effectExtent l="0" t="0" r="0" b="0"/>
                <wp:wrapThrough wrapText="bothSides">
                  <wp:wrapPolygon edited="0">
                    <wp:start x="78" y="0"/>
                    <wp:lineTo x="78" y="21032"/>
                    <wp:lineTo x="21429" y="21032"/>
                    <wp:lineTo x="21429" y="0"/>
                    <wp:lineTo x="78" y="0"/>
                  </wp:wrapPolygon>
                </wp:wrapThrough>
                <wp:docPr id="73" name="Text Box 73"/>
                <wp:cNvGraphicFramePr/>
                <a:graphic xmlns:a="http://schemas.openxmlformats.org/drawingml/2006/main">
                  <a:graphicData uri="http://schemas.microsoft.com/office/word/2010/wordprocessingShape">
                    <wps:wsp>
                      <wps:cNvSpPr txBox="1"/>
                      <wps:spPr bwMode="auto">
                        <a:xfrm>
                          <a:off x="0" y="0"/>
                          <a:ext cx="7040880" cy="965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A1681E4" w14:textId="4EA07D68" w:rsidR="000D1119" w:rsidRPr="00F94F01" w:rsidRDefault="000D1119" w:rsidP="009009B8">
                            <w:pPr>
                              <w:jc w:val="both"/>
                              <w:rPr>
                                <w:sz w:val="23"/>
                                <w:szCs w:val="23"/>
                              </w:rPr>
                            </w:pPr>
                            <w:r w:rsidRPr="009C2370">
                              <w:rPr>
                                <w:rFonts w:ascii="Calibri" w:hAnsi="Calibri"/>
                                <w:sz w:val="23"/>
                                <w:szCs w:val="23"/>
                                <w:lang w:val="es-GT"/>
                              </w:rPr>
                              <w:t>La resolución que declara el 05 de diciembre Día Internacional de los Voluntarios (DIV), aprobada por las Naciones Unidas hace casi 30 años "estimula el trabajo de los voluntarios" y da "aliento a esos voluntarios, muchos de los cuales participan en el servicio voluntario bajo un considerable sacrificio personal". Como el 05 de diciembre pasado, este año me pregunté si el Día Internacional de los Voluntarios era realmente nada más que sólo buenas relaciones públicas. Estaba segura de que IAVE estaba tomando en serio su</w:t>
                            </w:r>
                            <w:r>
                              <w:rPr>
                                <w:rFonts w:ascii="Calibri" w:hAnsi="Calibri"/>
                                <w:sz w:val="23"/>
                                <w:szCs w:val="23"/>
                                <w:lang w:val="es-GT"/>
                              </w:rPr>
                              <w:t xml:space="preserve"> </w:t>
                            </w:r>
                            <w:r w:rsidRPr="009C2370">
                              <w:rPr>
                                <w:rFonts w:ascii="Calibri" w:hAnsi="Calibri"/>
                                <w:sz w:val="23"/>
                                <w:szCs w:val="23"/>
                                <w:lang w:val="es-GT"/>
                              </w:rPr>
                              <w:t xml:space="preserve">papel de "promover, fortalecer y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3" o:spid="_x0000_s1026" type="#_x0000_t202" style="position:absolute;margin-left:28.8pt;margin-top:662pt;width:554.4pt;height:76pt;z-index:25169515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" mv:complextextbox="1" filled="f" stroked="f">
                <v:textbox inset=",0,,0">
                  <w:txbxContent>
                    <w:p w14:paraId="2A1681E4" w14:textId="4EA07D68" w:rsidR="000D1119" w:rsidRPr="00F94F01" w:rsidRDefault="000D1119" w:rsidP="009009B8">
                      <w:pPr>
                        <w:jc w:val="both"/>
                        <w:rPr>
                          <w:sz w:val="23"/>
                          <w:szCs w:val="23"/>
                        </w:rPr>
                      </w:pPr>
                      <w:r w:rsidRPr="009C2370">
                        <w:rPr>
                          <w:rFonts w:ascii="Calibri" w:hAnsi="Calibri"/>
                          <w:sz w:val="23"/>
                          <w:szCs w:val="23"/>
                          <w:lang w:val="es-GT"/>
                        </w:rPr>
                        <w:t>La resolución que declara el 05 de diciembre Día Internacional de los Voluntarios (DIV), aprobada por las Naciones Unidas hace casi 30 años "estimula el trabajo de los voluntarios" y da "aliento a esos voluntarios, muchos de los cuales participan en el servicio voluntario bajo un considerable sacrificio personal". Como el 05 de diciembre pasado, este año me pregunté si el Día Internacional de los Voluntarios era realmente nada más que sólo buenas relaciones públicas. Estaba segura de que IAVE estaba tomando en serio su</w:t>
                      </w:r>
                      <w:r>
                        <w:rPr>
                          <w:rFonts w:ascii="Calibri" w:hAnsi="Calibri"/>
                          <w:sz w:val="23"/>
                          <w:szCs w:val="23"/>
                          <w:lang w:val="es-GT"/>
                        </w:rPr>
                        <w:t xml:space="preserve"> </w:t>
                      </w:r>
                      <w:r w:rsidRPr="009C2370">
                        <w:rPr>
                          <w:rFonts w:ascii="Calibri" w:hAnsi="Calibri"/>
                          <w:sz w:val="23"/>
                          <w:szCs w:val="23"/>
                          <w:lang w:val="es-GT"/>
                        </w:rPr>
                        <w:t xml:space="preserve">papel de "promover, fortalecer y </w:t>
                      </w:r>
                    </w:p>
                  </w:txbxContent>
                </v:textbox>
                <w10:wrap type="through" anchorx="page" anchory="page"/>
              </v:shape>
            </w:pict>
          </mc:Fallback>
        </mc:AlternateContent>
      </w:r>
      <w:r>
        <w:rPr>
          <w:noProof/>
        </w:rPr>
        <mc:AlternateContent>
          <mc:Choice Requires="wps">
            <w:drawing>
              <wp:anchor distT="0" distB="0" distL="114300" distR="114300" simplePos="0" relativeHeight="251658254" behindDoc="0" locked="0" layoutInCell="1" allowOverlap="1" wp14:anchorId="3E76A296" wp14:editId="66A1FD03">
                <wp:simplePos x="0" y="0"/>
                <wp:positionH relativeFrom="page">
                  <wp:posOffset>2286000</wp:posOffset>
                </wp:positionH>
                <wp:positionV relativeFrom="page">
                  <wp:posOffset>2578100</wp:posOffset>
                </wp:positionV>
                <wp:extent cx="5234940" cy="4483100"/>
                <wp:effectExtent l="0" t="0" r="0" b="12700"/>
                <wp:wrapThrough wrapText="bothSides">
                  <wp:wrapPolygon edited="0">
                    <wp:start x="524" y="0"/>
                    <wp:lineTo x="524" y="21539"/>
                    <wp:lineTo x="20961" y="21539"/>
                    <wp:lineTo x="20961" y="0"/>
                    <wp:lineTo x="524" y="0"/>
                  </wp:wrapPolygon>
                </wp:wrapThrough>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448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36A1D6E" w14:textId="0B094362" w:rsidR="000D1119" w:rsidRPr="00F94F01" w:rsidRDefault="000D1119" w:rsidP="00B608E0">
                            <w:pPr>
                              <w:pStyle w:val="BodyText"/>
                              <w:spacing w:line="276" w:lineRule="auto"/>
                              <w:rPr>
                                <w:b/>
                                <w:sz w:val="27"/>
                                <w:szCs w:val="27"/>
                              </w:rPr>
                            </w:pPr>
                            <w:proofErr w:type="spellStart"/>
                            <w:r>
                              <w:rPr>
                                <w:b/>
                                <w:sz w:val="27"/>
                                <w:szCs w:val="27"/>
                              </w:rPr>
                              <w:t>Noticias</w:t>
                            </w:r>
                            <w:proofErr w:type="spellEnd"/>
                            <w:r>
                              <w:rPr>
                                <w:b/>
                                <w:sz w:val="27"/>
                                <w:szCs w:val="27"/>
                              </w:rPr>
                              <w:t xml:space="preserve"> de</w:t>
                            </w:r>
                            <w:r w:rsidRPr="00F94F01">
                              <w:rPr>
                                <w:b/>
                                <w:sz w:val="27"/>
                                <w:szCs w:val="27"/>
                              </w:rPr>
                              <w:t xml:space="preserve"> IAVE</w:t>
                            </w:r>
                          </w:p>
                          <w:p w14:paraId="2526B28B" w14:textId="77777777" w:rsidR="000D1119" w:rsidRPr="009C2370" w:rsidRDefault="000D1119" w:rsidP="006A66CE">
                            <w:pPr>
                              <w:pStyle w:val="BodyText"/>
                              <w:numPr>
                                <w:ilvl w:val="0"/>
                                <w:numId w:val="1"/>
                              </w:numPr>
                              <w:spacing w:after="0" w:line="240" w:lineRule="auto"/>
                              <w:rPr>
                                <w:color w:val="auto"/>
                                <w:sz w:val="23"/>
                                <w:szCs w:val="23"/>
                                <w:lang w:val="es-GT"/>
                              </w:rPr>
                            </w:pPr>
                            <w:r w:rsidRPr="009C2370">
                              <w:rPr>
                                <w:color w:val="auto"/>
                                <w:sz w:val="23"/>
                                <w:szCs w:val="23"/>
                                <w:lang w:val="es-GT"/>
                              </w:rPr>
                              <w:t xml:space="preserve">Un Mensaje de Nuestra Presidenta Mundial </w:t>
                            </w:r>
                            <w:r w:rsidRPr="009C2370">
                              <w:rPr>
                                <w:b/>
                                <w:color w:val="auto"/>
                                <w:sz w:val="23"/>
                                <w:szCs w:val="23"/>
                                <w:lang w:val="es-GT"/>
                              </w:rPr>
                              <w:t>(p.1)</w:t>
                            </w:r>
                          </w:p>
                          <w:p w14:paraId="589C327F" w14:textId="77777777" w:rsidR="000D1119" w:rsidRPr="009C2370" w:rsidRDefault="000D1119" w:rsidP="006A66CE">
                            <w:pPr>
                              <w:pStyle w:val="BodyText"/>
                              <w:numPr>
                                <w:ilvl w:val="0"/>
                                <w:numId w:val="1"/>
                              </w:numPr>
                              <w:spacing w:after="0" w:line="240" w:lineRule="auto"/>
                              <w:rPr>
                                <w:color w:val="auto"/>
                                <w:sz w:val="23"/>
                                <w:szCs w:val="23"/>
                                <w:lang w:val="es-GT"/>
                              </w:rPr>
                            </w:pPr>
                            <w:r w:rsidRPr="009C2370">
                              <w:rPr>
                                <w:color w:val="auto"/>
                                <w:sz w:val="23"/>
                                <w:szCs w:val="23"/>
                                <w:lang w:val="es-GT"/>
                              </w:rPr>
                              <w:t xml:space="preserve">Celebración del Día Internacional de los Voluntarios en Nueva York </w:t>
                            </w:r>
                            <w:r w:rsidRPr="009C2370">
                              <w:rPr>
                                <w:b/>
                                <w:color w:val="auto"/>
                                <w:sz w:val="23"/>
                                <w:szCs w:val="23"/>
                                <w:lang w:val="es-GT"/>
                              </w:rPr>
                              <w:t>(p.3)</w:t>
                            </w:r>
                          </w:p>
                          <w:p w14:paraId="7B4A0E38" w14:textId="77777777" w:rsidR="000D1119" w:rsidRPr="009C2370" w:rsidRDefault="000D1119" w:rsidP="006A66CE">
                            <w:pPr>
                              <w:pStyle w:val="BodyText"/>
                              <w:numPr>
                                <w:ilvl w:val="0"/>
                                <w:numId w:val="1"/>
                              </w:numPr>
                              <w:spacing w:after="0" w:line="240" w:lineRule="auto"/>
                              <w:rPr>
                                <w:color w:val="auto"/>
                                <w:sz w:val="23"/>
                                <w:szCs w:val="23"/>
                                <w:lang w:val="es-GT"/>
                              </w:rPr>
                            </w:pPr>
                            <w:r w:rsidRPr="009C2370">
                              <w:rPr>
                                <w:color w:val="auto"/>
                                <w:sz w:val="23"/>
                                <w:szCs w:val="23"/>
                                <w:lang w:val="es-GT"/>
                              </w:rPr>
                              <w:t xml:space="preserve">500 Days, 500 Ways Presenta a Agnetta de IAVE </w:t>
                            </w:r>
                            <w:r w:rsidRPr="009C2370">
                              <w:rPr>
                                <w:b/>
                                <w:color w:val="auto"/>
                                <w:sz w:val="23"/>
                                <w:szCs w:val="23"/>
                                <w:lang w:val="es-GT"/>
                              </w:rPr>
                              <w:t>(p.3)</w:t>
                            </w:r>
                          </w:p>
                          <w:p w14:paraId="6310839C" w14:textId="77777777" w:rsidR="000D1119" w:rsidRPr="009C2370" w:rsidRDefault="000D1119" w:rsidP="006A66CE">
                            <w:pPr>
                              <w:pStyle w:val="BodyText"/>
                              <w:numPr>
                                <w:ilvl w:val="0"/>
                                <w:numId w:val="1"/>
                              </w:numPr>
                              <w:spacing w:after="0" w:line="240" w:lineRule="auto"/>
                              <w:rPr>
                                <w:color w:val="auto"/>
                                <w:sz w:val="23"/>
                                <w:szCs w:val="23"/>
                                <w:lang w:val="es-GT"/>
                              </w:rPr>
                            </w:pPr>
                            <w:r w:rsidRPr="009C2370">
                              <w:rPr>
                                <w:color w:val="auto"/>
                                <w:sz w:val="23"/>
                                <w:szCs w:val="23"/>
                                <w:lang w:val="es-GT"/>
                              </w:rPr>
                              <w:t xml:space="preserve">GCVC: Enseñando, Aprendiendo, y Divirtiéndonos en Australia </w:t>
                            </w:r>
                            <w:r w:rsidRPr="009C2370">
                              <w:rPr>
                                <w:b/>
                                <w:color w:val="auto"/>
                                <w:sz w:val="23"/>
                                <w:szCs w:val="23"/>
                                <w:lang w:val="es-GT"/>
                              </w:rPr>
                              <w:t>(p.4)</w:t>
                            </w:r>
                          </w:p>
                          <w:p w14:paraId="0B95EEE3" w14:textId="77777777" w:rsidR="000D1119" w:rsidRPr="009C2370" w:rsidRDefault="000D1119" w:rsidP="006A66CE">
                            <w:pPr>
                              <w:pStyle w:val="BodyText"/>
                              <w:numPr>
                                <w:ilvl w:val="0"/>
                                <w:numId w:val="1"/>
                              </w:numPr>
                              <w:spacing w:after="0" w:line="240" w:lineRule="auto"/>
                              <w:rPr>
                                <w:color w:val="auto"/>
                                <w:sz w:val="23"/>
                                <w:szCs w:val="23"/>
                                <w:lang w:val="es-GT"/>
                              </w:rPr>
                            </w:pPr>
                            <w:r w:rsidRPr="009C2370">
                              <w:rPr>
                                <w:color w:val="auto"/>
                                <w:sz w:val="23"/>
                                <w:szCs w:val="23"/>
                                <w:lang w:val="es-GT"/>
                              </w:rPr>
                              <w:t xml:space="preserve">Voluntariado Digital </w:t>
                            </w:r>
                            <w:r w:rsidRPr="009C2370">
                              <w:rPr>
                                <w:b/>
                                <w:color w:val="auto"/>
                                <w:sz w:val="23"/>
                                <w:szCs w:val="23"/>
                                <w:lang w:val="es-GT"/>
                              </w:rPr>
                              <w:t>(p.4)</w:t>
                            </w:r>
                          </w:p>
                          <w:p w14:paraId="3A1EAF34" w14:textId="585B586A" w:rsidR="000D1119" w:rsidRPr="006A66CE" w:rsidRDefault="000D1119" w:rsidP="008A5F15">
                            <w:pPr>
                              <w:pStyle w:val="BodyText"/>
                              <w:spacing w:line="240" w:lineRule="auto"/>
                              <w:rPr>
                                <w:b/>
                                <w:color w:val="auto"/>
                                <w:sz w:val="27"/>
                                <w:szCs w:val="27"/>
                              </w:rPr>
                            </w:pPr>
                            <w:r>
                              <w:rPr>
                                <w:b/>
                                <w:sz w:val="28"/>
                                <w:szCs w:val="28"/>
                              </w:rPr>
                              <w:br/>
                            </w:r>
                            <w:r w:rsidRPr="006A66CE">
                              <w:rPr>
                                <w:b/>
                                <w:color w:val="auto"/>
                                <w:sz w:val="27"/>
                                <w:szCs w:val="27"/>
                                <w:lang w:val="es-GT"/>
                              </w:rPr>
                              <w:t>El Reto Regional</w:t>
                            </w:r>
                          </w:p>
                          <w:p w14:paraId="3C870A75" w14:textId="77777777" w:rsidR="000D1119" w:rsidRDefault="000D1119" w:rsidP="006A66CE">
                            <w:pPr>
                              <w:pStyle w:val="BodyText"/>
                              <w:spacing w:after="0" w:line="240" w:lineRule="auto"/>
                              <w:rPr>
                                <w:b/>
                                <w:color w:val="auto"/>
                                <w:sz w:val="23"/>
                                <w:szCs w:val="23"/>
                                <w:lang w:val="es-GT"/>
                              </w:rPr>
                            </w:pPr>
                            <w:r w:rsidRPr="009C2370">
                              <w:rPr>
                                <w:color w:val="auto"/>
                                <w:sz w:val="23"/>
                                <w:szCs w:val="23"/>
                                <w:lang w:val="es-GT"/>
                              </w:rPr>
                              <w:t xml:space="preserve">Desde Europa: Ayuda de la UE Iniciativa Voluntaria </w:t>
                            </w:r>
                            <w:r w:rsidRPr="009C2370">
                              <w:rPr>
                                <w:b/>
                                <w:color w:val="auto"/>
                                <w:sz w:val="23"/>
                                <w:szCs w:val="23"/>
                                <w:lang w:val="es-GT"/>
                              </w:rPr>
                              <w:t>(p.5)</w:t>
                            </w:r>
                            <w:r w:rsidRPr="009C2370">
                              <w:rPr>
                                <w:color w:val="auto"/>
                                <w:sz w:val="23"/>
                                <w:szCs w:val="23"/>
                                <w:lang w:val="es-GT"/>
                              </w:rPr>
                              <w:br/>
                              <w:t xml:space="preserve">Desde África: Reunión de Expertos en Mauricio! </w:t>
                            </w:r>
                            <w:r w:rsidRPr="009C2370">
                              <w:rPr>
                                <w:b/>
                                <w:color w:val="auto"/>
                                <w:sz w:val="23"/>
                                <w:szCs w:val="23"/>
                                <w:lang w:val="es-GT"/>
                              </w:rPr>
                              <w:t>(p.6)</w:t>
                            </w:r>
                            <w:r w:rsidRPr="009C2370">
                              <w:rPr>
                                <w:color w:val="auto"/>
                                <w:sz w:val="23"/>
                                <w:szCs w:val="23"/>
                                <w:lang w:val="es-GT"/>
                              </w:rPr>
                              <w:br/>
                              <w:t xml:space="preserve">Desde África: Seguridad contra incendios en Nairobi, Kenia </w:t>
                            </w:r>
                            <w:r>
                              <w:rPr>
                                <w:b/>
                                <w:color w:val="auto"/>
                                <w:sz w:val="23"/>
                                <w:szCs w:val="23"/>
                                <w:lang w:val="es-GT"/>
                              </w:rPr>
                              <w:t>(p.7</w:t>
                            </w:r>
                            <w:r w:rsidRPr="009C2370">
                              <w:rPr>
                                <w:b/>
                                <w:color w:val="auto"/>
                                <w:sz w:val="23"/>
                                <w:szCs w:val="23"/>
                                <w:lang w:val="es-GT"/>
                              </w:rPr>
                              <w:t>)</w:t>
                            </w:r>
                            <w:r w:rsidRPr="009C2370">
                              <w:rPr>
                                <w:color w:val="auto"/>
                                <w:sz w:val="23"/>
                                <w:szCs w:val="23"/>
                                <w:lang w:val="es-GT"/>
                              </w:rPr>
                              <w:br/>
                              <w:t xml:space="preserve">Desde Asia-Pacifico: El Grupo de Trabajo Amistad está listo para ser lanzado! </w:t>
                            </w:r>
                            <w:r w:rsidRPr="009C2370">
                              <w:rPr>
                                <w:b/>
                                <w:color w:val="auto"/>
                                <w:sz w:val="23"/>
                                <w:szCs w:val="23"/>
                                <w:lang w:val="es-GT"/>
                              </w:rPr>
                              <w:t>(p.</w:t>
                            </w:r>
                            <w:r>
                              <w:rPr>
                                <w:b/>
                                <w:color w:val="auto"/>
                                <w:sz w:val="23"/>
                                <w:szCs w:val="23"/>
                                <w:lang w:val="es-GT"/>
                              </w:rPr>
                              <w:t>7</w:t>
                            </w:r>
                            <w:r w:rsidRPr="009C2370">
                              <w:rPr>
                                <w:b/>
                                <w:color w:val="auto"/>
                                <w:sz w:val="23"/>
                                <w:szCs w:val="23"/>
                                <w:lang w:val="es-GT"/>
                              </w:rPr>
                              <w:t>)</w:t>
                            </w:r>
                            <w:r w:rsidRPr="009C2370">
                              <w:rPr>
                                <w:color w:val="auto"/>
                                <w:sz w:val="23"/>
                                <w:szCs w:val="23"/>
                                <w:lang w:val="es-GT"/>
                              </w:rPr>
                              <w:br/>
                              <w:t xml:space="preserve">Desde Asia-Pacifico: Juegos Deportivos Voluntarios del Sudeste de Taiwán </w:t>
                            </w:r>
                            <w:r w:rsidRPr="009C2370">
                              <w:rPr>
                                <w:b/>
                                <w:color w:val="auto"/>
                                <w:sz w:val="23"/>
                                <w:szCs w:val="23"/>
                                <w:lang w:val="es-GT"/>
                              </w:rPr>
                              <w:t xml:space="preserve">(p. </w:t>
                            </w:r>
                            <w:r>
                              <w:rPr>
                                <w:b/>
                                <w:color w:val="auto"/>
                                <w:sz w:val="23"/>
                                <w:szCs w:val="23"/>
                                <w:lang w:val="es-GT"/>
                              </w:rPr>
                              <w:t>8</w:t>
                            </w:r>
                            <w:r w:rsidRPr="009C2370">
                              <w:rPr>
                                <w:b/>
                                <w:color w:val="auto"/>
                                <w:sz w:val="23"/>
                                <w:szCs w:val="23"/>
                                <w:lang w:val="es-GT"/>
                              </w:rPr>
                              <w:t>)</w:t>
                            </w:r>
                            <w:r w:rsidRPr="009C2370">
                              <w:rPr>
                                <w:color w:val="auto"/>
                                <w:sz w:val="23"/>
                                <w:szCs w:val="23"/>
                                <w:lang w:val="es-GT"/>
                              </w:rPr>
                              <w:br/>
                              <w:t xml:space="preserve">Desde Norte América: Tema de la Semana Nacional del Voluntariado 2015 </w:t>
                            </w:r>
                            <w:r>
                              <w:rPr>
                                <w:b/>
                                <w:color w:val="auto"/>
                                <w:sz w:val="23"/>
                                <w:szCs w:val="23"/>
                                <w:lang w:val="es-GT"/>
                              </w:rPr>
                              <w:t>(p.9</w:t>
                            </w:r>
                            <w:r w:rsidRPr="009C2370">
                              <w:rPr>
                                <w:b/>
                                <w:color w:val="auto"/>
                                <w:sz w:val="23"/>
                                <w:szCs w:val="23"/>
                                <w:lang w:val="es-GT"/>
                              </w:rPr>
                              <w:t>)</w:t>
                            </w:r>
                            <w:r w:rsidRPr="009C2370">
                              <w:rPr>
                                <w:color w:val="auto"/>
                                <w:sz w:val="23"/>
                                <w:szCs w:val="23"/>
                                <w:lang w:val="es-GT"/>
                              </w:rPr>
                              <w:br/>
                              <w:t xml:space="preserve">Desde las Naciones Árabes: Voluntariado para la Asociación Contra el Cáncer de Omán </w:t>
                            </w:r>
                            <w:r w:rsidRPr="009C2370">
                              <w:rPr>
                                <w:b/>
                                <w:color w:val="auto"/>
                                <w:sz w:val="23"/>
                                <w:szCs w:val="23"/>
                                <w:lang w:val="es-GT"/>
                              </w:rPr>
                              <w:t>(p.9)</w:t>
                            </w:r>
                          </w:p>
                          <w:p w14:paraId="4D8EA91C" w14:textId="77777777" w:rsidR="000D1119" w:rsidRDefault="000D1119" w:rsidP="006A66CE">
                            <w:pPr>
                              <w:pStyle w:val="BodyText"/>
                              <w:spacing w:after="0" w:line="240" w:lineRule="auto"/>
                              <w:rPr>
                                <w:b/>
                                <w:color w:val="auto"/>
                                <w:sz w:val="23"/>
                                <w:szCs w:val="23"/>
                                <w:lang w:val="es-GT"/>
                              </w:rPr>
                            </w:pPr>
                          </w:p>
                          <w:p w14:paraId="6D9EB113" w14:textId="5E7EC402" w:rsidR="000D1119" w:rsidRPr="006A66CE" w:rsidRDefault="000D1119" w:rsidP="006A66CE">
                            <w:pPr>
                              <w:pStyle w:val="BodyText"/>
                              <w:spacing w:after="0" w:line="240" w:lineRule="auto"/>
                              <w:rPr>
                                <w:rFonts w:ascii="Calibri" w:hAnsi="Calibri" w:cs="Calibri"/>
                                <w:color w:val="7F7F7F" w:themeColor="text1" w:themeTint="80"/>
                                <w:sz w:val="22"/>
                                <w:szCs w:val="22"/>
                                <w:lang w:val="es-GT"/>
                              </w:rPr>
                            </w:pPr>
                            <w:r w:rsidRPr="009C2370">
                              <w:rPr>
                                <w:rFonts w:ascii="Calibri" w:hAnsi="Calibri" w:cs="Calibri"/>
                                <w:b/>
                                <w:color w:val="BC0010"/>
                                <w:sz w:val="22"/>
                                <w:szCs w:val="22"/>
                                <w:lang w:val="es-GT"/>
                              </w:rPr>
                              <w:t>Estimados lectores:</w:t>
                            </w:r>
                            <w:r w:rsidRPr="009C2370">
                              <w:rPr>
                                <w:color w:val="7F7F7F" w:themeColor="text1" w:themeTint="80"/>
                                <w:sz w:val="22"/>
                                <w:szCs w:val="22"/>
                                <w:lang w:val="es-GT"/>
                              </w:rPr>
                              <w:t xml:space="preserve"> </w:t>
                            </w:r>
                            <w:r w:rsidRPr="009C2370">
                              <w:rPr>
                                <w:rFonts w:ascii="Calibri" w:hAnsi="Calibri" w:cs="Calibri"/>
                                <w:color w:val="7F7F7F" w:themeColor="text1" w:themeTint="80"/>
                                <w:sz w:val="22"/>
                                <w:szCs w:val="22"/>
                                <w:lang w:val="es-GT"/>
                              </w:rPr>
                              <w:t xml:space="preserve">Este mes presentamos un importante rediseño del E-IAVE, gracias al trabajo de Jessica Han, nuestra nueva Directora de Comunicación y Marketing. Esperamos sus comentarios sobre nuestra nueva imagen a través del correo electrónico: </w:t>
                            </w:r>
                            <w:hyperlink r:id="rId9" w:history="1">
                              <w:r w:rsidRPr="009C2370">
                                <w:rPr>
                                  <w:rStyle w:val="Hyperlink"/>
                                  <w:rFonts w:ascii="Calibri" w:hAnsi="Calibri" w:cs="Calibri"/>
                                  <w:color w:val="7F7F7F" w:themeColor="text1" w:themeTint="80"/>
                                  <w:sz w:val="22"/>
                                  <w:szCs w:val="22"/>
                                  <w:lang w:val="es-GT"/>
                                </w:rPr>
                                <w:t>membership@iave.org</w:t>
                              </w:r>
                            </w:hyperlink>
                            <w:r w:rsidRPr="009C2370">
                              <w:rPr>
                                <w:rFonts w:ascii="Calibri" w:hAnsi="Calibri" w:cs="Calibri"/>
                                <w:color w:val="7F7F7F" w:themeColor="text1" w:themeTint="80"/>
                                <w:sz w:val="22"/>
                                <w:szCs w:val="22"/>
                                <w:lang w:val="es-GT"/>
                              </w:rPr>
                              <w:t>.</w:t>
                            </w:r>
                          </w:p>
                        </w:txbxContent>
                      </wps:txbx>
                      <wps:bodyPr rot="0" vert="horz" wrap="square" lIns="182880" tIns="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27" type="#_x0000_t202" style="position:absolute;margin-left:180pt;margin-top:203pt;width:412.2pt;height:353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" mv:complextextbox="1" filled="f" stroked="f">
                <v:textbox inset="14.4pt,0,14.4pt,0">
                  <w:txbxContent>
                    <w:p w14:paraId="536A1D6E" w14:textId="0B094362" w:rsidR="000D1119" w:rsidRPr="00F94F01" w:rsidRDefault="000D1119" w:rsidP="00B608E0">
                      <w:pPr>
                        <w:pStyle w:val="BodyText"/>
                        <w:spacing w:line="276" w:lineRule="auto"/>
                        <w:rPr>
                          <w:b/>
                          <w:sz w:val="27"/>
                          <w:szCs w:val="27"/>
                        </w:rPr>
                      </w:pPr>
                      <w:proofErr w:type="spellStart"/>
                      <w:r>
                        <w:rPr>
                          <w:b/>
                          <w:sz w:val="27"/>
                          <w:szCs w:val="27"/>
                        </w:rPr>
                        <w:t>Noticias</w:t>
                      </w:r>
                      <w:proofErr w:type="spellEnd"/>
                      <w:r>
                        <w:rPr>
                          <w:b/>
                          <w:sz w:val="27"/>
                          <w:szCs w:val="27"/>
                        </w:rPr>
                        <w:t xml:space="preserve"> de</w:t>
                      </w:r>
                      <w:r w:rsidRPr="00F94F01">
                        <w:rPr>
                          <w:b/>
                          <w:sz w:val="27"/>
                          <w:szCs w:val="27"/>
                        </w:rPr>
                        <w:t xml:space="preserve"> IAVE</w:t>
                      </w:r>
                    </w:p>
                    <w:p w14:paraId="2526B28B" w14:textId="77777777" w:rsidR="000D1119" w:rsidRPr="009C2370" w:rsidRDefault="000D1119" w:rsidP="006A66CE">
                      <w:pPr>
                        <w:pStyle w:val="BodyText"/>
                        <w:numPr>
                          <w:ilvl w:val="0"/>
                          <w:numId w:val="1"/>
                        </w:numPr>
                        <w:spacing w:after="0" w:line="240" w:lineRule="auto"/>
                        <w:rPr>
                          <w:color w:val="auto"/>
                          <w:sz w:val="23"/>
                          <w:szCs w:val="23"/>
                          <w:lang w:val="es-GT"/>
                        </w:rPr>
                      </w:pPr>
                      <w:r w:rsidRPr="009C2370">
                        <w:rPr>
                          <w:color w:val="auto"/>
                          <w:sz w:val="23"/>
                          <w:szCs w:val="23"/>
                          <w:lang w:val="es-GT"/>
                        </w:rPr>
                        <w:t xml:space="preserve">Un Mensaje de Nuestra Presidenta Mundial </w:t>
                      </w:r>
                      <w:r w:rsidRPr="009C2370">
                        <w:rPr>
                          <w:b/>
                          <w:color w:val="auto"/>
                          <w:sz w:val="23"/>
                          <w:szCs w:val="23"/>
                          <w:lang w:val="es-GT"/>
                        </w:rPr>
                        <w:t>(p.1)</w:t>
                      </w:r>
                    </w:p>
                    <w:p w14:paraId="589C327F" w14:textId="77777777" w:rsidR="000D1119" w:rsidRPr="009C2370" w:rsidRDefault="000D1119" w:rsidP="006A66CE">
                      <w:pPr>
                        <w:pStyle w:val="BodyText"/>
                        <w:numPr>
                          <w:ilvl w:val="0"/>
                          <w:numId w:val="1"/>
                        </w:numPr>
                        <w:spacing w:after="0" w:line="240" w:lineRule="auto"/>
                        <w:rPr>
                          <w:color w:val="auto"/>
                          <w:sz w:val="23"/>
                          <w:szCs w:val="23"/>
                          <w:lang w:val="es-GT"/>
                        </w:rPr>
                      </w:pPr>
                      <w:r w:rsidRPr="009C2370">
                        <w:rPr>
                          <w:color w:val="auto"/>
                          <w:sz w:val="23"/>
                          <w:szCs w:val="23"/>
                          <w:lang w:val="es-GT"/>
                        </w:rPr>
                        <w:t xml:space="preserve">Celebración del Día Internacional de los Voluntarios en Nueva York </w:t>
                      </w:r>
                      <w:r w:rsidRPr="009C2370">
                        <w:rPr>
                          <w:b/>
                          <w:color w:val="auto"/>
                          <w:sz w:val="23"/>
                          <w:szCs w:val="23"/>
                          <w:lang w:val="es-GT"/>
                        </w:rPr>
                        <w:t>(p.3)</w:t>
                      </w:r>
                    </w:p>
                    <w:p w14:paraId="7B4A0E38" w14:textId="77777777" w:rsidR="000D1119" w:rsidRPr="009C2370" w:rsidRDefault="000D1119" w:rsidP="006A66CE">
                      <w:pPr>
                        <w:pStyle w:val="BodyText"/>
                        <w:numPr>
                          <w:ilvl w:val="0"/>
                          <w:numId w:val="1"/>
                        </w:numPr>
                        <w:spacing w:after="0" w:line="240" w:lineRule="auto"/>
                        <w:rPr>
                          <w:color w:val="auto"/>
                          <w:sz w:val="23"/>
                          <w:szCs w:val="23"/>
                          <w:lang w:val="es-GT"/>
                        </w:rPr>
                      </w:pPr>
                      <w:r w:rsidRPr="009C2370">
                        <w:rPr>
                          <w:color w:val="auto"/>
                          <w:sz w:val="23"/>
                          <w:szCs w:val="23"/>
                          <w:lang w:val="es-GT"/>
                        </w:rPr>
                        <w:t xml:space="preserve">500 Days, 500 Ways Presenta a Agnetta de IAVE </w:t>
                      </w:r>
                      <w:r w:rsidRPr="009C2370">
                        <w:rPr>
                          <w:b/>
                          <w:color w:val="auto"/>
                          <w:sz w:val="23"/>
                          <w:szCs w:val="23"/>
                          <w:lang w:val="es-GT"/>
                        </w:rPr>
                        <w:t>(p.3)</w:t>
                      </w:r>
                    </w:p>
                    <w:p w14:paraId="6310839C" w14:textId="77777777" w:rsidR="000D1119" w:rsidRPr="009C2370" w:rsidRDefault="000D1119" w:rsidP="006A66CE">
                      <w:pPr>
                        <w:pStyle w:val="BodyText"/>
                        <w:numPr>
                          <w:ilvl w:val="0"/>
                          <w:numId w:val="1"/>
                        </w:numPr>
                        <w:spacing w:after="0" w:line="240" w:lineRule="auto"/>
                        <w:rPr>
                          <w:color w:val="auto"/>
                          <w:sz w:val="23"/>
                          <w:szCs w:val="23"/>
                          <w:lang w:val="es-GT"/>
                        </w:rPr>
                      </w:pPr>
                      <w:r w:rsidRPr="009C2370">
                        <w:rPr>
                          <w:color w:val="auto"/>
                          <w:sz w:val="23"/>
                          <w:szCs w:val="23"/>
                          <w:lang w:val="es-GT"/>
                        </w:rPr>
                        <w:t xml:space="preserve">GCVC: Enseñando, Aprendiendo, y Divirtiéndonos en Australia </w:t>
                      </w:r>
                      <w:r w:rsidRPr="009C2370">
                        <w:rPr>
                          <w:b/>
                          <w:color w:val="auto"/>
                          <w:sz w:val="23"/>
                          <w:szCs w:val="23"/>
                          <w:lang w:val="es-GT"/>
                        </w:rPr>
                        <w:t>(p.4)</w:t>
                      </w:r>
                    </w:p>
                    <w:p w14:paraId="0B95EEE3" w14:textId="77777777" w:rsidR="000D1119" w:rsidRPr="009C2370" w:rsidRDefault="000D1119" w:rsidP="006A66CE">
                      <w:pPr>
                        <w:pStyle w:val="BodyText"/>
                        <w:numPr>
                          <w:ilvl w:val="0"/>
                          <w:numId w:val="1"/>
                        </w:numPr>
                        <w:spacing w:after="0" w:line="240" w:lineRule="auto"/>
                        <w:rPr>
                          <w:color w:val="auto"/>
                          <w:sz w:val="23"/>
                          <w:szCs w:val="23"/>
                          <w:lang w:val="es-GT"/>
                        </w:rPr>
                      </w:pPr>
                      <w:r w:rsidRPr="009C2370">
                        <w:rPr>
                          <w:color w:val="auto"/>
                          <w:sz w:val="23"/>
                          <w:szCs w:val="23"/>
                          <w:lang w:val="es-GT"/>
                        </w:rPr>
                        <w:t xml:space="preserve">Voluntariado Digital </w:t>
                      </w:r>
                      <w:r w:rsidRPr="009C2370">
                        <w:rPr>
                          <w:b/>
                          <w:color w:val="auto"/>
                          <w:sz w:val="23"/>
                          <w:szCs w:val="23"/>
                          <w:lang w:val="es-GT"/>
                        </w:rPr>
                        <w:t>(p.4)</w:t>
                      </w:r>
                    </w:p>
                    <w:p w14:paraId="3A1EAF34" w14:textId="585B586A" w:rsidR="000D1119" w:rsidRPr="006A66CE" w:rsidRDefault="000D1119" w:rsidP="008A5F15">
                      <w:pPr>
                        <w:pStyle w:val="BodyText"/>
                        <w:spacing w:line="240" w:lineRule="auto"/>
                        <w:rPr>
                          <w:b/>
                          <w:color w:val="auto"/>
                          <w:sz w:val="27"/>
                          <w:szCs w:val="27"/>
                        </w:rPr>
                      </w:pPr>
                      <w:r>
                        <w:rPr>
                          <w:b/>
                          <w:sz w:val="28"/>
                          <w:szCs w:val="28"/>
                        </w:rPr>
                        <w:br/>
                      </w:r>
                      <w:r w:rsidRPr="006A66CE">
                        <w:rPr>
                          <w:b/>
                          <w:color w:val="auto"/>
                          <w:sz w:val="27"/>
                          <w:szCs w:val="27"/>
                          <w:lang w:val="es-GT"/>
                        </w:rPr>
                        <w:t>El Reto Regional</w:t>
                      </w:r>
                    </w:p>
                    <w:p w14:paraId="3C870A75" w14:textId="77777777" w:rsidR="000D1119" w:rsidRDefault="000D1119" w:rsidP="006A66CE">
                      <w:pPr>
                        <w:pStyle w:val="BodyText"/>
                        <w:spacing w:after="0" w:line="240" w:lineRule="auto"/>
                        <w:rPr>
                          <w:b/>
                          <w:color w:val="auto"/>
                          <w:sz w:val="23"/>
                          <w:szCs w:val="23"/>
                          <w:lang w:val="es-GT"/>
                        </w:rPr>
                      </w:pPr>
                      <w:r w:rsidRPr="009C2370">
                        <w:rPr>
                          <w:color w:val="auto"/>
                          <w:sz w:val="23"/>
                          <w:szCs w:val="23"/>
                          <w:lang w:val="es-GT"/>
                        </w:rPr>
                        <w:t xml:space="preserve">Desde Europa: Ayuda de la UE Iniciativa Voluntaria </w:t>
                      </w:r>
                      <w:r w:rsidRPr="009C2370">
                        <w:rPr>
                          <w:b/>
                          <w:color w:val="auto"/>
                          <w:sz w:val="23"/>
                          <w:szCs w:val="23"/>
                          <w:lang w:val="es-GT"/>
                        </w:rPr>
                        <w:t>(p.5)</w:t>
                      </w:r>
                      <w:r w:rsidRPr="009C2370">
                        <w:rPr>
                          <w:color w:val="auto"/>
                          <w:sz w:val="23"/>
                          <w:szCs w:val="23"/>
                          <w:lang w:val="es-GT"/>
                        </w:rPr>
                        <w:br/>
                        <w:t xml:space="preserve">Desde África: Reunión de Expertos en Mauricio! </w:t>
                      </w:r>
                      <w:r w:rsidRPr="009C2370">
                        <w:rPr>
                          <w:b/>
                          <w:color w:val="auto"/>
                          <w:sz w:val="23"/>
                          <w:szCs w:val="23"/>
                          <w:lang w:val="es-GT"/>
                        </w:rPr>
                        <w:t>(p.6)</w:t>
                      </w:r>
                      <w:r w:rsidRPr="009C2370">
                        <w:rPr>
                          <w:color w:val="auto"/>
                          <w:sz w:val="23"/>
                          <w:szCs w:val="23"/>
                          <w:lang w:val="es-GT"/>
                        </w:rPr>
                        <w:br/>
                        <w:t xml:space="preserve">Desde África: Seguridad contra incendios en Nairobi, Kenia </w:t>
                      </w:r>
                      <w:r>
                        <w:rPr>
                          <w:b/>
                          <w:color w:val="auto"/>
                          <w:sz w:val="23"/>
                          <w:szCs w:val="23"/>
                          <w:lang w:val="es-GT"/>
                        </w:rPr>
                        <w:t>(p.7</w:t>
                      </w:r>
                      <w:r w:rsidRPr="009C2370">
                        <w:rPr>
                          <w:b/>
                          <w:color w:val="auto"/>
                          <w:sz w:val="23"/>
                          <w:szCs w:val="23"/>
                          <w:lang w:val="es-GT"/>
                        </w:rPr>
                        <w:t>)</w:t>
                      </w:r>
                      <w:r w:rsidRPr="009C2370">
                        <w:rPr>
                          <w:color w:val="auto"/>
                          <w:sz w:val="23"/>
                          <w:szCs w:val="23"/>
                          <w:lang w:val="es-GT"/>
                        </w:rPr>
                        <w:br/>
                        <w:t xml:space="preserve">Desde Asia-Pacifico: El Grupo de Trabajo Amistad está listo para ser lanzado! </w:t>
                      </w:r>
                      <w:r w:rsidRPr="009C2370">
                        <w:rPr>
                          <w:b/>
                          <w:color w:val="auto"/>
                          <w:sz w:val="23"/>
                          <w:szCs w:val="23"/>
                          <w:lang w:val="es-GT"/>
                        </w:rPr>
                        <w:t>(p.</w:t>
                      </w:r>
                      <w:r>
                        <w:rPr>
                          <w:b/>
                          <w:color w:val="auto"/>
                          <w:sz w:val="23"/>
                          <w:szCs w:val="23"/>
                          <w:lang w:val="es-GT"/>
                        </w:rPr>
                        <w:t>7</w:t>
                      </w:r>
                      <w:r w:rsidRPr="009C2370">
                        <w:rPr>
                          <w:b/>
                          <w:color w:val="auto"/>
                          <w:sz w:val="23"/>
                          <w:szCs w:val="23"/>
                          <w:lang w:val="es-GT"/>
                        </w:rPr>
                        <w:t>)</w:t>
                      </w:r>
                      <w:r w:rsidRPr="009C2370">
                        <w:rPr>
                          <w:color w:val="auto"/>
                          <w:sz w:val="23"/>
                          <w:szCs w:val="23"/>
                          <w:lang w:val="es-GT"/>
                        </w:rPr>
                        <w:br/>
                        <w:t xml:space="preserve">Desde Asia-Pacifico: Juegos Deportivos Voluntarios del Sudeste de Taiwán </w:t>
                      </w:r>
                      <w:r w:rsidRPr="009C2370">
                        <w:rPr>
                          <w:b/>
                          <w:color w:val="auto"/>
                          <w:sz w:val="23"/>
                          <w:szCs w:val="23"/>
                          <w:lang w:val="es-GT"/>
                        </w:rPr>
                        <w:t xml:space="preserve">(p. </w:t>
                      </w:r>
                      <w:r>
                        <w:rPr>
                          <w:b/>
                          <w:color w:val="auto"/>
                          <w:sz w:val="23"/>
                          <w:szCs w:val="23"/>
                          <w:lang w:val="es-GT"/>
                        </w:rPr>
                        <w:t>8</w:t>
                      </w:r>
                      <w:r w:rsidRPr="009C2370">
                        <w:rPr>
                          <w:b/>
                          <w:color w:val="auto"/>
                          <w:sz w:val="23"/>
                          <w:szCs w:val="23"/>
                          <w:lang w:val="es-GT"/>
                        </w:rPr>
                        <w:t>)</w:t>
                      </w:r>
                      <w:r w:rsidRPr="009C2370">
                        <w:rPr>
                          <w:color w:val="auto"/>
                          <w:sz w:val="23"/>
                          <w:szCs w:val="23"/>
                          <w:lang w:val="es-GT"/>
                        </w:rPr>
                        <w:br/>
                        <w:t xml:space="preserve">Desde Norte América: Tema de la Semana Nacional del Voluntariado 2015 </w:t>
                      </w:r>
                      <w:r>
                        <w:rPr>
                          <w:b/>
                          <w:color w:val="auto"/>
                          <w:sz w:val="23"/>
                          <w:szCs w:val="23"/>
                          <w:lang w:val="es-GT"/>
                        </w:rPr>
                        <w:t>(p.9</w:t>
                      </w:r>
                      <w:r w:rsidRPr="009C2370">
                        <w:rPr>
                          <w:b/>
                          <w:color w:val="auto"/>
                          <w:sz w:val="23"/>
                          <w:szCs w:val="23"/>
                          <w:lang w:val="es-GT"/>
                        </w:rPr>
                        <w:t>)</w:t>
                      </w:r>
                      <w:r w:rsidRPr="009C2370">
                        <w:rPr>
                          <w:color w:val="auto"/>
                          <w:sz w:val="23"/>
                          <w:szCs w:val="23"/>
                          <w:lang w:val="es-GT"/>
                        </w:rPr>
                        <w:br/>
                        <w:t xml:space="preserve">Desde las Naciones Árabes: Voluntariado para la Asociación Contra el Cáncer de Omán </w:t>
                      </w:r>
                      <w:r w:rsidRPr="009C2370">
                        <w:rPr>
                          <w:b/>
                          <w:color w:val="auto"/>
                          <w:sz w:val="23"/>
                          <w:szCs w:val="23"/>
                          <w:lang w:val="es-GT"/>
                        </w:rPr>
                        <w:t>(p.9)</w:t>
                      </w:r>
                    </w:p>
                    <w:p w14:paraId="4D8EA91C" w14:textId="77777777" w:rsidR="000D1119" w:rsidRDefault="000D1119" w:rsidP="006A66CE">
                      <w:pPr>
                        <w:pStyle w:val="BodyText"/>
                        <w:spacing w:after="0" w:line="240" w:lineRule="auto"/>
                        <w:rPr>
                          <w:b/>
                          <w:color w:val="auto"/>
                          <w:sz w:val="23"/>
                          <w:szCs w:val="23"/>
                          <w:lang w:val="es-GT"/>
                        </w:rPr>
                      </w:pPr>
                    </w:p>
                    <w:p w14:paraId="6D9EB113" w14:textId="5E7EC402" w:rsidR="000D1119" w:rsidRPr="006A66CE" w:rsidRDefault="000D1119" w:rsidP="006A66CE">
                      <w:pPr>
                        <w:pStyle w:val="BodyText"/>
                        <w:spacing w:after="0" w:line="240" w:lineRule="auto"/>
                        <w:rPr>
                          <w:rFonts w:ascii="Calibri" w:hAnsi="Calibri" w:cs="Calibri"/>
                          <w:color w:val="7F7F7F" w:themeColor="text1" w:themeTint="80"/>
                          <w:sz w:val="22"/>
                          <w:szCs w:val="22"/>
                          <w:lang w:val="es-GT"/>
                        </w:rPr>
                      </w:pPr>
                      <w:r w:rsidRPr="009C2370">
                        <w:rPr>
                          <w:rFonts w:ascii="Calibri" w:hAnsi="Calibri" w:cs="Calibri"/>
                          <w:b/>
                          <w:color w:val="BC0010"/>
                          <w:sz w:val="22"/>
                          <w:szCs w:val="22"/>
                          <w:lang w:val="es-GT"/>
                        </w:rPr>
                        <w:t>Estimados lectores:</w:t>
                      </w:r>
                      <w:r w:rsidRPr="009C2370">
                        <w:rPr>
                          <w:color w:val="7F7F7F" w:themeColor="text1" w:themeTint="80"/>
                          <w:sz w:val="22"/>
                          <w:szCs w:val="22"/>
                          <w:lang w:val="es-GT"/>
                        </w:rPr>
                        <w:t xml:space="preserve"> </w:t>
                      </w:r>
                      <w:r w:rsidRPr="009C2370">
                        <w:rPr>
                          <w:rFonts w:ascii="Calibri" w:hAnsi="Calibri" w:cs="Calibri"/>
                          <w:color w:val="7F7F7F" w:themeColor="text1" w:themeTint="80"/>
                          <w:sz w:val="22"/>
                          <w:szCs w:val="22"/>
                          <w:lang w:val="es-GT"/>
                        </w:rPr>
                        <w:t xml:space="preserve">Este mes presentamos un importante rediseño del E-IAVE, gracias al trabajo de Jessica Han, nuestra nueva Directora de Comunicación y Marketing. Esperamos sus comentarios sobre nuestra nueva imagen a través del correo electrónico: </w:t>
                      </w:r>
                      <w:hyperlink r:id="rId10" w:history="1">
                        <w:r w:rsidRPr="009C2370">
                          <w:rPr>
                            <w:rStyle w:val="Hyperlink"/>
                            <w:rFonts w:ascii="Calibri" w:hAnsi="Calibri" w:cs="Calibri"/>
                            <w:color w:val="7F7F7F" w:themeColor="text1" w:themeTint="80"/>
                            <w:sz w:val="22"/>
                            <w:szCs w:val="22"/>
                            <w:lang w:val="es-GT"/>
                          </w:rPr>
                          <w:t>membership@iave.org</w:t>
                        </w:r>
                      </w:hyperlink>
                      <w:r w:rsidRPr="009C2370">
                        <w:rPr>
                          <w:rFonts w:ascii="Calibri" w:hAnsi="Calibri" w:cs="Calibri"/>
                          <w:color w:val="7F7F7F" w:themeColor="text1" w:themeTint="80"/>
                          <w:sz w:val="22"/>
                          <w:szCs w:val="22"/>
                          <w:lang w:val="es-GT"/>
                        </w:rPr>
                        <w:t>.</w:t>
                      </w:r>
                    </w:p>
                  </w:txbxContent>
                </v:textbox>
                <w10:wrap type="through" anchorx="page" anchory="page"/>
              </v:shape>
            </w:pict>
          </mc:Fallback>
        </mc:AlternateContent>
      </w:r>
      <w:r>
        <w:rPr>
          <w:noProof/>
        </w:rPr>
        <mc:AlternateContent>
          <mc:Choice Requires="wps">
            <w:drawing>
              <wp:anchor distT="0" distB="0" distL="114300" distR="114300" simplePos="0" relativeHeight="251658255" behindDoc="0" locked="0" layoutInCell="1" allowOverlap="1" wp14:anchorId="069FB094" wp14:editId="4DE54DE7">
                <wp:simplePos x="0" y="0"/>
                <wp:positionH relativeFrom="page">
                  <wp:posOffset>2263140</wp:posOffset>
                </wp:positionH>
                <wp:positionV relativeFrom="page">
                  <wp:posOffset>2273300</wp:posOffset>
                </wp:positionV>
                <wp:extent cx="4572000" cy="457200"/>
                <wp:effectExtent l="0" t="0" r="0" b="0"/>
                <wp:wrapTight wrapText="bothSides">
                  <wp:wrapPolygon edited="0">
                    <wp:start x="600" y="0"/>
                    <wp:lineTo x="600" y="20400"/>
                    <wp:lineTo x="20880" y="20400"/>
                    <wp:lineTo x="20880" y="0"/>
                    <wp:lineTo x="600" y="0"/>
                  </wp:wrapPolygon>
                </wp:wrapTight>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8AE672" w14:textId="6C6E13A1" w:rsidR="000D1119" w:rsidRPr="00B608E0" w:rsidRDefault="000D1119" w:rsidP="00B608E0">
                            <w:pPr>
                              <w:pStyle w:val="Subtitle"/>
                              <w:rPr>
                                <w:sz w:val="60"/>
                                <w:szCs w:val="60"/>
                              </w:rPr>
                            </w:pPr>
                            <w:r>
                              <w:rPr>
                                <w:sz w:val="60"/>
                                <w:szCs w:val="60"/>
                              </w:rPr>
                              <w:t xml:space="preserve">En </w:t>
                            </w:r>
                            <w:proofErr w:type="spellStart"/>
                            <w:r>
                              <w:rPr>
                                <w:sz w:val="60"/>
                                <w:szCs w:val="60"/>
                              </w:rPr>
                              <w:t>esta</w:t>
                            </w:r>
                            <w:proofErr w:type="spellEnd"/>
                            <w:r>
                              <w:rPr>
                                <w:sz w:val="60"/>
                                <w:szCs w:val="60"/>
                              </w:rPr>
                              <w:t xml:space="preserve"> </w:t>
                            </w:r>
                            <w:proofErr w:type="spellStart"/>
                            <w:r>
                              <w:rPr>
                                <w:sz w:val="60"/>
                                <w:szCs w:val="60"/>
                              </w:rPr>
                              <w:t>edición</w:t>
                            </w:r>
                            <w:proofErr w:type="spellEnd"/>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8" type="#_x0000_t202" style="position:absolute;margin-left:178.2pt;margin-top:179pt;width:5in;height:36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" filled="f" stroked="f">
                <v:textbox inset="14.4pt,0,14.4pt,0">
                  <w:txbxContent>
                    <w:p w14:paraId="7E8AE672" w14:textId="6C6E13A1" w:rsidR="000D1119" w:rsidRPr="00B608E0" w:rsidRDefault="000D1119" w:rsidP="00B608E0">
                      <w:pPr>
                        <w:pStyle w:val="Subtitle"/>
                        <w:rPr>
                          <w:sz w:val="60"/>
                          <w:szCs w:val="60"/>
                        </w:rPr>
                      </w:pPr>
                      <w:r>
                        <w:rPr>
                          <w:sz w:val="60"/>
                          <w:szCs w:val="60"/>
                        </w:rPr>
                        <w:t xml:space="preserve">En </w:t>
                      </w:r>
                      <w:proofErr w:type="spellStart"/>
                      <w:r>
                        <w:rPr>
                          <w:sz w:val="60"/>
                          <w:szCs w:val="60"/>
                        </w:rPr>
                        <w:t>esta</w:t>
                      </w:r>
                      <w:proofErr w:type="spellEnd"/>
                      <w:r>
                        <w:rPr>
                          <w:sz w:val="60"/>
                          <w:szCs w:val="60"/>
                        </w:rPr>
                        <w:t xml:space="preserve"> </w:t>
                      </w:r>
                      <w:proofErr w:type="spellStart"/>
                      <w:r>
                        <w:rPr>
                          <w:sz w:val="60"/>
                          <w:szCs w:val="60"/>
                        </w:rPr>
                        <w:t>edición</w:t>
                      </w:r>
                      <w:proofErr w:type="spellEnd"/>
                    </w:p>
                  </w:txbxContent>
                </v:textbox>
                <w10:wrap type="tight" anchorx="page" anchory="page"/>
              </v:shape>
            </w:pict>
          </mc:Fallback>
        </mc:AlternateContent>
      </w:r>
      <w:r w:rsidR="00F94F01">
        <w:rPr>
          <w:noProof/>
        </w:rPr>
        <mc:AlternateContent>
          <mc:Choice Requires="wps">
            <w:drawing>
              <wp:anchor distT="0" distB="0" distL="114300" distR="114300" simplePos="0" relativeHeight="251658262" behindDoc="0" locked="0" layoutInCell="1" allowOverlap="1" wp14:anchorId="58A3749E" wp14:editId="238B92AF">
                <wp:simplePos x="0" y="0"/>
                <wp:positionH relativeFrom="page">
                  <wp:posOffset>365760</wp:posOffset>
                </wp:positionH>
                <wp:positionV relativeFrom="page">
                  <wp:posOffset>7061200</wp:posOffset>
                </wp:positionV>
                <wp:extent cx="5821680" cy="1333500"/>
                <wp:effectExtent l="0" t="0" r="0" b="12700"/>
                <wp:wrapTight wrapText="bothSides">
                  <wp:wrapPolygon edited="0">
                    <wp:start x="94" y="0"/>
                    <wp:lineTo x="94" y="21394"/>
                    <wp:lineTo x="21393" y="21394"/>
                    <wp:lineTo x="21393" y="0"/>
                    <wp:lineTo x="94" y="0"/>
                  </wp:wrapPolygon>
                </wp:wrapTight>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E75CE8D" w14:textId="77777777" w:rsidR="000D1119" w:rsidRPr="006A66CE" w:rsidRDefault="000D1119" w:rsidP="006A66CE">
                            <w:pPr>
                              <w:pStyle w:val="Heading1"/>
                              <w:spacing w:line="240" w:lineRule="auto"/>
                              <w:rPr>
                                <w:rFonts w:ascii="Cambria" w:hAnsi="Cambria"/>
                                <w:b/>
                                <w:color w:val="BC0010"/>
                                <w:sz w:val="50"/>
                                <w:szCs w:val="50"/>
                                <w:lang w:val="es-GT"/>
                              </w:rPr>
                            </w:pPr>
                            <w:r w:rsidRPr="006A66CE">
                              <w:rPr>
                                <w:rFonts w:ascii="Cambria" w:hAnsi="Cambria"/>
                                <w:b/>
                                <w:color w:val="BC0010"/>
                                <w:sz w:val="50"/>
                                <w:szCs w:val="50"/>
                                <w:lang w:val="es-GT"/>
                              </w:rPr>
                              <w:t>Un Mensaje de la Presidenta Mundial de IAVE, Kylee Bates</w:t>
                            </w:r>
                          </w:p>
                          <w:p w14:paraId="04E2E291" w14:textId="25A823E5" w:rsidR="000D1119" w:rsidRPr="006A66CE" w:rsidRDefault="000D1119" w:rsidP="006A66CE">
                            <w:pPr>
                              <w:pStyle w:val="Heading1"/>
                              <w:rPr>
                                <w:b/>
                                <w:sz w:val="50"/>
                                <w:szCs w:val="5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9" type="#_x0000_t202" style="position:absolute;margin-left:28.8pt;margin-top:556pt;width:458.4pt;height:10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" filled="f" stroked="f">
                <v:textbox inset=",0,,0">
                  <w:txbxContent>
                    <w:p w14:paraId="3E75CE8D" w14:textId="77777777" w:rsidR="000D1119" w:rsidRPr="006A66CE" w:rsidRDefault="000D1119" w:rsidP="006A66CE">
                      <w:pPr>
                        <w:pStyle w:val="Heading1"/>
                        <w:spacing w:line="240" w:lineRule="auto"/>
                        <w:rPr>
                          <w:rFonts w:ascii="Cambria" w:hAnsi="Cambria"/>
                          <w:b/>
                          <w:color w:val="BC0010"/>
                          <w:sz w:val="50"/>
                          <w:szCs w:val="50"/>
                          <w:lang w:val="es-GT"/>
                        </w:rPr>
                      </w:pPr>
                      <w:r w:rsidRPr="006A66CE">
                        <w:rPr>
                          <w:rFonts w:ascii="Cambria" w:hAnsi="Cambria"/>
                          <w:b/>
                          <w:color w:val="BC0010"/>
                          <w:sz w:val="50"/>
                          <w:szCs w:val="50"/>
                          <w:lang w:val="es-GT"/>
                        </w:rPr>
                        <w:t>Un Mensaje de la Presidenta Mundial de IAVE, Kylee Bates</w:t>
                      </w:r>
                    </w:p>
                    <w:p w14:paraId="04E2E291" w14:textId="25A823E5" w:rsidR="000D1119" w:rsidRPr="006A66CE" w:rsidRDefault="000D1119" w:rsidP="006A66CE">
                      <w:pPr>
                        <w:pStyle w:val="Heading1"/>
                        <w:rPr>
                          <w:b/>
                          <w:sz w:val="50"/>
                          <w:szCs w:val="50"/>
                        </w:rPr>
                      </w:pPr>
                    </w:p>
                  </w:txbxContent>
                </v:textbox>
                <w10:wrap type="tight" anchorx="page" anchory="page"/>
              </v:shape>
            </w:pict>
          </mc:Fallback>
        </mc:AlternateContent>
      </w:r>
      <w:r w:rsidR="00F94F01">
        <w:rPr>
          <w:noProof/>
        </w:rPr>
        <w:drawing>
          <wp:anchor distT="0" distB="0" distL="114300" distR="114300" simplePos="0" relativeHeight="251691063" behindDoc="0" locked="0" layoutInCell="1" allowOverlap="1" wp14:anchorId="31EFFB58" wp14:editId="34B76195">
            <wp:simplePos x="0" y="0"/>
            <wp:positionH relativeFrom="page">
              <wp:posOffset>6212840</wp:posOffset>
            </wp:positionH>
            <wp:positionV relativeFrom="page">
              <wp:posOffset>7071360</wp:posOffset>
            </wp:positionV>
            <wp:extent cx="1183640" cy="1183640"/>
            <wp:effectExtent l="0" t="0" r="10160" b="10160"/>
            <wp:wrapThrough wrapText="bothSides">
              <wp:wrapPolygon edited="0">
                <wp:start x="0" y="0"/>
                <wp:lineTo x="0" y="21322"/>
                <wp:lineTo x="21322" y="21322"/>
                <wp:lineTo x="21322" y="0"/>
                <wp:lineTo x="0" y="0"/>
              </wp:wrapPolygon>
            </wp:wrapThrough>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lee Photo.jpg"/>
                    <pic:cNvPicPr/>
                  </pic:nvPicPr>
                  <pic:blipFill>
                    <a:blip r:embed="rId11" cstate="email">
                      <a:extLst>
                        <a:ext uri="{28A0092B-C50C-407E-A947-70E740481C1C}">
                          <a14:useLocalDpi xmlns:a14="http://schemas.microsoft.com/office/drawing/2010/main"/>
                        </a:ext>
                      </a:extLst>
                    </a:blip>
                    <a:stretch>
                      <a:fillRect/>
                    </a:stretch>
                  </pic:blipFill>
                  <pic:spPr>
                    <a:xfrm>
                      <a:off x="0" y="0"/>
                      <a:ext cx="1183640" cy="1183640"/>
                    </a:xfrm>
                    <a:prstGeom prst="rect">
                      <a:avLst/>
                    </a:prstGeom>
                  </pic:spPr>
                </pic:pic>
              </a:graphicData>
            </a:graphic>
            <wp14:sizeRelH relativeFrom="margin">
              <wp14:pctWidth>0</wp14:pctWidth>
            </wp14:sizeRelH>
            <wp14:sizeRelV relativeFrom="margin">
              <wp14:pctHeight>0</wp14:pctHeight>
            </wp14:sizeRelV>
          </wp:anchor>
        </w:drawing>
      </w:r>
      <w:r w:rsidR="00F94F01">
        <w:rPr>
          <w:noProof/>
        </w:rPr>
        <mc:AlternateContent>
          <mc:Choice Requires="wps">
            <w:drawing>
              <wp:anchor distT="0" distB="0" distL="114300" distR="114300" simplePos="0" relativeHeight="251694135" behindDoc="0" locked="0" layoutInCell="1" allowOverlap="1" wp14:anchorId="62328670" wp14:editId="2A982F69">
                <wp:simplePos x="0" y="0"/>
                <wp:positionH relativeFrom="page">
                  <wp:posOffset>2476500</wp:posOffset>
                </wp:positionH>
                <wp:positionV relativeFrom="page">
                  <wp:posOffset>6941820</wp:posOffset>
                </wp:positionV>
                <wp:extent cx="4930140" cy="119380"/>
                <wp:effectExtent l="0" t="0" r="0" b="7620"/>
                <wp:wrapNone/>
                <wp:docPr id="7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0140" cy="1193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95pt;margin-top:546.6pt;width:388.2pt;height:9.4pt;z-index:251694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" fillcolor="#900 [3204]" stroked="f" strokecolor="#4a7ebb" strokeweight="1.5pt">
                <v:shadow opacity="22938f" mv:blur="38100f" offset="0,2pt"/>
                <v:textbox inset=",7.2pt,,7.2pt"/>
                <w10:wrap anchorx="page" anchory="page"/>
              </v:rect>
            </w:pict>
          </mc:Fallback>
        </mc:AlternateContent>
      </w:r>
      <w:r w:rsidR="00F94F01">
        <w:rPr>
          <w:noProof/>
        </w:rPr>
        <mc:AlternateContent>
          <mc:Choice Requires="wps">
            <w:drawing>
              <wp:anchor distT="0" distB="0" distL="114300" distR="114300" simplePos="0" relativeHeight="251658241" behindDoc="0" locked="0" layoutInCell="1" allowOverlap="1" wp14:anchorId="11369F45" wp14:editId="5E716CCC">
                <wp:simplePos x="0" y="0"/>
                <wp:positionH relativeFrom="page">
                  <wp:posOffset>2453640</wp:posOffset>
                </wp:positionH>
                <wp:positionV relativeFrom="page">
                  <wp:posOffset>365760</wp:posOffset>
                </wp:positionV>
                <wp:extent cx="4953000" cy="1894840"/>
                <wp:effectExtent l="0" t="0" r="0" b="1016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1894840"/>
                        </a:xfrm>
                        <a:prstGeom prst="rect">
                          <a:avLst/>
                        </a:prstGeom>
                        <a:solidFill>
                          <a:srgbClr val="D60006"/>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93.2pt;margin-top:28.8pt;width:390pt;height:149.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" fillcolor="#d60006" stroked="f">
                <v:textbox inset=",7.2pt,,7.2pt"/>
                <w10:wrap anchorx="page" anchory="page"/>
              </v:rect>
            </w:pict>
          </mc:Fallback>
        </mc:AlternateContent>
      </w:r>
      <w:r w:rsidR="00F94F01">
        <w:rPr>
          <w:noProof/>
        </w:rPr>
        <mc:AlternateContent>
          <mc:Choice Requires="wps">
            <w:drawing>
              <wp:anchor distT="0" distB="0" distL="114300" distR="114300" simplePos="0" relativeHeight="251658253" behindDoc="0" locked="0" layoutInCell="1" allowOverlap="1" wp14:anchorId="7477ABEE" wp14:editId="2DE2E465">
                <wp:simplePos x="0" y="0"/>
                <wp:positionH relativeFrom="page">
                  <wp:posOffset>2926080</wp:posOffset>
                </wp:positionH>
                <wp:positionV relativeFrom="page">
                  <wp:posOffset>1638300</wp:posOffset>
                </wp:positionV>
                <wp:extent cx="4389120" cy="622300"/>
                <wp:effectExtent l="0" t="0" r="0" b="12700"/>
                <wp:wrapTight wrapText="bothSides">
                  <wp:wrapPolygon edited="0">
                    <wp:start x="125" y="0"/>
                    <wp:lineTo x="125" y="21159"/>
                    <wp:lineTo x="21375" y="21159"/>
                    <wp:lineTo x="21375" y="0"/>
                    <wp:lineTo x="125" y="0"/>
                  </wp:wrapPolygon>
                </wp:wrapTight>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F431554" w14:textId="4101496B" w:rsidR="000D1119" w:rsidRPr="00B608E0" w:rsidRDefault="000D1119" w:rsidP="00B608E0">
                            <w:pPr>
                              <w:pStyle w:val="Date"/>
                              <w:rPr>
                                <w:sz w:val="54"/>
                                <w:szCs w:val="54"/>
                              </w:rPr>
                            </w:pPr>
                            <w:proofErr w:type="spellStart"/>
                            <w:r>
                              <w:rPr>
                                <w:sz w:val="54"/>
                                <w:szCs w:val="54"/>
                              </w:rPr>
                              <w:t>Noviembre-Diciembre</w:t>
                            </w:r>
                            <w:proofErr w:type="spellEnd"/>
                            <w:r>
                              <w:rPr>
                                <w:sz w:val="54"/>
                                <w:szCs w:val="54"/>
                              </w:rPr>
                              <w:t xml:space="preserve"> 2014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0" type="#_x0000_t202" style="position:absolute;margin-left:230.4pt;margin-top:129pt;width:345.6pt;height:49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" filled="f" stroked="f">
                <v:textbox inset=",0,,0">
                  <w:txbxContent>
                    <w:p w14:paraId="4F431554" w14:textId="4101496B" w:rsidR="000D1119" w:rsidRPr="00B608E0" w:rsidRDefault="000D1119" w:rsidP="00B608E0">
                      <w:pPr>
                        <w:pStyle w:val="Date"/>
                        <w:rPr>
                          <w:sz w:val="54"/>
                          <w:szCs w:val="54"/>
                        </w:rPr>
                      </w:pPr>
                      <w:proofErr w:type="spellStart"/>
                      <w:r>
                        <w:rPr>
                          <w:sz w:val="54"/>
                          <w:szCs w:val="54"/>
                        </w:rPr>
                        <w:t>Noviembre-Diciembre</w:t>
                      </w:r>
                      <w:proofErr w:type="spellEnd"/>
                      <w:r>
                        <w:rPr>
                          <w:sz w:val="54"/>
                          <w:szCs w:val="54"/>
                        </w:rPr>
                        <w:t xml:space="preserve"> 2014</w:t>
                      </w:r>
                    </w:p>
                  </w:txbxContent>
                </v:textbox>
                <w10:wrap type="tight" anchorx="page" anchory="page"/>
              </v:shape>
            </w:pict>
          </mc:Fallback>
        </mc:AlternateContent>
      </w:r>
      <w:r w:rsidR="00B608E0">
        <w:rPr>
          <w:noProof/>
        </w:rPr>
        <mc:AlternateContent>
          <mc:Choice Requires="wps">
            <w:drawing>
              <wp:anchor distT="0" distB="0" distL="114300" distR="114300" simplePos="0" relativeHeight="251658252" behindDoc="0" locked="0" layoutInCell="1" allowOverlap="1" wp14:anchorId="0C25ACF3" wp14:editId="13FB05F3">
                <wp:simplePos x="0" y="0"/>
                <wp:positionH relativeFrom="page">
                  <wp:posOffset>2926080</wp:posOffset>
                </wp:positionH>
                <wp:positionV relativeFrom="page">
                  <wp:posOffset>368300</wp:posOffset>
                </wp:positionV>
                <wp:extent cx="4389120" cy="1231900"/>
                <wp:effectExtent l="0" t="0" r="0" b="12700"/>
                <wp:wrapTight wrapText="bothSides">
                  <wp:wrapPolygon edited="0">
                    <wp:start x="125" y="0"/>
                    <wp:lineTo x="125" y="21377"/>
                    <wp:lineTo x="21375" y="21377"/>
                    <wp:lineTo x="21375" y="0"/>
                    <wp:lineTo x="125" y="0"/>
                  </wp:wrapPolygon>
                </wp:wrapTight>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C0A01C8" w14:textId="77777777" w:rsidR="000D1119" w:rsidRPr="00B608E0" w:rsidRDefault="000D1119" w:rsidP="00B608E0">
                            <w:pPr>
                              <w:pStyle w:val="Title"/>
                              <w:rPr>
                                <w:rFonts w:ascii="Arial" w:hAnsi="Arial" w:cs="Arial"/>
                                <w:b/>
                                <w:sz w:val="144"/>
                                <w:szCs w:val="144"/>
                              </w:rPr>
                            </w:pPr>
                            <w:r w:rsidRPr="00B608E0">
                              <w:rPr>
                                <w:rFonts w:ascii="Arial" w:hAnsi="Arial" w:cs="Arial"/>
                                <w:b/>
                                <w:sz w:val="144"/>
                                <w:szCs w:val="144"/>
                              </w:rPr>
                              <w:t>E-IAVE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1" type="#_x0000_t202" style="position:absolute;margin-left:230.4pt;margin-top:29pt;width:345.6pt;height:97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" filled="f" stroked="f">
                <v:textbox inset=",0,,0">
                  <w:txbxContent>
                    <w:p w14:paraId="6C0A01C8" w14:textId="77777777" w:rsidR="000D1119" w:rsidRPr="00B608E0" w:rsidRDefault="000D1119" w:rsidP="00B608E0">
                      <w:pPr>
                        <w:pStyle w:val="Title"/>
                        <w:rPr>
                          <w:rFonts w:ascii="Arial" w:hAnsi="Arial" w:cs="Arial"/>
                          <w:b/>
                          <w:sz w:val="144"/>
                          <w:szCs w:val="144"/>
                        </w:rPr>
                      </w:pPr>
                      <w:r w:rsidRPr="00B608E0">
                        <w:rPr>
                          <w:rFonts w:ascii="Arial" w:hAnsi="Arial" w:cs="Arial"/>
                          <w:b/>
                          <w:sz w:val="144"/>
                          <w:szCs w:val="144"/>
                        </w:rPr>
                        <w:t>E-IAVE</w:t>
                      </w:r>
                    </w:p>
                  </w:txbxContent>
                </v:textbox>
                <w10:wrap type="tight" anchorx="page" anchory="page"/>
              </v:shape>
            </w:pict>
          </mc:Fallback>
        </mc:AlternateContent>
      </w:r>
      <w:r w:rsidR="000360C3">
        <w:rPr>
          <w:noProof/>
        </w:rPr>
        <mc:AlternateContent>
          <mc:Choice Requires="wps">
            <w:drawing>
              <wp:anchor distT="0" distB="0" distL="114300" distR="114300" simplePos="0" relativeHeight="251658240" behindDoc="0" locked="0" layoutInCell="1" allowOverlap="1" wp14:anchorId="5702B681" wp14:editId="0D7BCA91">
                <wp:simplePos x="0" y="0"/>
                <wp:positionH relativeFrom="page">
                  <wp:posOffset>365760</wp:posOffset>
                </wp:positionH>
                <wp:positionV relativeFrom="page">
                  <wp:posOffset>365760</wp:posOffset>
                </wp:positionV>
                <wp:extent cx="137160" cy="4114800"/>
                <wp:effectExtent l="0" t="0" r="5080" b="254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41148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28.8pt;width:10.8pt;height:3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5xlCYDAACj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" fillcolor="#900 [3204]" stroked="f" strokecolor="#4a7ebb" strokeweight="1.5pt">
                <v:shadow opacity="22938f" mv:blur="38100f" offset="0,2pt"/>
                <v:textbox inset=",7.2pt,,7.2pt"/>
                <w10:wrap anchorx="page" anchory="page"/>
              </v:rect>
            </w:pict>
          </mc:Fallback>
        </mc:AlternateContent>
      </w:r>
      <w:r w:rsidR="000753EC">
        <w:br w:type="page"/>
      </w:r>
      <w:r w:rsidR="009E5414">
        <w:rPr>
          <w:noProof/>
        </w:rPr>
        <w:lastRenderedPageBreak/>
        <mc:AlternateContent>
          <mc:Choice Requires="wps">
            <w:drawing>
              <wp:anchor distT="0" distB="0" distL="114300" distR="114300" simplePos="0" relativeHeight="251712567" behindDoc="0" locked="0" layoutInCell="1" allowOverlap="1" wp14:anchorId="62642627" wp14:editId="26715835">
                <wp:simplePos x="0" y="0"/>
                <wp:positionH relativeFrom="page">
                  <wp:posOffset>5067300</wp:posOffset>
                </wp:positionH>
                <wp:positionV relativeFrom="page">
                  <wp:posOffset>378460</wp:posOffset>
                </wp:positionV>
                <wp:extent cx="2339340" cy="8994140"/>
                <wp:effectExtent l="0" t="0" r="0" b="0"/>
                <wp:wrapThrough wrapText="bothSides">
                  <wp:wrapPolygon edited="0">
                    <wp:start x="235" y="0"/>
                    <wp:lineTo x="235" y="21533"/>
                    <wp:lineTo x="21107" y="21533"/>
                    <wp:lineTo x="21107" y="0"/>
                    <wp:lineTo x="235" y="0"/>
                  </wp:wrapPolygon>
                </wp:wrapThrough>
                <wp:docPr id="140" name="Text Box 140"/>
                <wp:cNvGraphicFramePr/>
                <a:graphic xmlns:a="http://schemas.openxmlformats.org/drawingml/2006/main">
                  <a:graphicData uri="http://schemas.microsoft.com/office/word/2010/wordprocessingShape">
                    <wps:wsp>
                      <wps:cNvSpPr txBox="1"/>
                      <wps:spPr bwMode="auto">
                        <a:xfrm>
                          <a:off x="0" y="0"/>
                          <a:ext cx="2339340" cy="89941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7"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0" o:spid="_x0000_s1032" type="#_x0000_t202" style="position:absolute;margin-left:399pt;margin-top:29.8pt;width:184.2pt;height:708.2pt;z-index:2517125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" mv:complextextbox="1" filled="f" stroked="f">
                <v:textbox inset=",0,,0">
                  <w:txbxContent/>
                </v:textbox>
                <w10:wrap type="through" anchorx="page" anchory="page"/>
              </v:shape>
            </w:pict>
          </mc:Fallback>
        </mc:AlternateContent>
      </w:r>
      <w:r w:rsidR="009009B8">
        <w:rPr>
          <w:noProof/>
        </w:rPr>
        <mc:AlternateContent>
          <mc:Choice Requires="wps">
            <w:drawing>
              <wp:anchor distT="0" distB="0" distL="114300" distR="114300" simplePos="0" relativeHeight="251658263" behindDoc="0" locked="0" layoutInCell="1" allowOverlap="1" wp14:anchorId="737E259F" wp14:editId="47CB42E8">
                <wp:simplePos x="0" y="0"/>
                <wp:positionH relativeFrom="page">
                  <wp:posOffset>365760</wp:posOffset>
                </wp:positionH>
                <wp:positionV relativeFrom="page">
                  <wp:posOffset>378460</wp:posOffset>
                </wp:positionV>
                <wp:extent cx="2148840" cy="8994140"/>
                <wp:effectExtent l="0" t="0" r="0" b="22860"/>
                <wp:wrapTight wrapText="bothSides">
                  <wp:wrapPolygon edited="0">
                    <wp:start x="255" y="0"/>
                    <wp:lineTo x="255" y="21594"/>
                    <wp:lineTo x="20936" y="21594"/>
                    <wp:lineTo x="20936" y="0"/>
                    <wp:lineTo x="255" y="0"/>
                  </wp:wrapPolygon>
                </wp:wrapTight>
                <wp:docPr id="3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899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7">
                        <w:txbxContent>
                          <w:p w14:paraId="06F37DC6" w14:textId="0B017891" w:rsidR="000D1119" w:rsidRPr="009C2370" w:rsidRDefault="000D1119" w:rsidP="006A66CE">
                            <w:pPr>
                              <w:rPr>
                                <w:rFonts w:ascii="Calibri" w:hAnsi="Calibri"/>
                                <w:sz w:val="23"/>
                                <w:szCs w:val="23"/>
                                <w:lang w:val="es-GT"/>
                              </w:rPr>
                            </w:pPr>
                            <w:r w:rsidRPr="009C2370">
                              <w:rPr>
                                <w:rFonts w:ascii="Calibri" w:hAnsi="Calibri"/>
                                <w:sz w:val="23"/>
                                <w:szCs w:val="23"/>
                                <w:lang w:val="es-GT"/>
                              </w:rPr>
                              <w:t xml:space="preserve">celebrar el voluntariado". Nos estábamos enfocando en nuestra llamada mundial a la acción para que el voluntariado sea reconocido como un </w:t>
                            </w:r>
                            <w:r w:rsidRPr="009C2370">
                              <w:rPr>
                                <w:rFonts w:ascii="Calibri" w:hAnsi="Calibri"/>
                                <w:i/>
                                <w:sz w:val="23"/>
                                <w:szCs w:val="23"/>
                                <w:lang w:val="es-GT"/>
                              </w:rPr>
                              <w:t>"activo estratégico de vital importancia que se moviliza en apoyo a la Agenda de Desarrollo Post-215 y a los Objetivos de Desarrollo Sostenible"</w:t>
                            </w:r>
                            <w:r w:rsidRPr="009C2370">
                              <w:rPr>
                                <w:rFonts w:ascii="Calibri" w:hAnsi="Calibri"/>
                                <w:sz w:val="23"/>
                                <w:szCs w:val="23"/>
                                <w:lang w:val="es-GT"/>
                              </w:rPr>
                              <w:t xml:space="preserve">. Somos un grupo de interés clave y participante en el lanzamiento de </w:t>
                            </w:r>
                            <w:r w:rsidRPr="009C2370">
                              <w:rPr>
                                <w:rFonts w:ascii="Calibri" w:hAnsi="Calibri"/>
                                <w:i/>
                                <w:sz w:val="23"/>
                                <w:szCs w:val="23"/>
                                <w:lang w:val="es-GT"/>
                              </w:rPr>
                              <w:t>IMPACT2030</w:t>
                            </w:r>
                            <w:r w:rsidRPr="009C2370">
                              <w:rPr>
                                <w:rFonts w:ascii="Calibri" w:hAnsi="Calibri"/>
                                <w:sz w:val="23"/>
                                <w:szCs w:val="23"/>
                                <w:lang w:val="es-GT"/>
                              </w:rPr>
                              <w:t xml:space="preserve"> - colaboración entre las Naciones Unidas y el sector empresarial para ayudar a alcanzar los Objetivos de Desarrollo Sostenible de las Naciones Unidas para el año 2030 a través del voluntariado de los empleados de las empresas, y presentamos los signatarios de nuestro llamado a la acción a los Secretario General de las Naciones Unidas a través de una carta el 5 de diciembre.</w:t>
                            </w:r>
                          </w:p>
                          <w:p w14:paraId="3CEC0828" w14:textId="527B179C" w:rsidR="000D1119" w:rsidRPr="009C2370" w:rsidRDefault="000D1119" w:rsidP="006A66CE">
                            <w:pPr>
                              <w:rPr>
                                <w:rFonts w:ascii="Calibri" w:hAnsi="Calibri"/>
                                <w:sz w:val="23"/>
                                <w:szCs w:val="23"/>
                                <w:lang w:val="es-GT"/>
                              </w:rPr>
                            </w:pPr>
                            <w:r w:rsidRPr="009C2370">
                              <w:rPr>
                                <w:rFonts w:ascii="Calibri" w:hAnsi="Calibri"/>
                                <w:sz w:val="23"/>
                                <w:szCs w:val="23"/>
                                <w:lang w:val="es-GT"/>
                              </w:rPr>
                              <w:t>Sin embargo, tenía curiosidad en cuanto a si para otros cuya pasión, podría no ser tan fuerte, que el DIV no sea más que un breve momento de celebración para los que han hecho buenas obras en todo el año. O si verdaderamente - como naciones - pretenden seguir "estimulando el trabajo de los voluntarios" y actuar como un catalizador para el voluntariado.</w:t>
                            </w:r>
                          </w:p>
                          <w:p w14:paraId="49668EE7" w14:textId="574599B5" w:rsidR="000D1119" w:rsidRPr="009C2370" w:rsidRDefault="000D1119" w:rsidP="006A66CE">
                            <w:pPr>
                              <w:rPr>
                                <w:rFonts w:ascii="Calibri" w:hAnsi="Calibri"/>
                                <w:sz w:val="23"/>
                                <w:szCs w:val="23"/>
                                <w:lang w:val="es-GT"/>
                              </w:rPr>
                            </w:pPr>
                            <w:r w:rsidRPr="009C2370">
                              <w:rPr>
                                <w:rFonts w:ascii="Calibri" w:hAnsi="Calibri"/>
                                <w:sz w:val="23"/>
                                <w:szCs w:val="23"/>
                                <w:lang w:val="es-GT"/>
                              </w:rPr>
                              <w:t>Así que busqué, a través de los archivos de noticias en línea me enteré de que los gobiernos, las organizaciones no gubernamentales y empresas de todo el mundo siguen celebrando el trabajo de los voluntarios en un sinnúmero de formas, por ejemplo: la creación de un logotipo de voluntariado en China, el lanzamiento de una tarjeta de voluntario en Malasia a través del cual las empresas locales pueden recompensar a un voluntario, o el lanzamiento de una investigación sobre el voluntariado en Australia realizado por el sitio de empleo más importante del país. Aprendí también que se estaban realizando muchas actividades en relación a la "llamada a la acción":</w:t>
                            </w:r>
                          </w:p>
                          <w:p w14:paraId="7E85141F" w14:textId="77777777" w:rsidR="000D1119" w:rsidRPr="009C2370" w:rsidRDefault="000D1119" w:rsidP="006A66CE">
                            <w:pPr>
                              <w:rPr>
                                <w:rFonts w:ascii="Calibri" w:hAnsi="Calibri"/>
                                <w:sz w:val="23"/>
                                <w:szCs w:val="23"/>
                                <w:lang w:val="es-GT"/>
                              </w:rPr>
                            </w:pPr>
                            <w:r w:rsidRPr="009C2370">
                              <w:rPr>
                                <w:rFonts w:ascii="Calibri" w:hAnsi="Calibri"/>
                                <w:sz w:val="23"/>
                                <w:szCs w:val="23"/>
                                <w:lang w:val="es-GT"/>
                              </w:rPr>
                              <w:t>En Katmandú la campaña "Youth in Black Cap", lanzada por voluntarios y activistas para coincidir con el DIV, comenzó con una protesta silenciosa en la que se vieron jóvenes vistiendo gorras negras como un símbolo para informar a las comunidades sobre los crecientes casos de abuso sexual infantil y presionar a los legisladores para poner en práctica leyes favorables para los niños</w:t>
                            </w:r>
                            <w:r w:rsidRPr="009C2370">
                              <w:rPr>
                                <w:rStyle w:val="FootnoteReference"/>
                                <w:rFonts w:ascii="Calibri" w:hAnsi="Calibri"/>
                                <w:sz w:val="23"/>
                                <w:szCs w:val="23"/>
                                <w:lang w:val="es-GT"/>
                              </w:rPr>
                              <w:footnoteRef/>
                            </w:r>
                            <w:r w:rsidRPr="009C2370">
                              <w:rPr>
                                <w:rFonts w:ascii="Calibri" w:hAnsi="Calibri"/>
                                <w:sz w:val="23"/>
                                <w:szCs w:val="23"/>
                                <w:lang w:val="es-GT"/>
                              </w:rPr>
                              <w:t xml:space="preserve">; </w:t>
                            </w:r>
                          </w:p>
                          <w:p w14:paraId="1293BCFB" w14:textId="24268D05" w:rsidR="000D1119" w:rsidRPr="009C2370" w:rsidRDefault="000D1119" w:rsidP="006A66CE">
                            <w:pPr>
                              <w:rPr>
                                <w:rFonts w:ascii="Calibri" w:hAnsi="Calibri"/>
                                <w:sz w:val="23"/>
                                <w:szCs w:val="23"/>
                                <w:lang w:val="es-GT"/>
                              </w:rPr>
                            </w:pPr>
                            <w:r w:rsidRPr="009C2370">
                              <w:rPr>
                                <w:rFonts w:ascii="Calibri" w:hAnsi="Calibri"/>
                                <w:sz w:val="23"/>
                                <w:szCs w:val="23"/>
                                <w:lang w:val="es-GT"/>
                              </w:rPr>
                              <w:t>En Kingston, Jamaica, la Fundación Jamaica National Building Society (JNBS), el Consejo de Servicios Sociales Voluntarios (CVSS) y CUSO Internacional colaboraron para acoger el segundo Simposio Nacional Anual de Voluntariado, bajo el lema de 'Voluntariado: Un Enfoque sobre Liderazgo Juvenil e Innovación";</w:t>
                            </w:r>
                          </w:p>
                          <w:p w14:paraId="48C5917F" w14:textId="77777777" w:rsidR="000D1119" w:rsidRPr="009C2370" w:rsidRDefault="000D1119" w:rsidP="006A66CE">
                            <w:pPr>
                              <w:rPr>
                                <w:rFonts w:ascii="Calibri" w:hAnsi="Calibri"/>
                                <w:sz w:val="23"/>
                                <w:szCs w:val="23"/>
                                <w:lang w:val="es-GT"/>
                              </w:rPr>
                            </w:pPr>
                            <w:r w:rsidRPr="009C2370">
                              <w:rPr>
                                <w:rFonts w:ascii="Calibri" w:hAnsi="Calibri"/>
                                <w:sz w:val="23"/>
                                <w:szCs w:val="23"/>
                                <w:lang w:val="es-GT"/>
                              </w:rPr>
                              <w:t>En Pakistán, el Ministro de Educación y Juventud de Punjab anunció que el gobierno tiene la intención de colaborar con las organizaciones locales e internacionales para iniciar un programa de voluntariado  de paz e instó a los jóvenes a ser voluntarios para la paz</w:t>
                            </w:r>
                            <w:r w:rsidRPr="009C2370">
                              <w:rPr>
                                <w:rStyle w:val="FootnoteReference"/>
                                <w:rFonts w:ascii="Calibri" w:hAnsi="Calibri"/>
                                <w:sz w:val="23"/>
                                <w:szCs w:val="23"/>
                                <w:lang w:val="es-GT"/>
                              </w:rPr>
                              <w:footnoteRef/>
                            </w:r>
                            <w:r w:rsidRPr="009C2370">
                              <w:rPr>
                                <w:rFonts w:ascii="Calibri" w:hAnsi="Calibri"/>
                                <w:sz w:val="23"/>
                                <w:szCs w:val="23"/>
                                <w:lang w:val="es-GT"/>
                              </w:rPr>
                              <w:t>;</w:t>
                            </w:r>
                          </w:p>
                          <w:p w14:paraId="5DC0B0DB" w14:textId="75FCD19A" w:rsidR="000D1119" w:rsidRPr="009C2370" w:rsidRDefault="000D1119" w:rsidP="006A66CE">
                            <w:pPr>
                              <w:rPr>
                                <w:rFonts w:ascii="Calibri" w:hAnsi="Calibri"/>
                                <w:sz w:val="23"/>
                                <w:szCs w:val="23"/>
                                <w:lang w:val="es-GT"/>
                              </w:rPr>
                            </w:pPr>
                            <w:r w:rsidRPr="009C2370">
                              <w:rPr>
                                <w:rFonts w:ascii="Calibri" w:hAnsi="Calibri"/>
                                <w:sz w:val="23"/>
                                <w:szCs w:val="23"/>
                                <w:lang w:val="es-GT"/>
                              </w:rPr>
                              <w:t>En Siria un grupo de jóvenes lanzó "To Keep Them Warm", una campaña de voluntariado para entregar ropa a familias desplazadas tras huir de sus hogares, en los centros residenciales improvisados</w:t>
                            </w:r>
                            <w:r w:rsidRPr="009C2370">
                              <w:rPr>
                                <w:rStyle w:val="FootnoteReference"/>
                                <w:rFonts w:ascii="Calibri" w:hAnsi="Calibri"/>
                                <w:sz w:val="23"/>
                                <w:szCs w:val="23"/>
                                <w:lang w:val="es-GT"/>
                              </w:rPr>
                              <w:footnoteRef/>
                            </w:r>
                            <w:r w:rsidRPr="009C2370">
                              <w:rPr>
                                <w:rFonts w:ascii="Calibri" w:hAnsi="Calibri"/>
                                <w:sz w:val="23"/>
                                <w:szCs w:val="23"/>
                                <w:lang w:val="es-GT"/>
                              </w:rPr>
                              <w:t>; y</w:t>
                            </w:r>
                          </w:p>
                          <w:p w14:paraId="71B3D9B0" w14:textId="7F020A83" w:rsidR="000D1119" w:rsidRPr="009C2370" w:rsidRDefault="000D1119" w:rsidP="006A66CE">
                            <w:pPr>
                              <w:rPr>
                                <w:rFonts w:ascii="Calibri" w:hAnsi="Calibri"/>
                                <w:sz w:val="23"/>
                                <w:szCs w:val="23"/>
                                <w:lang w:val="es-GT"/>
                              </w:rPr>
                            </w:pPr>
                            <w:r w:rsidRPr="009C2370">
                              <w:rPr>
                                <w:rFonts w:ascii="Calibri" w:hAnsi="Calibri"/>
                                <w:sz w:val="23"/>
                                <w:szCs w:val="23"/>
                                <w:lang w:val="es-GT"/>
                              </w:rPr>
                              <w:t>En Vietnam - cerca de 100 organizaciones vietnamitas y extranjeras se unieron al festival de Voluntariado de Vietnam que incorporó una campaña de donación de sangre, un programa contra la violencia doméstica y un evento de caridad para los niños desfavorecidos.</w:t>
                            </w:r>
                          </w:p>
                          <w:p w14:paraId="4321CDCF" w14:textId="0C5A3050" w:rsidR="000D1119" w:rsidRPr="009C2370" w:rsidRDefault="000D1119" w:rsidP="006A66CE">
                            <w:pPr>
                              <w:rPr>
                                <w:rFonts w:ascii="Calibri" w:hAnsi="Calibri"/>
                                <w:sz w:val="23"/>
                                <w:szCs w:val="23"/>
                                <w:lang w:val="es-GT"/>
                              </w:rPr>
                            </w:pPr>
                            <w:r w:rsidRPr="009C2370">
                              <w:rPr>
                                <w:rFonts w:ascii="Calibri" w:hAnsi="Calibri"/>
                                <w:sz w:val="23"/>
                                <w:szCs w:val="23"/>
                                <w:lang w:val="es-GT"/>
                              </w:rPr>
                              <w:t>En vista de lo anterior y de las actividades que hemos escuchado en las que participaron para marcar el DIV, mi curiosidad ha quedado satisfecha. Pareciera que el 5 de diciembre, tal como lo plantearon los redactores de la resolución del DIV, continúa "estimulando el trabajo de los voluntarios" y "dando aliento a los voluntarios." Que siempre sea así.</w:t>
                            </w:r>
                          </w:p>
                          <w:p w14:paraId="02E1689A" w14:textId="77777777" w:rsidR="000D1119" w:rsidRPr="009C2370" w:rsidRDefault="000D1119" w:rsidP="006A66CE">
                            <w:pPr>
                              <w:rPr>
                                <w:rFonts w:ascii="Calibri" w:hAnsi="Calibri"/>
                                <w:i/>
                                <w:sz w:val="23"/>
                                <w:szCs w:val="23"/>
                                <w:lang w:val="es-GT"/>
                              </w:rPr>
                            </w:pPr>
                            <w:r w:rsidRPr="009C2370">
                              <w:rPr>
                                <w:rFonts w:ascii="Calibri" w:hAnsi="Calibri"/>
                                <w:i/>
                                <w:sz w:val="23"/>
                                <w:szCs w:val="23"/>
                                <w:lang w:val="es-GT"/>
                              </w:rPr>
                              <w:t xml:space="preserve">En nombre de la Junta Directiva y la Secretaría de IAVE doy las gracias por su compromiso y apoyo constante a la labor de IAVE. Tenemos grandes aspiraciones que sólo se lograrán a través de nuestro esfuerzo colectivo - o quizás mejor dicho en las palabras con las que nuestros colegas de Volunteering New Zealand celebraron el Día Internacional de los Voluntarios </w:t>
                            </w:r>
                            <w:r w:rsidRPr="009C2370">
                              <w:rPr>
                                <w:rFonts w:ascii="Calibri" w:hAnsi="Calibri"/>
                                <w:b/>
                                <w:i/>
                                <w:sz w:val="23"/>
                                <w:szCs w:val="23"/>
                                <w:lang w:val="es-GT"/>
                              </w:rPr>
                              <w:t>'Ma tini ma mano ka rapa te whai</w:t>
                            </w:r>
                            <w:r w:rsidRPr="009C2370">
                              <w:rPr>
                                <w:rFonts w:ascii="Calibri" w:hAnsi="Calibri"/>
                                <w:i/>
                                <w:sz w:val="23"/>
                                <w:szCs w:val="23"/>
                                <w:lang w:val="es-GT"/>
                              </w:rPr>
                              <w:t xml:space="preserve"> - Por muchos, por miles, el trabajo será completado.'"</w:t>
                            </w:r>
                          </w:p>
                          <w:p w14:paraId="38B4FA8F" w14:textId="77777777" w:rsidR="000D1119" w:rsidRDefault="000D1119" w:rsidP="006A66CE">
                            <w:pPr>
                              <w:rPr>
                                <w:rFonts w:ascii="Calibri" w:hAnsi="Calibri"/>
                                <w:b/>
                                <w:sz w:val="30"/>
                                <w:szCs w:val="30"/>
                                <w:lang w:val="es-GT"/>
                              </w:rPr>
                            </w:pPr>
                            <w:r w:rsidRPr="006A66CE">
                              <w:rPr>
                                <w:rFonts w:ascii="Calibri" w:hAnsi="Calibri"/>
                                <w:b/>
                                <w:lang w:val="es-GT"/>
                              </w:rPr>
                              <w:t>Ya sea que la época que se acerca sea un tiempo sagrado para ustedes, o simplemente marca el giro del calendario de un año a otro, les deseo a todos paz, buena voluntad y prosperidad en la medida que persiguen sus esfuerzos</w:t>
                            </w:r>
                            <w:r w:rsidRPr="009C2370">
                              <w:rPr>
                                <w:rFonts w:ascii="Calibri" w:hAnsi="Calibri"/>
                                <w:b/>
                                <w:sz w:val="30"/>
                                <w:szCs w:val="30"/>
                                <w:lang w:val="es-GT"/>
                              </w:rPr>
                              <w:t xml:space="preserve"> </w:t>
                            </w:r>
                            <w:r w:rsidRPr="006A66CE">
                              <w:rPr>
                                <w:rFonts w:ascii="Calibri" w:hAnsi="Calibri"/>
                                <w:b/>
                                <w:lang w:val="es-GT"/>
                              </w:rPr>
                              <w:t>voluntarios en</w:t>
                            </w:r>
                            <w:r w:rsidRPr="009C2370">
                              <w:rPr>
                                <w:rFonts w:ascii="Calibri" w:hAnsi="Calibri"/>
                                <w:b/>
                                <w:sz w:val="30"/>
                                <w:szCs w:val="30"/>
                                <w:lang w:val="es-GT"/>
                              </w:rPr>
                              <w:t xml:space="preserve"> </w:t>
                            </w:r>
                            <w:r w:rsidRPr="006A66CE">
                              <w:rPr>
                                <w:rFonts w:ascii="Calibri" w:hAnsi="Calibri"/>
                                <w:b/>
                                <w:lang w:val="es-GT"/>
                              </w:rPr>
                              <w:t>2015.</w:t>
                            </w:r>
                          </w:p>
                          <w:p w14:paraId="1C768CBA" w14:textId="77777777" w:rsidR="000D1119" w:rsidRPr="009C2370" w:rsidRDefault="000D1119" w:rsidP="006A66CE">
                            <w:pPr>
                              <w:rPr>
                                <w:rFonts w:ascii="Calibri" w:hAnsi="Calibri"/>
                                <w:sz w:val="23"/>
                                <w:szCs w:val="23"/>
                                <w:lang w:val="es-GT"/>
                              </w:rPr>
                            </w:pPr>
                          </w:p>
                          <w:p w14:paraId="4E105071" w14:textId="0E2949AF" w:rsidR="000D1119" w:rsidRPr="009009B8" w:rsidRDefault="000D1119" w:rsidP="006A66CE">
                            <w:pPr>
                              <w:pStyle w:val="BodyText"/>
                              <w:rPr>
                                <w:sz w:val="23"/>
                                <w:szCs w:val="23"/>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3" type="#_x0000_t202" style="position:absolute;margin-left:28.8pt;margin-top:29.8pt;width:169.2pt;height:708.2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" mv:complextextbox="1" filled="f" stroked="f">
                <v:textbox style="mso-next-textbox:#Text Box 90" inset=",0,,0">
                  <w:txbxContent>
                    <w:p w14:paraId="06F37DC6" w14:textId="0B017891" w:rsidR="000D1119" w:rsidRPr="009C2370" w:rsidRDefault="000D1119" w:rsidP="006A66CE">
                      <w:pPr>
                        <w:rPr>
                          <w:rFonts w:ascii="Calibri" w:hAnsi="Calibri"/>
                          <w:sz w:val="23"/>
                          <w:szCs w:val="23"/>
                          <w:lang w:val="es-GT"/>
                        </w:rPr>
                      </w:pPr>
                      <w:r w:rsidRPr="009C2370">
                        <w:rPr>
                          <w:rFonts w:ascii="Calibri" w:hAnsi="Calibri"/>
                          <w:sz w:val="23"/>
                          <w:szCs w:val="23"/>
                          <w:lang w:val="es-GT"/>
                        </w:rPr>
                        <w:t xml:space="preserve">celebrar el voluntariado". Nos estábamos enfocando en nuestra llamada mundial a la acción para que el voluntariado sea reconocido como un </w:t>
                      </w:r>
                      <w:r w:rsidRPr="009C2370">
                        <w:rPr>
                          <w:rFonts w:ascii="Calibri" w:hAnsi="Calibri"/>
                          <w:i/>
                          <w:sz w:val="23"/>
                          <w:szCs w:val="23"/>
                          <w:lang w:val="es-GT"/>
                        </w:rPr>
                        <w:t>"activo estratégico de vital importancia que se moviliza en apoyo a la Agenda de Desarrollo Post-215 y a los Objetivos de Desarrollo Sostenible"</w:t>
                      </w:r>
                      <w:r w:rsidRPr="009C2370">
                        <w:rPr>
                          <w:rFonts w:ascii="Calibri" w:hAnsi="Calibri"/>
                          <w:sz w:val="23"/>
                          <w:szCs w:val="23"/>
                          <w:lang w:val="es-GT"/>
                        </w:rPr>
                        <w:t xml:space="preserve">. Somos un grupo de interés clave y participante en el lanzamiento de </w:t>
                      </w:r>
                      <w:r w:rsidRPr="009C2370">
                        <w:rPr>
                          <w:rFonts w:ascii="Calibri" w:hAnsi="Calibri"/>
                          <w:i/>
                          <w:sz w:val="23"/>
                          <w:szCs w:val="23"/>
                          <w:lang w:val="es-GT"/>
                        </w:rPr>
                        <w:t>IMPACT2030</w:t>
                      </w:r>
                      <w:r w:rsidRPr="009C2370">
                        <w:rPr>
                          <w:rFonts w:ascii="Calibri" w:hAnsi="Calibri"/>
                          <w:sz w:val="23"/>
                          <w:szCs w:val="23"/>
                          <w:lang w:val="es-GT"/>
                        </w:rPr>
                        <w:t xml:space="preserve"> - colaboración entre las Naciones Unidas y el sector empresarial para ayudar a alcanzar los Objetivos de Desarrollo Sostenible de las Naciones Unidas para el año 2030 a través del voluntariado de los empleados de las empresas, y presentamos los signatarios de nuestro llamado a la acción a los Secretario General de las Naciones Unidas a través de una carta el 5 de diciembre.</w:t>
                      </w:r>
                    </w:p>
                    <w:p w14:paraId="3CEC0828" w14:textId="527B179C" w:rsidR="000D1119" w:rsidRPr="009C2370" w:rsidRDefault="000D1119" w:rsidP="006A66CE">
                      <w:pPr>
                        <w:rPr>
                          <w:rFonts w:ascii="Calibri" w:hAnsi="Calibri"/>
                          <w:sz w:val="23"/>
                          <w:szCs w:val="23"/>
                          <w:lang w:val="es-GT"/>
                        </w:rPr>
                      </w:pPr>
                      <w:r w:rsidRPr="009C2370">
                        <w:rPr>
                          <w:rFonts w:ascii="Calibri" w:hAnsi="Calibri"/>
                          <w:sz w:val="23"/>
                          <w:szCs w:val="23"/>
                          <w:lang w:val="es-GT"/>
                        </w:rPr>
                        <w:t>Sin embargo, tenía curiosidad en cuanto a si para otros cuya pasión, podría no ser tan fuerte, que el DIV no sea más que un breve momento de celebración para los que han hecho buenas obras en todo el año. O si verdaderamente - como naciones - pretenden seguir "estimulando el trabajo de los voluntarios" y actuar como un catalizador para el voluntariado.</w:t>
                      </w:r>
                    </w:p>
                    <w:p w14:paraId="49668EE7" w14:textId="574599B5" w:rsidR="000D1119" w:rsidRPr="009C2370" w:rsidRDefault="000D1119" w:rsidP="006A66CE">
                      <w:pPr>
                        <w:rPr>
                          <w:rFonts w:ascii="Calibri" w:hAnsi="Calibri"/>
                          <w:sz w:val="23"/>
                          <w:szCs w:val="23"/>
                          <w:lang w:val="es-GT"/>
                        </w:rPr>
                      </w:pPr>
                      <w:r w:rsidRPr="009C2370">
                        <w:rPr>
                          <w:rFonts w:ascii="Calibri" w:hAnsi="Calibri"/>
                          <w:sz w:val="23"/>
                          <w:szCs w:val="23"/>
                          <w:lang w:val="es-GT"/>
                        </w:rPr>
                        <w:t>Así que busqué, a través de los archivos de noticias en línea me enteré de que los gobiernos, las organizaciones no gubernamentales y empresas de todo el mundo siguen celebrando el trabajo de los voluntarios en un sinnúmero de formas, por ejemplo: la creación de un logotipo de voluntariado en China, el lanzamiento de una tarjeta de voluntario en Malasia a través del cual las empresas locales pueden recompensar a un voluntario, o el lanzamiento de una investigación sobre el voluntariado en Australia realizado por el sitio de empleo más importante del país. Aprendí también que se estaban realizando muchas actividades en relación a la "llamada a la acción":</w:t>
                      </w:r>
                    </w:p>
                    <w:p w14:paraId="7E85141F" w14:textId="77777777" w:rsidR="000D1119" w:rsidRPr="009C2370" w:rsidRDefault="000D1119" w:rsidP="006A66CE">
                      <w:pPr>
                        <w:rPr>
                          <w:rFonts w:ascii="Calibri" w:hAnsi="Calibri"/>
                          <w:sz w:val="23"/>
                          <w:szCs w:val="23"/>
                          <w:lang w:val="es-GT"/>
                        </w:rPr>
                      </w:pPr>
                      <w:r w:rsidRPr="009C2370">
                        <w:rPr>
                          <w:rFonts w:ascii="Calibri" w:hAnsi="Calibri"/>
                          <w:sz w:val="23"/>
                          <w:szCs w:val="23"/>
                          <w:lang w:val="es-GT"/>
                        </w:rPr>
                        <w:t>En Katmandú la campaña "Youth in Black Cap", lanzada por voluntarios y activistas para coincidir con el DIV, comenzó con una protesta silenciosa en la que se vieron jóvenes vistiendo gorras negras como un símbolo para informar a las comunidades sobre los crecientes casos de abuso sexual infantil y presionar a los legisladores para poner en práctica leyes favorables para los niños</w:t>
                      </w:r>
                      <w:r w:rsidRPr="009C2370">
                        <w:rPr>
                          <w:rStyle w:val="FootnoteReference"/>
                          <w:rFonts w:ascii="Calibri" w:hAnsi="Calibri"/>
                          <w:sz w:val="23"/>
                          <w:szCs w:val="23"/>
                          <w:lang w:val="es-GT"/>
                        </w:rPr>
                        <w:footnoteRef/>
                      </w:r>
                      <w:r w:rsidRPr="009C2370">
                        <w:rPr>
                          <w:rFonts w:ascii="Calibri" w:hAnsi="Calibri"/>
                          <w:sz w:val="23"/>
                          <w:szCs w:val="23"/>
                          <w:lang w:val="es-GT"/>
                        </w:rPr>
                        <w:t xml:space="preserve">; </w:t>
                      </w:r>
                    </w:p>
                    <w:p w14:paraId="1293BCFB" w14:textId="24268D05" w:rsidR="000D1119" w:rsidRPr="009C2370" w:rsidRDefault="000D1119" w:rsidP="006A66CE">
                      <w:pPr>
                        <w:rPr>
                          <w:rFonts w:ascii="Calibri" w:hAnsi="Calibri"/>
                          <w:sz w:val="23"/>
                          <w:szCs w:val="23"/>
                          <w:lang w:val="es-GT"/>
                        </w:rPr>
                      </w:pPr>
                      <w:r w:rsidRPr="009C2370">
                        <w:rPr>
                          <w:rFonts w:ascii="Calibri" w:hAnsi="Calibri"/>
                          <w:sz w:val="23"/>
                          <w:szCs w:val="23"/>
                          <w:lang w:val="es-GT"/>
                        </w:rPr>
                        <w:t>En Kingston, Jamaica, la Fundación Jamaica National Building Society (JNBS), el Consejo de Servicios Sociales Voluntarios (CVSS) y CUSO Internacional colaboraron para acoger el segundo Simposio Nacional Anual de Voluntariado, bajo el lema de 'Voluntariado: Un Enfoque sobre Liderazgo Juvenil e Innovación";</w:t>
                      </w:r>
                    </w:p>
                    <w:p w14:paraId="48C5917F" w14:textId="77777777" w:rsidR="000D1119" w:rsidRPr="009C2370" w:rsidRDefault="000D1119" w:rsidP="006A66CE">
                      <w:pPr>
                        <w:rPr>
                          <w:rFonts w:ascii="Calibri" w:hAnsi="Calibri"/>
                          <w:sz w:val="23"/>
                          <w:szCs w:val="23"/>
                          <w:lang w:val="es-GT"/>
                        </w:rPr>
                      </w:pPr>
                      <w:r w:rsidRPr="009C2370">
                        <w:rPr>
                          <w:rFonts w:ascii="Calibri" w:hAnsi="Calibri"/>
                          <w:sz w:val="23"/>
                          <w:szCs w:val="23"/>
                          <w:lang w:val="es-GT"/>
                        </w:rPr>
                        <w:t>En Pakistán, el Ministro de Educación y Juventud de Punjab anunció que el gobierno tiene la intención de colaborar con las organizaciones locales e internacionales para iniciar un programa de voluntariado  de paz e instó a los jóvenes a ser voluntarios para la paz</w:t>
                      </w:r>
                      <w:r w:rsidRPr="009C2370">
                        <w:rPr>
                          <w:rStyle w:val="FootnoteReference"/>
                          <w:rFonts w:ascii="Calibri" w:hAnsi="Calibri"/>
                          <w:sz w:val="23"/>
                          <w:szCs w:val="23"/>
                          <w:lang w:val="es-GT"/>
                        </w:rPr>
                        <w:footnoteRef/>
                      </w:r>
                      <w:r w:rsidRPr="009C2370">
                        <w:rPr>
                          <w:rFonts w:ascii="Calibri" w:hAnsi="Calibri"/>
                          <w:sz w:val="23"/>
                          <w:szCs w:val="23"/>
                          <w:lang w:val="es-GT"/>
                        </w:rPr>
                        <w:t>;</w:t>
                      </w:r>
                    </w:p>
                    <w:p w14:paraId="5DC0B0DB" w14:textId="75FCD19A" w:rsidR="000D1119" w:rsidRPr="009C2370" w:rsidRDefault="000D1119" w:rsidP="006A66CE">
                      <w:pPr>
                        <w:rPr>
                          <w:rFonts w:ascii="Calibri" w:hAnsi="Calibri"/>
                          <w:sz w:val="23"/>
                          <w:szCs w:val="23"/>
                          <w:lang w:val="es-GT"/>
                        </w:rPr>
                      </w:pPr>
                      <w:r w:rsidRPr="009C2370">
                        <w:rPr>
                          <w:rFonts w:ascii="Calibri" w:hAnsi="Calibri"/>
                          <w:sz w:val="23"/>
                          <w:szCs w:val="23"/>
                          <w:lang w:val="es-GT"/>
                        </w:rPr>
                        <w:t>En Siria un grupo de jóvenes lanzó "To Keep Them Warm", una campaña de voluntariado para entregar ropa a familias desplazadas tras huir de sus hogares, en los centros residenciales improvisados</w:t>
                      </w:r>
                      <w:r w:rsidRPr="009C2370">
                        <w:rPr>
                          <w:rStyle w:val="FootnoteReference"/>
                          <w:rFonts w:ascii="Calibri" w:hAnsi="Calibri"/>
                          <w:sz w:val="23"/>
                          <w:szCs w:val="23"/>
                          <w:lang w:val="es-GT"/>
                        </w:rPr>
                        <w:footnoteRef/>
                      </w:r>
                      <w:r w:rsidRPr="009C2370">
                        <w:rPr>
                          <w:rFonts w:ascii="Calibri" w:hAnsi="Calibri"/>
                          <w:sz w:val="23"/>
                          <w:szCs w:val="23"/>
                          <w:lang w:val="es-GT"/>
                        </w:rPr>
                        <w:t>; y</w:t>
                      </w:r>
                    </w:p>
                    <w:p w14:paraId="71B3D9B0" w14:textId="7F020A83" w:rsidR="000D1119" w:rsidRPr="009C2370" w:rsidRDefault="000D1119" w:rsidP="006A66CE">
                      <w:pPr>
                        <w:rPr>
                          <w:rFonts w:ascii="Calibri" w:hAnsi="Calibri"/>
                          <w:sz w:val="23"/>
                          <w:szCs w:val="23"/>
                          <w:lang w:val="es-GT"/>
                        </w:rPr>
                      </w:pPr>
                      <w:r w:rsidRPr="009C2370">
                        <w:rPr>
                          <w:rFonts w:ascii="Calibri" w:hAnsi="Calibri"/>
                          <w:sz w:val="23"/>
                          <w:szCs w:val="23"/>
                          <w:lang w:val="es-GT"/>
                        </w:rPr>
                        <w:t>En Vietnam - cerca de 100 organizaciones vietnamitas y extranjeras se unieron al festival de Voluntariado de Vietnam que incorporó una campaña de donación de sangre, un programa contra la violencia doméstica y un evento de caridad para los niños desfavorecidos.</w:t>
                      </w:r>
                    </w:p>
                    <w:p w14:paraId="4321CDCF" w14:textId="0C5A3050" w:rsidR="000D1119" w:rsidRPr="009C2370" w:rsidRDefault="000D1119" w:rsidP="006A66CE">
                      <w:pPr>
                        <w:rPr>
                          <w:rFonts w:ascii="Calibri" w:hAnsi="Calibri"/>
                          <w:sz w:val="23"/>
                          <w:szCs w:val="23"/>
                          <w:lang w:val="es-GT"/>
                        </w:rPr>
                      </w:pPr>
                      <w:r w:rsidRPr="009C2370">
                        <w:rPr>
                          <w:rFonts w:ascii="Calibri" w:hAnsi="Calibri"/>
                          <w:sz w:val="23"/>
                          <w:szCs w:val="23"/>
                          <w:lang w:val="es-GT"/>
                        </w:rPr>
                        <w:t>En vista de lo anterior y de las actividades que hemos escuchado en las que participaron para marcar el DIV, mi curiosidad ha quedado satisfecha. Pareciera que el 5 de diciembre, tal como lo plantearon los redactores de la resolución del DIV, continúa "estimulando el trabajo de los voluntarios" y "dando aliento a los voluntarios." Que siempre sea así.</w:t>
                      </w:r>
                    </w:p>
                    <w:p w14:paraId="02E1689A" w14:textId="77777777" w:rsidR="000D1119" w:rsidRPr="009C2370" w:rsidRDefault="000D1119" w:rsidP="006A66CE">
                      <w:pPr>
                        <w:rPr>
                          <w:rFonts w:ascii="Calibri" w:hAnsi="Calibri"/>
                          <w:i/>
                          <w:sz w:val="23"/>
                          <w:szCs w:val="23"/>
                          <w:lang w:val="es-GT"/>
                        </w:rPr>
                      </w:pPr>
                      <w:r w:rsidRPr="009C2370">
                        <w:rPr>
                          <w:rFonts w:ascii="Calibri" w:hAnsi="Calibri"/>
                          <w:i/>
                          <w:sz w:val="23"/>
                          <w:szCs w:val="23"/>
                          <w:lang w:val="es-GT"/>
                        </w:rPr>
                        <w:t xml:space="preserve">En nombre de la Junta Directiva y la Secretaría de IAVE doy las gracias por su compromiso y apoyo constante a la labor de IAVE. Tenemos grandes aspiraciones que sólo se lograrán a través de nuestro esfuerzo colectivo - o quizás mejor dicho en las palabras con las que nuestros colegas de Volunteering New Zealand celebraron el Día Internacional de los Voluntarios </w:t>
                      </w:r>
                      <w:r w:rsidRPr="009C2370">
                        <w:rPr>
                          <w:rFonts w:ascii="Calibri" w:hAnsi="Calibri"/>
                          <w:b/>
                          <w:i/>
                          <w:sz w:val="23"/>
                          <w:szCs w:val="23"/>
                          <w:lang w:val="es-GT"/>
                        </w:rPr>
                        <w:t>'Ma tini ma mano ka rapa te whai</w:t>
                      </w:r>
                      <w:r w:rsidRPr="009C2370">
                        <w:rPr>
                          <w:rFonts w:ascii="Calibri" w:hAnsi="Calibri"/>
                          <w:i/>
                          <w:sz w:val="23"/>
                          <w:szCs w:val="23"/>
                          <w:lang w:val="es-GT"/>
                        </w:rPr>
                        <w:t xml:space="preserve"> - Por muchos, por miles, el trabajo será completado.'"</w:t>
                      </w:r>
                    </w:p>
                    <w:p w14:paraId="38B4FA8F" w14:textId="77777777" w:rsidR="000D1119" w:rsidRDefault="000D1119" w:rsidP="006A66CE">
                      <w:pPr>
                        <w:rPr>
                          <w:rFonts w:ascii="Calibri" w:hAnsi="Calibri"/>
                          <w:b/>
                          <w:sz w:val="30"/>
                          <w:szCs w:val="30"/>
                          <w:lang w:val="es-GT"/>
                        </w:rPr>
                      </w:pPr>
                      <w:r w:rsidRPr="006A66CE">
                        <w:rPr>
                          <w:rFonts w:ascii="Calibri" w:hAnsi="Calibri"/>
                          <w:b/>
                          <w:lang w:val="es-GT"/>
                        </w:rPr>
                        <w:t>Ya sea que la época que se acerca sea un tiempo sagrado para ustedes, o simplemente marca el giro del calendario de un año a otro, les deseo a todos paz, buena voluntad y prosperidad en la medida que persiguen sus esfuerzos</w:t>
                      </w:r>
                      <w:r w:rsidRPr="009C2370">
                        <w:rPr>
                          <w:rFonts w:ascii="Calibri" w:hAnsi="Calibri"/>
                          <w:b/>
                          <w:sz w:val="30"/>
                          <w:szCs w:val="30"/>
                          <w:lang w:val="es-GT"/>
                        </w:rPr>
                        <w:t xml:space="preserve"> </w:t>
                      </w:r>
                      <w:r w:rsidRPr="006A66CE">
                        <w:rPr>
                          <w:rFonts w:ascii="Calibri" w:hAnsi="Calibri"/>
                          <w:b/>
                          <w:lang w:val="es-GT"/>
                        </w:rPr>
                        <w:t>voluntarios en</w:t>
                      </w:r>
                      <w:r w:rsidRPr="009C2370">
                        <w:rPr>
                          <w:rFonts w:ascii="Calibri" w:hAnsi="Calibri"/>
                          <w:b/>
                          <w:sz w:val="30"/>
                          <w:szCs w:val="30"/>
                          <w:lang w:val="es-GT"/>
                        </w:rPr>
                        <w:t xml:space="preserve"> </w:t>
                      </w:r>
                      <w:r w:rsidRPr="006A66CE">
                        <w:rPr>
                          <w:rFonts w:ascii="Calibri" w:hAnsi="Calibri"/>
                          <w:b/>
                          <w:lang w:val="es-GT"/>
                        </w:rPr>
                        <w:t>2015.</w:t>
                      </w:r>
                    </w:p>
                    <w:p w14:paraId="1C768CBA" w14:textId="77777777" w:rsidR="000D1119" w:rsidRPr="009C2370" w:rsidRDefault="000D1119" w:rsidP="006A66CE">
                      <w:pPr>
                        <w:rPr>
                          <w:rFonts w:ascii="Calibri" w:hAnsi="Calibri"/>
                          <w:sz w:val="23"/>
                          <w:szCs w:val="23"/>
                          <w:lang w:val="es-GT"/>
                        </w:rPr>
                      </w:pPr>
                    </w:p>
                    <w:p w14:paraId="4E105071" w14:textId="0E2949AF" w:rsidR="000D1119" w:rsidRPr="009009B8" w:rsidRDefault="000D1119" w:rsidP="006A66CE">
                      <w:pPr>
                        <w:pStyle w:val="BodyText"/>
                        <w:rPr>
                          <w:sz w:val="23"/>
                          <w:szCs w:val="23"/>
                        </w:rPr>
                      </w:pPr>
                    </w:p>
                  </w:txbxContent>
                </v:textbox>
                <w10:wrap type="tight" anchorx="page" anchory="page"/>
              </v:shape>
            </w:pict>
          </mc:Fallback>
        </mc:AlternateContent>
      </w:r>
      <w:r w:rsidR="009009B8">
        <w:rPr>
          <w:noProof/>
        </w:rPr>
        <mc:AlternateContent>
          <mc:Choice Requires="wps">
            <w:drawing>
              <wp:anchor distT="0" distB="0" distL="114300" distR="114300" simplePos="0" relativeHeight="251658264" behindDoc="0" locked="0" layoutInCell="1" allowOverlap="1" wp14:anchorId="559D3361" wp14:editId="5890C7CA">
                <wp:simplePos x="0" y="0"/>
                <wp:positionH relativeFrom="page">
                  <wp:posOffset>2730500</wp:posOffset>
                </wp:positionH>
                <wp:positionV relativeFrom="page">
                  <wp:posOffset>365760</wp:posOffset>
                </wp:positionV>
                <wp:extent cx="2148840" cy="9006840"/>
                <wp:effectExtent l="0" t="0" r="0" b="10160"/>
                <wp:wrapTight wrapText="bothSides">
                  <wp:wrapPolygon edited="0">
                    <wp:start x="255" y="0"/>
                    <wp:lineTo x="255" y="21563"/>
                    <wp:lineTo x="20936" y="21563"/>
                    <wp:lineTo x="20936" y="0"/>
                    <wp:lineTo x="255" y="0"/>
                  </wp:wrapPolygon>
                </wp:wrapTight>
                <wp:docPr id="3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900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7" seq="1"/>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4" type="#_x0000_t202" style="position:absolute;margin-left:215pt;margin-top:28.8pt;width:169.2pt;height:709.2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" mv:complextextbox="1" filled="f" stroked="f">
                <v:textbox style="mso-next-textbox:#Text Box 140" inset=",0,,0">
                  <w:txbxContent/>
                </v:textbox>
                <w10:wrap type="tight" anchorx="page" anchory="page"/>
              </v:shape>
            </w:pict>
          </mc:Fallback>
        </mc:AlternateContent>
      </w:r>
      <w:r w:rsidR="000753EC">
        <w:br w:type="page"/>
      </w:r>
      <w:r w:rsidR="00A96BC2">
        <w:rPr>
          <w:noProof/>
        </w:rPr>
        <w:lastRenderedPageBreak/>
        <mc:AlternateContent>
          <mc:Choice Requires="wps">
            <w:drawing>
              <wp:anchor distT="0" distB="0" distL="114300" distR="114300" simplePos="0" relativeHeight="251658267" behindDoc="0" locked="0" layoutInCell="1" allowOverlap="1" wp14:anchorId="1DD11DD2" wp14:editId="0577BB82">
                <wp:simplePos x="0" y="0"/>
                <wp:positionH relativeFrom="page">
                  <wp:posOffset>363855</wp:posOffset>
                </wp:positionH>
                <wp:positionV relativeFrom="page">
                  <wp:posOffset>2926080</wp:posOffset>
                </wp:positionV>
                <wp:extent cx="5427345" cy="6446520"/>
                <wp:effectExtent l="0" t="0" r="0" b="5080"/>
                <wp:wrapTight wrapText="bothSides">
                  <wp:wrapPolygon edited="0">
                    <wp:start x="505" y="0"/>
                    <wp:lineTo x="505" y="21532"/>
                    <wp:lineTo x="21026" y="21532"/>
                    <wp:lineTo x="21026" y="0"/>
                    <wp:lineTo x="505" y="0"/>
                  </wp:wrapPolygon>
                </wp:wrapTight>
                <wp:docPr id="2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345" cy="644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20BE5BD" w14:textId="4974C97B" w:rsidR="000D1119" w:rsidRPr="009C2370" w:rsidRDefault="000D1119" w:rsidP="006A66CE">
                            <w:pPr>
                              <w:widowControl w:val="0"/>
                              <w:autoSpaceDE w:val="0"/>
                              <w:autoSpaceDN w:val="0"/>
                              <w:adjustRightInd w:val="0"/>
                              <w:jc w:val="both"/>
                              <w:rPr>
                                <w:rFonts w:ascii="Calibri" w:hAnsi="Calibri" w:cs="Calibri"/>
                                <w:sz w:val="23"/>
                                <w:szCs w:val="23"/>
                                <w:lang w:val="es-GT"/>
                              </w:rPr>
                            </w:pPr>
                            <w:r w:rsidRPr="009C2370">
                              <w:rPr>
                                <w:rFonts w:ascii="Calibri" w:hAnsi="Calibri" w:cs="Calibri"/>
                                <w:sz w:val="23"/>
                                <w:szCs w:val="23"/>
                                <w:lang w:val="es-GT"/>
                              </w:rPr>
                              <w:t>Kathi Dennis, nuestra directora ejecutiva, y miembros de nuestro Consejo Global de Voluntariado Corporativo (GCVC) abrieron el camino para IAVE en un programa especial en la sede de Naciones Unidas en la ciudad de Nueva York, organizado por Voluntarios de las Naciones Unidas.</w:t>
                            </w:r>
                          </w:p>
                          <w:p w14:paraId="270446A5" w14:textId="0A3C617E" w:rsidR="000D1119" w:rsidRPr="009C2370" w:rsidRDefault="000D1119" w:rsidP="006A66CE">
                            <w:pPr>
                              <w:widowControl w:val="0"/>
                              <w:autoSpaceDE w:val="0"/>
                              <w:autoSpaceDN w:val="0"/>
                              <w:adjustRightInd w:val="0"/>
                              <w:jc w:val="both"/>
                              <w:rPr>
                                <w:rFonts w:ascii="Calibri" w:hAnsi="Calibri" w:cs="Calibri"/>
                                <w:sz w:val="23"/>
                                <w:szCs w:val="23"/>
                                <w:lang w:val="es-GT"/>
                              </w:rPr>
                            </w:pPr>
                            <w:r w:rsidRPr="009C2370">
                              <w:rPr>
                                <w:rFonts w:ascii="Calibri" w:hAnsi="Calibri" w:cs="Calibri"/>
                                <w:sz w:val="23"/>
                                <w:szCs w:val="23"/>
                                <w:lang w:val="es-GT"/>
                              </w:rPr>
                              <w:t>Kathi citó parte de una carta -firmada por Kylee Bates, nuestra Presidenta Mundial, y ella misma-  que estaba siendo transmitida a través de VNU hacia el Secretario General:</w:t>
                            </w:r>
                          </w:p>
                          <w:p w14:paraId="0BAFB53E" w14:textId="787957E3" w:rsidR="000D1119" w:rsidRPr="009C2370" w:rsidRDefault="000D1119" w:rsidP="006A66CE">
                            <w:pPr>
                              <w:widowControl w:val="0"/>
                              <w:autoSpaceDE w:val="0"/>
                              <w:autoSpaceDN w:val="0"/>
                              <w:adjustRightInd w:val="0"/>
                              <w:jc w:val="both"/>
                              <w:rPr>
                                <w:rFonts w:ascii="Calibri" w:hAnsi="Calibri" w:cs="Calibri"/>
                                <w:sz w:val="23"/>
                                <w:szCs w:val="23"/>
                                <w:lang w:val="es-GT"/>
                              </w:rPr>
                            </w:pPr>
                            <w:r w:rsidRPr="009C2370">
                              <w:rPr>
                                <w:rFonts w:ascii="Calibri" w:hAnsi="Calibri" w:cs="Calibri"/>
                                <w:sz w:val="23"/>
                                <w:szCs w:val="23"/>
                                <w:lang w:val="es-GT"/>
                              </w:rPr>
                              <w:t>"Hoy, tenemos el placer de anunciar que más de 600 líderes de la comunidad global de voluntarios, de corporaciones globales y ONGs internacionales hasta líderes y emprendedores sociales, se han unido a nosotros en la defensa de este reconocimiento del voluntariado [como un activo estratégico para alcanzar los Objetivos de Desarrollo Sostenible].</w:t>
                            </w:r>
                          </w:p>
                          <w:p w14:paraId="27094C87" w14:textId="2459D059" w:rsidR="000D1119" w:rsidRPr="009C2370" w:rsidRDefault="000D1119" w:rsidP="006A66CE">
                            <w:pPr>
                              <w:widowControl w:val="0"/>
                              <w:autoSpaceDE w:val="0"/>
                              <w:autoSpaceDN w:val="0"/>
                              <w:adjustRightInd w:val="0"/>
                              <w:jc w:val="both"/>
                              <w:rPr>
                                <w:rFonts w:ascii="Calibri" w:hAnsi="Calibri" w:cs="Calibri"/>
                                <w:sz w:val="23"/>
                                <w:szCs w:val="23"/>
                                <w:lang w:val="es-GT"/>
                              </w:rPr>
                            </w:pPr>
                            <w:r w:rsidRPr="009C2370">
                              <w:rPr>
                                <w:rFonts w:ascii="Calibri" w:hAnsi="Calibri" w:cs="Calibri"/>
                                <w:sz w:val="23"/>
                                <w:szCs w:val="23"/>
                                <w:lang w:val="es-GT"/>
                              </w:rPr>
                              <w:t>"Instamos a los Estados miembro, a usted y a los líderes de todos los organismos y programas de las Naciones Unidas para responder positivamente a estas recomendaciones. Ya que se anuncian los Objetivos de Desarrollo Sostenible, le instamos a que llame a todas las personas a comprometer su tiempo, sus conocimientos y su energía como voluntarios, trabajando juntos, para lograr los ODS y desafiar empresas, escuelas y universidades, comunidades religiosas y grupos comunitarios para movilizar a sus miembros como voluntarios para esta labor tan importante".</w:t>
                            </w:r>
                          </w:p>
                          <w:p w14:paraId="121B9340" w14:textId="2062620E" w:rsidR="000D1119" w:rsidRPr="009C2370" w:rsidRDefault="000D1119" w:rsidP="006A66CE">
                            <w:pPr>
                              <w:widowControl w:val="0"/>
                              <w:autoSpaceDE w:val="0"/>
                              <w:autoSpaceDN w:val="0"/>
                              <w:adjustRightInd w:val="0"/>
                              <w:jc w:val="both"/>
                              <w:rPr>
                                <w:rFonts w:ascii="Calibri" w:hAnsi="Calibri" w:cs="Calibri"/>
                                <w:sz w:val="23"/>
                                <w:szCs w:val="23"/>
                                <w:lang w:val="es-GT"/>
                              </w:rPr>
                            </w:pPr>
                            <w:r w:rsidRPr="009C2370">
                              <w:rPr>
                                <w:rFonts w:ascii="Calibri" w:hAnsi="Calibri" w:cs="Calibri"/>
                                <w:sz w:val="23"/>
                                <w:szCs w:val="23"/>
                                <w:lang w:val="es-GT"/>
                              </w:rPr>
                              <w:t>El enfoque general del programa era sobre cómo las empresas pueden centrar sus esfuerzos voluntarios en los ODS. Esto incluyó el anuncio del Impact2030, una nueva iniciativa para lograr esto. IAVE ha participado activamente en el desarrollo de este esfuerzo y tres de los miembros del GCVC - UPS, Ritz-Carlton e IBM - son algunas de las empresas fundadoras.</w:t>
                            </w:r>
                          </w:p>
                          <w:p w14:paraId="2E51B045" w14:textId="63DA69F4" w:rsidR="000D1119" w:rsidRPr="00A96BC2" w:rsidRDefault="000D1119" w:rsidP="00A96BC2">
                            <w:pPr>
                              <w:widowControl w:val="0"/>
                              <w:autoSpaceDE w:val="0"/>
                              <w:autoSpaceDN w:val="0"/>
                              <w:adjustRightInd w:val="0"/>
                              <w:jc w:val="both"/>
                              <w:rPr>
                                <w:rFonts w:ascii="Calibri" w:hAnsi="Calibri" w:cs="Calibri"/>
                                <w:sz w:val="23"/>
                                <w:szCs w:val="23"/>
                                <w:lang w:val="es-GT"/>
                              </w:rPr>
                            </w:pPr>
                            <w:r w:rsidRPr="009C2370">
                              <w:rPr>
                                <w:rFonts w:ascii="Calibri" w:hAnsi="Calibri" w:cs="Calibri"/>
                                <w:sz w:val="23"/>
                                <w:szCs w:val="23"/>
                                <w:lang w:val="es-GT"/>
                              </w:rPr>
                              <w:t>Kathi también moderó una discusión con Marian Juste Picon de Telefónica y Jennifer Farrington de BD, ambos miembros del GCVC y receptores de los Premios Globales de Voluntariado Corporativo de IAVE. Marian habló de la colaboración de los voluntarios de Telefónica para abordar el trabajo infantil y otras cuestiones fundamentales en América Latina y Jennifer describió la labor de los voluntarios BD para ayudar a reconstruir los servicios de atención de la salud en Haití.</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5" type="#_x0000_t202" style="position:absolute;margin-left:28.65pt;margin-top:230.4pt;width:427.35pt;height:507.6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" mv:complextextbox="1" filled="f" stroked="f">
                <v:textbox inset="14.4pt,0,14.4pt,0">
                  <w:txbxContent>
                    <w:p w14:paraId="520BE5BD" w14:textId="4974C97B" w:rsidR="000D1119" w:rsidRPr="009C2370" w:rsidRDefault="000D1119" w:rsidP="006A66CE">
                      <w:pPr>
                        <w:widowControl w:val="0"/>
                        <w:autoSpaceDE w:val="0"/>
                        <w:autoSpaceDN w:val="0"/>
                        <w:adjustRightInd w:val="0"/>
                        <w:jc w:val="both"/>
                        <w:rPr>
                          <w:rFonts w:ascii="Calibri" w:hAnsi="Calibri" w:cs="Calibri"/>
                          <w:sz w:val="23"/>
                          <w:szCs w:val="23"/>
                          <w:lang w:val="es-GT"/>
                        </w:rPr>
                      </w:pPr>
                      <w:r w:rsidRPr="009C2370">
                        <w:rPr>
                          <w:rFonts w:ascii="Calibri" w:hAnsi="Calibri" w:cs="Calibri"/>
                          <w:sz w:val="23"/>
                          <w:szCs w:val="23"/>
                          <w:lang w:val="es-GT"/>
                        </w:rPr>
                        <w:t>Kathi Dennis, nuestra directora ejecutiva, y miembros de nuestro Consejo Global de Voluntariado Corporativo (GCVC) abrieron el camino para IAVE en un programa especial en la sede de Naciones Unidas en la ciudad de Nueva York, organizado por Voluntarios de las Naciones Unidas.</w:t>
                      </w:r>
                    </w:p>
                    <w:p w14:paraId="270446A5" w14:textId="0A3C617E" w:rsidR="000D1119" w:rsidRPr="009C2370" w:rsidRDefault="000D1119" w:rsidP="006A66CE">
                      <w:pPr>
                        <w:widowControl w:val="0"/>
                        <w:autoSpaceDE w:val="0"/>
                        <w:autoSpaceDN w:val="0"/>
                        <w:adjustRightInd w:val="0"/>
                        <w:jc w:val="both"/>
                        <w:rPr>
                          <w:rFonts w:ascii="Calibri" w:hAnsi="Calibri" w:cs="Calibri"/>
                          <w:sz w:val="23"/>
                          <w:szCs w:val="23"/>
                          <w:lang w:val="es-GT"/>
                        </w:rPr>
                      </w:pPr>
                      <w:r w:rsidRPr="009C2370">
                        <w:rPr>
                          <w:rFonts w:ascii="Calibri" w:hAnsi="Calibri" w:cs="Calibri"/>
                          <w:sz w:val="23"/>
                          <w:szCs w:val="23"/>
                          <w:lang w:val="es-GT"/>
                        </w:rPr>
                        <w:t>Kathi citó parte de una carta -firmada por Kylee Bates, nuestra Presidenta Mundial, y ella misma-  que estaba siendo transmitida a través de VNU hacia el Secretario General:</w:t>
                      </w:r>
                    </w:p>
                    <w:p w14:paraId="0BAFB53E" w14:textId="787957E3" w:rsidR="000D1119" w:rsidRPr="009C2370" w:rsidRDefault="000D1119" w:rsidP="006A66CE">
                      <w:pPr>
                        <w:widowControl w:val="0"/>
                        <w:autoSpaceDE w:val="0"/>
                        <w:autoSpaceDN w:val="0"/>
                        <w:adjustRightInd w:val="0"/>
                        <w:jc w:val="both"/>
                        <w:rPr>
                          <w:rFonts w:ascii="Calibri" w:hAnsi="Calibri" w:cs="Calibri"/>
                          <w:sz w:val="23"/>
                          <w:szCs w:val="23"/>
                          <w:lang w:val="es-GT"/>
                        </w:rPr>
                      </w:pPr>
                      <w:r w:rsidRPr="009C2370">
                        <w:rPr>
                          <w:rFonts w:ascii="Calibri" w:hAnsi="Calibri" w:cs="Calibri"/>
                          <w:sz w:val="23"/>
                          <w:szCs w:val="23"/>
                          <w:lang w:val="es-GT"/>
                        </w:rPr>
                        <w:t>"Hoy, tenemos el placer de anunciar que más de 600 líderes de la comunidad global de voluntarios, de corporaciones globales y ONGs internacionales hasta líderes y emprendedores sociales, se han unido a nosotros en la defensa de este reconocimiento del voluntariado [como un activo estratégico para alcanzar los Objetivos de Desarrollo Sostenible].</w:t>
                      </w:r>
                    </w:p>
                    <w:p w14:paraId="27094C87" w14:textId="2459D059" w:rsidR="000D1119" w:rsidRPr="009C2370" w:rsidRDefault="000D1119" w:rsidP="006A66CE">
                      <w:pPr>
                        <w:widowControl w:val="0"/>
                        <w:autoSpaceDE w:val="0"/>
                        <w:autoSpaceDN w:val="0"/>
                        <w:adjustRightInd w:val="0"/>
                        <w:jc w:val="both"/>
                        <w:rPr>
                          <w:rFonts w:ascii="Calibri" w:hAnsi="Calibri" w:cs="Calibri"/>
                          <w:sz w:val="23"/>
                          <w:szCs w:val="23"/>
                          <w:lang w:val="es-GT"/>
                        </w:rPr>
                      </w:pPr>
                      <w:r w:rsidRPr="009C2370">
                        <w:rPr>
                          <w:rFonts w:ascii="Calibri" w:hAnsi="Calibri" w:cs="Calibri"/>
                          <w:sz w:val="23"/>
                          <w:szCs w:val="23"/>
                          <w:lang w:val="es-GT"/>
                        </w:rPr>
                        <w:t>"Instamos a los Estados miembro, a usted y a los líderes de todos los organismos y programas de las Naciones Unidas para responder positivamente a estas recomendaciones. Ya que se anuncian los Objetivos de Desarrollo Sostenible, le instamos a que llame a todas las personas a comprometer su tiempo, sus conocimientos y su energía como voluntarios, trabajando juntos, para lograr los ODS y desafiar empresas, escuelas y universidades, comunidades religiosas y grupos comunitarios para movilizar a sus miembros como voluntarios para esta labor tan importante".</w:t>
                      </w:r>
                    </w:p>
                    <w:p w14:paraId="121B9340" w14:textId="2062620E" w:rsidR="000D1119" w:rsidRPr="009C2370" w:rsidRDefault="000D1119" w:rsidP="006A66CE">
                      <w:pPr>
                        <w:widowControl w:val="0"/>
                        <w:autoSpaceDE w:val="0"/>
                        <w:autoSpaceDN w:val="0"/>
                        <w:adjustRightInd w:val="0"/>
                        <w:jc w:val="both"/>
                        <w:rPr>
                          <w:rFonts w:ascii="Calibri" w:hAnsi="Calibri" w:cs="Calibri"/>
                          <w:sz w:val="23"/>
                          <w:szCs w:val="23"/>
                          <w:lang w:val="es-GT"/>
                        </w:rPr>
                      </w:pPr>
                      <w:r w:rsidRPr="009C2370">
                        <w:rPr>
                          <w:rFonts w:ascii="Calibri" w:hAnsi="Calibri" w:cs="Calibri"/>
                          <w:sz w:val="23"/>
                          <w:szCs w:val="23"/>
                          <w:lang w:val="es-GT"/>
                        </w:rPr>
                        <w:t>El enfoque general del programa era sobre cómo las empresas pueden centrar sus esfuerzos voluntarios en los ODS. Esto incluyó el anuncio del Impact2030, una nueva iniciativa para lograr esto. IAVE ha participado activamente en el desarrollo de este esfuerzo y tres de los miembros del GCVC - UPS, Ritz-Carlton e IBM - son algunas de las empresas fundadoras.</w:t>
                      </w:r>
                    </w:p>
                    <w:p w14:paraId="2E51B045" w14:textId="63DA69F4" w:rsidR="000D1119" w:rsidRPr="00A96BC2" w:rsidRDefault="000D1119" w:rsidP="00A96BC2">
                      <w:pPr>
                        <w:widowControl w:val="0"/>
                        <w:autoSpaceDE w:val="0"/>
                        <w:autoSpaceDN w:val="0"/>
                        <w:adjustRightInd w:val="0"/>
                        <w:jc w:val="both"/>
                        <w:rPr>
                          <w:rFonts w:ascii="Calibri" w:hAnsi="Calibri" w:cs="Calibri"/>
                          <w:sz w:val="23"/>
                          <w:szCs w:val="23"/>
                          <w:lang w:val="es-GT"/>
                        </w:rPr>
                      </w:pPr>
                      <w:r w:rsidRPr="009C2370">
                        <w:rPr>
                          <w:rFonts w:ascii="Calibri" w:hAnsi="Calibri" w:cs="Calibri"/>
                          <w:sz w:val="23"/>
                          <w:szCs w:val="23"/>
                          <w:lang w:val="es-GT"/>
                        </w:rPr>
                        <w:t>Kathi también moderó una discusión con Marian Juste Picon de Telefónica y Jennifer Farrington de BD, ambos miembros del GCVC y receptores de los Premios Globales de Voluntariado Corporativo de IAVE. Marian habló de la colaboración de los voluntarios de Telefónica para abordar el trabajo infantil y otras cuestiones fundamentales en América Latina y Jennifer describió la labor de los voluntarios BD para ayudar a reconstruir los servicios de atención de la salud en Haití.</w:t>
                      </w:r>
                    </w:p>
                  </w:txbxContent>
                </v:textbox>
                <w10:wrap type="tight" anchorx="page" anchory="page"/>
              </v:shape>
            </w:pict>
          </mc:Fallback>
        </mc:AlternateContent>
      </w:r>
      <w:r w:rsidR="00A96BC2">
        <w:rPr>
          <w:noProof/>
        </w:rPr>
        <w:drawing>
          <wp:anchor distT="0" distB="0" distL="114300" distR="114300" simplePos="0" relativeHeight="251714615" behindDoc="0" locked="0" layoutInCell="1" allowOverlap="1" wp14:anchorId="1B3879F2" wp14:editId="6BD90CD4">
            <wp:simplePos x="0" y="0"/>
            <wp:positionH relativeFrom="page">
              <wp:posOffset>5791200</wp:posOffset>
            </wp:positionH>
            <wp:positionV relativeFrom="page">
              <wp:posOffset>2926080</wp:posOffset>
            </wp:positionV>
            <wp:extent cx="1615440" cy="2131060"/>
            <wp:effectExtent l="0" t="0" r="10160" b="2540"/>
            <wp:wrapThrough wrapText="bothSides">
              <wp:wrapPolygon edited="0">
                <wp:start x="0" y="0"/>
                <wp:lineTo x="0" y="21368"/>
                <wp:lineTo x="21396" y="21368"/>
                <wp:lineTo x="21396" y="0"/>
                <wp:lineTo x="0" y="0"/>
              </wp:wrapPolygon>
            </wp:wrapThrough>
            <wp:docPr id="133" name="Picture 2" descr="Macintosh HD:Users:jeshkahahn:Desktop:kathi i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shkahahn:Desktop:kathi ivd.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1615440" cy="2131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87" behindDoc="0" locked="0" layoutInCell="1" allowOverlap="1" wp14:anchorId="3E5715CF" wp14:editId="00CE18D5">
            <wp:simplePos x="0" y="0"/>
            <wp:positionH relativeFrom="page">
              <wp:posOffset>378460</wp:posOffset>
            </wp:positionH>
            <wp:positionV relativeFrom="page">
              <wp:posOffset>377825</wp:posOffset>
            </wp:positionV>
            <wp:extent cx="3850640" cy="2395855"/>
            <wp:effectExtent l="0" t="0" r="10160" b="0"/>
            <wp:wrapThrough wrapText="bothSides">
              <wp:wrapPolygon edited="0">
                <wp:start x="0" y="0"/>
                <wp:lineTo x="0" y="21297"/>
                <wp:lineTo x="21515" y="21297"/>
                <wp:lineTo x="21515" y="0"/>
                <wp:lineTo x="0" y="0"/>
              </wp:wrapPolygon>
            </wp:wrapThrough>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2 at 4.15.23 PM.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3850640" cy="2395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68" behindDoc="0" locked="0" layoutInCell="1" allowOverlap="1" wp14:anchorId="7CE71E42" wp14:editId="38666581">
                <wp:simplePos x="0" y="0"/>
                <wp:positionH relativeFrom="page">
                  <wp:posOffset>4356100</wp:posOffset>
                </wp:positionH>
                <wp:positionV relativeFrom="page">
                  <wp:posOffset>670560</wp:posOffset>
                </wp:positionV>
                <wp:extent cx="2946400" cy="1917700"/>
                <wp:effectExtent l="0" t="0" r="0" b="12700"/>
                <wp:wrapTight wrapText="bothSides">
                  <wp:wrapPolygon edited="0">
                    <wp:start x="931" y="0"/>
                    <wp:lineTo x="931" y="21457"/>
                    <wp:lineTo x="20483" y="21457"/>
                    <wp:lineTo x="20483" y="0"/>
                    <wp:lineTo x="931" y="0"/>
                  </wp:wrapPolygon>
                </wp:wrapTight>
                <wp:docPr id="2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351D739" w14:textId="77777777" w:rsidR="000D1119" w:rsidRPr="006A66CE" w:rsidRDefault="000D1119" w:rsidP="006A66CE">
                            <w:pPr>
                              <w:pStyle w:val="BlockHeading"/>
                              <w:rPr>
                                <w:rFonts w:ascii="Cambria" w:hAnsi="Cambria"/>
                                <w:szCs w:val="48"/>
                                <w:lang w:val="es-GT"/>
                              </w:rPr>
                            </w:pPr>
                            <w:r w:rsidRPr="006A66CE">
                              <w:rPr>
                                <w:rFonts w:ascii="Cambria" w:hAnsi="Cambria"/>
                                <w:szCs w:val="48"/>
                                <w:lang w:val="es-GT"/>
                              </w:rPr>
                              <w:t>Celebrando el Día Internacional de los Voluntarios en las Naciones Unidas</w:t>
                            </w:r>
                          </w:p>
                          <w:p w14:paraId="7ED12E98" w14:textId="3A64AD1C" w:rsidR="000D1119" w:rsidRPr="006A66CE" w:rsidRDefault="000D1119" w:rsidP="00B608E0">
                            <w:pPr>
                              <w:pStyle w:val="BlockHeading"/>
                              <w:rPr>
                                <w:rFonts w:ascii="Cambria" w:hAnsi="Cambria"/>
                                <w:szCs w:val="48"/>
                              </w:rPr>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6" type="#_x0000_t202" style="position:absolute;margin-left:343pt;margin-top:52.8pt;width:232pt;height:151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" filled="f" stroked="f">
                <v:textbox inset="14.4pt,0,14.4pt,0">
                  <w:txbxContent>
                    <w:p w14:paraId="4351D739" w14:textId="77777777" w:rsidR="000D1119" w:rsidRPr="006A66CE" w:rsidRDefault="000D1119" w:rsidP="006A66CE">
                      <w:pPr>
                        <w:pStyle w:val="BlockHeading"/>
                        <w:rPr>
                          <w:rFonts w:ascii="Cambria" w:hAnsi="Cambria"/>
                          <w:szCs w:val="48"/>
                          <w:lang w:val="es-GT"/>
                        </w:rPr>
                      </w:pPr>
                      <w:r w:rsidRPr="006A66CE">
                        <w:rPr>
                          <w:rFonts w:ascii="Cambria" w:hAnsi="Cambria"/>
                          <w:szCs w:val="48"/>
                          <w:lang w:val="es-GT"/>
                        </w:rPr>
                        <w:t>Celebrando el Día Internacional de los Voluntarios en las Naciones Unidas</w:t>
                      </w:r>
                    </w:p>
                    <w:p w14:paraId="7ED12E98" w14:textId="3A64AD1C" w:rsidR="000D1119" w:rsidRPr="006A66CE" w:rsidRDefault="000D1119" w:rsidP="00B608E0">
                      <w:pPr>
                        <w:pStyle w:val="BlockHeading"/>
                        <w:rPr>
                          <w:rFonts w:ascii="Cambria" w:hAnsi="Cambria"/>
                          <w:szCs w:val="48"/>
                        </w:rPr>
                      </w:pPr>
                    </w:p>
                  </w:txbxContent>
                </v:textbox>
                <w10:wrap type="tight" anchorx="page" anchory="page"/>
              </v:shape>
            </w:pict>
          </mc:Fallback>
        </mc:AlternateContent>
      </w:r>
      <w:r>
        <w:rPr>
          <w:noProof/>
        </w:rPr>
        <mc:AlternateContent>
          <mc:Choice Requires="wps">
            <w:drawing>
              <wp:anchor distT="0" distB="0" distL="114300" distR="114300" simplePos="0" relativeHeight="251658248" behindDoc="0" locked="0" layoutInCell="1" allowOverlap="1" wp14:anchorId="4C14733F" wp14:editId="5BA1E1B6">
                <wp:simplePos x="0" y="0"/>
                <wp:positionH relativeFrom="page">
                  <wp:posOffset>4165600</wp:posOffset>
                </wp:positionH>
                <wp:positionV relativeFrom="page">
                  <wp:posOffset>365760</wp:posOffset>
                </wp:positionV>
                <wp:extent cx="3241040" cy="2407920"/>
                <wp:effectExtent l="0" t="0" r="10160" b="5080"/>
                <wp:wrapNone/>
                <wp:docPr id="2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240792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28pt;margin-top:28.8pt;width:255.2pt;height:189.6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" fillcolor="#900 [3204]" stroked="f" strokecolor="#4a7ebb" strokeweight="1.5pt">
                <v:shadow opacity="22938f" mv:blur="38100f" offset="0,2pt"/>
                <v:textbox inset=",7.2pt,,7.2pt"/>
                <w10:wrap anchorx="page" anchory="page"/>
              </v:rect>
            </w:pict>
          </mc:Fallback>
        </mc:AlternateContent>
      </w:r>
      <w:r w:rsidR="000753EC">
        <w:br w:type="page"/>
      </w:r>
      <w:r w:rsidR="00A96BC2">
        <w:rPr>
          <w:noProof/>
        </w:rPr>
        <w:lastRenderedPageBreak/>
        <mc:AlternateContent>
          <mc:Choice Requires="wps">
            <w:drawing>
              <wp:anchor distT="0" distB="0" distL="114300" distR="114300" simplePos="0" relativeHeight="251662391" behindDoc="0" locked="0" layoutInCell="1" allowOverlap="1" wp14:anchorId="502AC0E4" wp14:editId="664788EB">
                <wp:simplePos x="0" y="0"/>
                <wp:positionH relativeFrom="page">
                  <wp:posOffset>3886200</wp:posOffset>
                </wp:positionH>
                <wp:positionV relativeFrom="page">
                  <wp:posOffset>4368800</wp:posOffset>
                </wp:positionV>
                <wp:extent cx="3520440" cy="5067300"/>
                <wp:effectExtent l="0" t="0" r="0" b="12700"/>
                <wp:wrapThrough wrapText="bothSides">
                  <wp:wrapPolygon edited="0">
                    <wp:start x="156" y="0"/>
                    <wp:lineTo x="156" y="21546"/>
                    <wp:lineTo x="21195" y="21546"/>
                    <wp:lineTo x="21195" y="0"/>
                    <wp:lineTo x="156" y="0"/>
                  </wp:wrapPolygon>
                </wp:wrapThrough>
                <wp:docPr id="92" name="Text Box 92"/>
                <wp:cNvGraphicFramePr/>
                <a:graphic xmlns:a="http://schemas.openxmlformats.org/drawingml/2006/main">
                  <a:graphicData uri="http://schemas.microsoft.com/office/word/2010/wordprocessingShape">
                    <wps:wsp>
                      <wps:cNvSpPr txBox="1"/>
                      <wps:spPr bwMode="auto">
                        <a:xfrm>
                          <a:off x="0" y="0"/>
                          <a:ext cx="3520440" cy="50673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309796E" w14:textId="5AEB346E" w:rsidR="000D1119" w:rsidRPr="009C2370" w:rsidRDefault="000D1119" w:rsidP="00A96BC2">
                            <w:pPr>
                              <w:jc w:val="both"/>
                              <w:rPr>
                                <w:rFonts w:ascii="Calibri" w:hAnsi="Calibri"/>
                                <w:sz w:val="23"/>
                                <w:szCs w:val="23"/>
                                <w:lang w:val="es-GT"/>
                              </w:rPr>
                            </w:pPr>
                            <w:r w:rsidRPr="009C2370">
                              <w:rPr>
                                <w:rFonts w:ascii="Calibri" w:hAnsi="Calibri"/>
                                <w:sz w:val="23"/>
                                <w:szCs w:val="23"/>
                                <w:lang w:val="es-GT"/>
                              </w:rPr>
                              <w:t>Martínez sobre los avances del Grupo de Trabajo de Investigación de Desastres. Todos los asistentes coincidieron en que sentían una conexión mucho más fuerte de cómo el GCVC encaja en la labor general de IAVE, gracias a estas presentaciones y discusiones.</w:t>
                            </w:r>
                          </w:p>
                          <w:p w14:paraId="250025A0" w14:textId="77777777" w:rsidR="000D1119" w:rsidRDefault="000D1119" w:rsidP="00A96BC2">
                            <w:pPr>
                              <w:jc w:val="both"/>
                              <w:rPr>
                                <w:rFonts w:ascii="Calibri" w:hAnsi="Calibri"/>
                                <w:sz w:val="23"/>
                                <w:szCs w:val="23"/>
                                <w:lang w:val="es-GT"/>
                              </w:rPr>
                            </w:pPr>
                            <w:r w:rsidRPr="009C2370">
                              <w:rPr>
                                <w:rFonts w:ascii="Calibri" w:hAnsi="Calibri"/>
                                <w:sz w:val="23"/>
                                <w:szCs w:val="23"/>
                                <w:lang w:val="es-GT"/>
                              </w:rPr>
                              <w:t>El tema de la reunión fue de Voluntariado Corporativo en relación con el desarrollo profesional - y no sólo para los empleados, sino para los gerentes también. Los colegas del GCVC fueron agasajados con historias interesantes sobre los caminos que llevaron a cada uno de nuestros representantes hacia el papel que ahora ocupan. Muchas nuevas ideas fueron compartidas, y la discusión fue inspiradora. Los miembros del GCVC salieron de la reunión con relaciones más profundas entre sí y nuevas perlas de sabiduría para llevar a casa y utilizar en su trabajo.</w:t>
                            </w:r>
                          </w:p>
                          <w:p w14:paraId="2222F141" w14:textId="3DCF86AE" w:rsidR="000D1119" w:rsidRPr="009C2370" w:rsidRDefault="000D1119" w:rsidP="00A96BC2">
                            <w:pPr>
                              <w:jc w:val="both"/>
                              <w:rPr>
                                <w:rFonts w:ascii="Calibri" w:hAnsi="Calibri"/>
                                <w:sz w:val="23"/>
                                <w:szCs w:val="23"/>
                                <w:lang w:val="es-GT"/>
                              </w:rPr>
                            </w:pPr>
                            <w:r w:rsidRPr="009C2370">
                              <w:rPr>
                                <w:rFonts w:ascii="Calibri" w:hAnsi="Calibri"/>
                                <w:sz w:val="23"/>
                                <w:szCs w:val="23"/>
                                <w:lang w:val="es-GT"/>
                              </w:rPr>
                              <w:t>Varios representantes del GCVC estuvieron en la conferencia como presentadores de foros y talleres sobre temas como: llevar la investigación a la acción, Innovación Social en Voluntariado Corporativo y la promoción de asociaciones sostenibles a través de Voluntariado Corporativo.</w:t>
                            </w:r>
                          </w:p>
                          <w:p w14:paraId="318E18FD" w14:textId="77777777" w:rsidR="000D1119" w:rsidRPr="009C2370" w:rsidRDefault="000D1119" w:rsidP="00A96BC2">
                            <w:pPr>
                              <w:jc w:val="both"/>
                              <w:rPr>
                                <w:rFonts w:ascii="Calibri" w:hAnsi="Calibri"/>
                                <w:sz w:val="23"/>
                                <w:szCs w:val="23"/>
                                <w:lang w:val="es-GT"/>
                              </w:rPr>
                            </w:pPr>
                            <w:r w:rsidRPr="009C2370">
                              <w:rPr>
                                <w:rFonts w:ascii="Calibri" w:hAnsi="Calibri"/>
                                <w:sz w:val="23"/>
                                <w:szCs w:val="23"/>
                                <w:lang w:val="es-GT"/>
                              </w:rPr>
                              <w:t>Gracias a los miembros del GCVC que llevaron la riqueza de su experiencia, conocimiento y entusiasmo tanto a la reunión del GCVC como a la Conferencia Mundial del Voluntariado!</w:t>
                            </w:r>
                          </w:p>
                          <w:p w14:paraId="33617B9A" w14:textId="77777777" w:rsidR="000D1119" w:rsidRPr="009C2370" w:rsidRDefault="000D1119" w:rsidP="00A96BC2">
                            <w:pPr>
                              <w:rPr>
                                <w:sz w:val="23"/>
                                <w:szCs w:val="23"/>
                                <w:lang w:val="es-GT"/>
                              </w:rPr>
                            </w:pPr>
                          </w:p>
                          <w:p w14:paraId="7C0E07D5" w14:textId="77777777" w:rsidR="000D1119" w:rsidRPr="009C2370" w:rsidRDefault="000D1119" w:rsidP="00A96BC2">
                            <w:pPr>
                              <w:jc w:val="both"/>
                              <w:rPr>
                                <w:rFonts w:ascii="Calibri" w:hAnsi="Calibri"/>
                                <w:sz w:val="23"/>
                                <w:szCs w:val="23"/>
                                <w:lang w:val="es-GT"/>
                              </w:rPr>
                            </w:pPr>
                          </w:p>
                          <w:p w14:paraId="3E1AD4FE" w14:textId="77777777" w:rsidR="000D1119" w:rsidRPr="00552FAC" w:rsidRDefault="000D1119" w:rsidP="00552FAC">
                            <w:pPr>
                              <w:jc w:val="both"/>
                              <w:rPr>
                                <w:sz w:val="23"/>
                                <w:szCs w:val="23"/>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37" type="#_x0000_t202" style="position:absolute;margin-left:306pt;margin-top:344pt;width:277.2pt;height:399pt;z-index:2516623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" mv:complextextbox="1" filled="f" stroked="f">
                <v:textbox inset=",0,,0">
                  <w:txbxContent>
                    <w:p w14:paraId="3309796E" w14:textId="5AEB346E" w:rsidR="000D1119" w:rsidRPr="009C2370" w:rsidRDefault="000D1119" w:rsidP="00A96BC2">
                      <w:pPr>
                        <w:jc w:val="both"/>
                        <w:rPr>
                          <w:rFonts w:ascii="Calibri" w:hAnsi="Calibri"/>
                          <w:sz w:val="23"/>
                          <w:szCs w:val="23"/>
                          <w:lang w:val="es-GT"/>
                        </w:rPr>
                      </w:pPr>
                      <w:r w:rsidRPr="009C2370">
                        <w:rPr>
                          <w:rFonts w:ascii="Calibri" w:hAnsi="Calibri"/>
                          <w:sz w:val="23"/>
                          <w:szCs w:val="23"/>
                          <w:lang w:val="es-GT"/>
                        </w:rPr>
                        <w:t>Martínez sobre los avances del Grupo de Trabajo de Investigación de Desastres. Todos los asistentes coincidieron en que sentían una conexión mucho más fuerte de cómo el GCVC encaja en la labor general de IAVE, gracias a estas presentaciones y discusiones.</w:t>
                      </w:r>
                    </w:p>
                    <w:p w14:paraId="250025A0" w14:textId="77777777" w:rsidR="000D1119" w:rsidRDefault="000D1119" w:rsidP="00A96BC2">
                      <w:pPr>
                        <w:jc w:val="both"/>
                        <w:rPr>
                          <w:rFonts w:ascii="Calibri" w:hAnsi="Calibri"/>
                          <w:sz w:val="23"/>
                          <w:szCs w:val="23"/>
                          <w:lang w:val="es-GT"/>
                        </w:rPr>
                      </w:pPr>
                      <w:r w:rsidRPr="009C2370">
                        <w:rPr>
                          <w:rFonts w:ascii="Calibri" w:hAnsi="Calibri"/>
                          <w:sz w:val="23"/>
                          <w:szCs w:val="23"/>
                          <w:lang w:val="es-GT"/>
                        </w:rPr>
                        <w:t>El tema de la reunión fue de Voluntariado Corporativo en relación con el desarrollo profesional - y no sólo para los empleados, sino para los gerentes también. Los colegas del GCVC fueron agasajados con historias interesantes sobre los caminos que llevaron a cada uno de nuestros representantes hacia el papel que ahora ocupan. Muchas nuevas ideas fueron compartidas, y la discusión fue inspiradora. Los miembros del GCVC salieron de la reunión con relaciones más profundas entre sí y nuevas perlas de sabiduría para llevar a casa y utilizar en su trabajo.</w:t>
                      </w:r>
                    </w:p>
                    <w:p w14:paraId="2222F141" w14:textId="3DCF86AE" w:rsidR="000D1119" w:rsidRPr="009C2370" w:rsidRDefault="000D1119" w:rsidP="00A96BC2">
                      <w:pPr>
                        <w:jc w:val="both"/>
                        <w:rPr>
                          <w:rFonts w:ascii="Calibri" w:hAnsi="Calibri"/>
                          <w:sz w:val="23"/>
                          <w:szCs w:val="23"/>
                          <w:lang w:val="es-GT"/>
                        </w:rPr>
                      </w:pPr>
                      <w:r w:rsidRPr="009C2370">
                        <w:rPr>
                          <w:rFonts w:ascii="Calibri" w:hAnsi="Calibri"/>
                          <w:sz w:val="23"/>
                          <w:szCs w:val="23"/>
                          <w:lang w:val="es-GT"/>
                        </w:rPr>
                        <w:t>Varios representantes del GCVC estuvieron en la conferencia como presentadores de foros y talleres sobre temas como: llevar la investigación a la acción, Innovación Social en Voluntariado Corporativo y la promoción de asociaciones sostenibles a través de Voluntariado Corporativo.</w:t>
                      </w:r>
                    </w:p>
                    <w:p w14:paraId="318E18FD" w14:textId="77777777" w:rsidR="000D1119" w:rsidRPr="009C2370" w:rsidRDefault="000D1119" w:rsidP="00A96BC2">
                      <w:pPr>
                        <w:jc w:val="both"/>
                        <w:rPr>
                          <w:rFonts w:ascii="Calibri" w:hAnsi="Calibri"/>
                          <w:sz w:val="23"/>
                          <w:szCs w:val="23"/>
                          <w:lang w:val="es-GT"/>
                        </w:rPr>
                      </w:pPr>
                      <w:r w:rsidRPr="009C2370">
                        <w:rPr>
                          <w:rFonts w:ascii="Calibri" w:hAnsi="Calibri"/>
                          <w:sz w:val="23"/>
                          <w:szCs w:val="23"/>
                          <w:lang w:val="es-GT"/>
                        </w:rPr>
                        <w:t>Gracias a los miembros del GCVC que llevaron la riqueza de su experiencia, conocimiento y entusiasmo tanto a la reunión del GCVC como a la Conferencia Mundial del Voluntariado!</w:t>
                      </w:r>
                    </w:p>
                    <w:p w14:paraId="33617B9A" w14:textId="77777777" w:rsidR="000D1119" w:rsidRPr="009C2370" w:rsidRDefault="000D1119" w:rsidP="00A96BC2">
                      <w:pPr>
                        <w:rPr>
                          <w:sz w:val="23"/>
                          <w:szCs w:val="23"/>
                          <w:lang w:val="es-GT"/>
                        </w:rPr>
                      </w:pPr>
                    </w:p>
                    <w:p w14:paraId="7C0E07D5" w14:textId="77777777" w:rsidR="000D1119" w:rsidRPr="009C2370" w:rsidRDefault="000D1119" w:rsidP="00A96BC2">
                      <w:pPr>
                        <w:jc w:val="both"/>
                        <w:rPr>
                          <w:rFonts w:ascii="Calibri" w:hAnsi="Calibri"/>
                          <w:sz w:val="23"/>
                          <w:szCs w:val="23"/>
                          <w:lang w:val="es-GT"/>
                        </w:rPr>
                      </w:pPr>
                    </w:p>
                    <w:p w14:paraId="3E1AD4FE" w14:textId="77777777" w:rsidR="000D1119" w:rsidRPr="00552FAC" w:rsidRDefault="000D1119" w:rsidP="00552FAC">
                      <w:pPr>
                        <w:jc w:val="both"/>
                        <w:rPr>
                          <w:sz w:val="23"/>
                          <w:szCs w:val="23"/>
                        </w:rPr>
                      </w:pPr>
                    </w:p>
                  </w:txbxContent>
                </v:textbox>
                <w10:wrap type="through" anchorx="page" anchory="page"/>
              </v:shape>
            </w:pict>
          </mc:Fallback>
        </mc:AlternateContent>
      </w:r>
      <w:r w:rsidR="00A96BC2">
        <w:rPr>
          <w:noProof/>
        </w:rPr>
        <mc:AlternateContent>
          <mc:Choice Requires="wps">
            <w:drawing>
              <wp:anchor distT="0" distB="0" distL="114300" distR="114300" simplePos="0" relativeHeight="251661367" behindDoc="0" locked="0" layoutInCell="1" allowOverlap="1" wp14:anchorId="5BFCFF36" wp14:editId="331B8E66">
                <wp:simplePos x="0" y="0"/>
                <wp:positionH relativeFrom="page">
                  <wp:posOffset>365760</wp:posOffset>
                </wp:positionH>
                <wp:positionV relativeFrom="page">
                  <wp:posOffset>4368800</wp:posOffset>
                </wp:positionV>
                <wp:extent cx="3520440" cy="5003800"/>
                <wp:effectExtent l="0" t="0" r="0" b="0"/>
                <wp:wrapThrough wrapText="bothSides">
                  <wp:wrapPolygon edited="0">
                    <wp:start x="156" y="0"/>
                    <wp:lineTo x="156" y="21490"/>
                    <wp:lineTo x="21195" y="21490"/>
                    <wp:lineTo x="21195" y="0"/>
                    <wp:lineTo x="156" y="0"/>
                  </wp:wrapPolygon>
                </wp:wrapThrough>
                <wp:docPr id="90" name="Text Box 90"/>
                <wp:cNvGraphicFramePr/>
                <a:graphic xmlns:a="http://schemas.openxmlformats.org/drawingml/2006/main">
                  <a:graphicData uri="http://schemas.microsoft.com/office/word/2010/wordprocessingShape">
                    <wps:wsp>
                      <wps:cNvSpPr txBox="1"/>
                      <wps:spPr bwMode="auto">
                        <a:xfrm>
                          <a:off x="0" y="0"/>
                          <a:ext cx="3520440" cy="5003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E152A07" w14:textId="77777777" w:rsidR="000D1119" w:rsidRPr="009C2370" w:rsidRDefault="000D1119" w:rsidP="00A96BC2">
                            <w:pPr>
                              <w:jc w:val="both"/>
                              <w:rPr>
                                <w:rFonts w:ascii="Calibri" w:hAnsi="Calibri"/>
                                <w:sz w:val="23"/>
                                <w:szCs w:val="23"/>
                                <w:lang w:val="es-GT"/>
                              </w:rPr>
                            </w:pPr>
                            <w:r w:rsidRPr="009C2370">
                              <w:rPr>
                                <w:rFonts w:ascii="Calibri" w:hAnsi="Calibri"/>
                                <w:sz w:val="23"/>
                                <w:szCs w:val="23"/>
                                <w:lang w:val="es-GT"/>
                              </w:rPr>
                              <w:t>La Conferencia Mundial de Voluntariado en Australia fue un momento muy especial para todos los asistentes - y que sin duda incluyó a muchos miembros del Consejo Global de Voluntariado Corporativo de IAVE. Asistieron a la reunión del GCVC, realizada antes de la apertura de la conferencia, representantes de UPS, Amway, Google, EDP, Pimco, HSBC, Samsung, Adobe, Intuit, Northrup Grumman, RBC (Royal Bank of Canada) y UBM (United Business Media). Esta reunión fue crucial ya que marcó la primera reunión en la que Ed Martínez, Presidente de la Fundación UPS y nuevo miembro de la junta directiva de IAVE, sirvió como Presidente del GCVC. La visión del Sr. Martínez para el GCVC es muy ambiciosa y estimulante, e incluye relaciones mucho más interconectados entre el GCVC y otras iniciativas de IAVE.</w:t>
                            </w:r>
                          </w:p>
                          <w:p w14:paraId="6A3B1BA9" w14:textId="2B344839" w:rsidR="000D1119" w:rsidRPr="00A96BC2" w:rsidRDefault="000D1119" w:rsidP="00A96BC2">
                            <w:pPr>
                              <w:jc w:val="both"/>
                              <w:rPr>
                                <w:rFonts w:ascii="Calibri" w:hAnsi="Calibri"/>
                                <w:sz w:val="23"/>
                                <w:szCs w:val="23"/>
                                <w:lang w:val="es-GT"/>
                              </w:rPr>
                            </w:pPr>
                            <w:r w:rsidRPr="009C2370">
                              <w:rPr>
                                <w:rFonts w:ascii="Calibri" w:hAnsi="Calibri"/>
                                <w:sz w:val="23"/>
                                <w:szCs w:val="23"/>
                                <w:lang w:val="es-GT"/>
                              </w:rPr>
                              <w:t>El encuentro, celebrado en la Universidad de Bond, comenzó con un almuerzo con miembros de la Junta de IAVE, y un recorrido por la impresionante colección de arte aborigen ubicada dentro de la universidad.</w:t>
                            </w:r>
                            <w:r>
                              <w:rPr>
                                <w:rFonts w:ascii="Calibri" w:hAnsi="Calibri"/>
                                <w:sz w:val="23"/>
                                <w:szCs w:val="23"/>
                                <w:lang w:val="es-GT"/>
                              </w:rPr>
                              <w:t xml:space="preserve"> </w:t>
                            </w:r>
                            <w:r w:rsidRPr="009C2370">
                              <w:rPr>
                                <w:rFonts w:ascii="Calibri" w:hAnsi="Calibri"/>
                                <w:sz w:val="23"/>
                                <w:szCs w:val="23"/>
                                <w:lang w:val="es-GT"/>
                              </w:rPr>
                              <w:t>Se continuó con una esclarecedora - y divertida - historia del voluntariado corporativo en los últimos treinta años contada por Jeff Hoffman, consejero delegado de Jeff Hoffman &amp; Associates, y ex jefe de los esfuerzos de la comunidad mundial de Disney. Los asistentes también escucharon de</w:t>
                            </w:r>
                            <w:r>
                              <w:rPr>
                                <w:rFonts w:ascii="Calibri" w:hAnsi="Calibri"/>
                                <w:sz w:val="23"/>
                                <w:szCs w:val="23"/>
                                <w:lang w:val="es-GT"/>
                              </w:rPr>
                              <w:t xml:space="preserve"> la </w:t>
                            </w:r>
                            <w:r w:rsidRPr="009C2370">
                              <w:rPr>
                                <w:rFonts w:ascii="Calibri" w:hAnsi="Calibri"/>
                                <w:sz w:val="23"/>
                                <w:szCs w:val="23"/>
                                <w:lang w:val="es-GT"/>
                              </w:rPr>
                              <w:t>nueva Presidenta Mundial de IAVE, Kylee Bates, y una</w:t>
                            </w:r>
                            <w:r>
                              <w:rPr>
                                <w:rFonts w:ascii="Calibri" w:hAnsi="Calibri"/>
                                <w:sz w:val="23"/>
                                <w:szCs w:val="23"/>
                                <w:lang w:val="es-GT"/>
                              </w:rPr>
                              <w:t xml:space="preserve"> </w:t>
                            </w:r>
                            <w:r w:rsidRPr="009C2370">
                              <w:rPr>
                                <w:rFonts w:ascii="Calibri" w:hAnsi="Calibri"/>
                                <w:sz w:val="23"/>
                                <w:szCs w:val="23"/>
                                <w:lang w:val="es-GT"/>
                              </w:rPr>
                              <w:t xml:space="preserve">presentación por Kenn Allen y </w:t>
                            </w:r>
                            <w:r>
                              <w:rPr>
                                <w:rFonts w:ascii="Calibri" w:hAnsi="Calibri"/>
                                <w:sz w:val="23"/>
                                <w:szCs w:val="23"/>
                                <w:lang w:val="es-GT"/>
                              </w:rPr>
                              <w:t>Ed</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8.8pt;margin-top:344pt;width:277.2pt;height:394pt;z-index:2516613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" mv:complextextbox="1" filled="f" stroked="f">
                <v:textbox inset=",0,,0">
                  <w:txbxContent>
                    <w:p w14:paraId="4E152A07" w14:textId="77777777" w:rsidR="000D1119" w:rsidRPr="009C2370" w:rsidRDefault="000D1119" w:rsidP="00A96BC2">
                      <w:pPr>
                        <w:jc w:val="both"/>
                        <w:rPr>
                          <w:rFonts w:ascii="Calibri" w:hAnsi="Calibri"/>
                          <w:sz w:val="23"/>
                          <w:szCs w:val="23"/>
                          <w:lang w:val="es-GT"/>
                        </w:rPr>
                      </w:pPr>
                      <w:r w:rsidRPr="009C2370">
                        <w:rPr>
                          <w:rFonts w:ascii="Calibri" w:hAnsi="Calibri"/>
                          <w:sz w:val="23"/>
                          <w:szCs w:val="23"/>
                          <w:lang w:val="es-GT"/>
                        </w:rPr>
                        <w:t>La Conferencia Mundial de Voluntariado en Australia fue un momento muy especial para todos los asistentes - y que sin duda incluyó a muchos miembros del Consejo Global de Voluntariado Corporativo de IAVE. Asistieron a la reunión del GCVC, realizada antes de la apertura de la conferencia, representantes de UPS, Amway, Google, EDP, Pimco, HSBC, Samsung, Adobe, Intuit, Northrup Grumman, RBC (Royal Bank of Canada) y UBM (United Business Media). Esta reunión fue crucial ya que marcó la primera reunión en la que Ed Martínez, Presidente de la Fundación UPS y nuevo miembro de la junta directiva de IAVE, sirvió como Presidente del GCVC. La visión del Sr. Martínez para el GCVC es muy ambiciosa y estimulante, e incluye relaciones mucho más interconectados entre el GCVC y otras iniciativas de IAVE.</w:t>
                      </w:r>
                    </w:p>
                    <w:p w14:paraId="6A3B1BA9" w14:textId="2B344839" w:rsidR="000D1119" w:rsidRPr="00A96BC2" w:rsidRDefault="000D1119" w:rsidP="00A96BC2">
                      <w:pPr>
                        <w:jc w:val="both"/>
                        <w:rPr>
                          <w:rFonts w:ascii="Calibri" w:hAnsi="Calibri"/>
                          <w:sz w:val="23"/>
                          <w:szCs w:val="23"/>
                          <w:lang w:val="es-GT"/>
                        </w:rPr>
                      </w:pPr>
                      <w:r w:rsidRPr="009C2370">
                        <w:rPr>
                          <w:rFonts w:ascii="Calibri" w:hAnsi="Calibri"/>
                          <w:sz w:val="23"/>
                          <w:szCs w:val="23"/>
                          <w:lang w:val="es-GT"/>
                        </w:rPr>
                        <w:t>El encuentro, celebrado en la Universidad de Bond, comenzó con un almuerzo con miembros de la Junta de IAVE, y un recorrido por la impresionante colección de arte aborigen ubicada dentro de la universidad.</w:t>
                      </w:r>
                      <w:r>
                        <w:rPr>
                          <w:rFonts w:ascii="Calibri" w:hAnsi="Calibri"/>
                          <w:sz w:val="23"/>
                          <w:szCs w:val="23"/>
                          <w:lang w:val="es-GT"/>
                        </w:rPr>
                        <w:t xml:space="preserve"> </w:t>
                      </w:r>
                      <w:r w:rsidRPr="009C2370">
                        <w:rPr>
                          <w:rFonts w:ascii="Calibri" w:hAnsi="Calibri"/>
                          <w:sz w:val="23"/>
                          <w:szCs w:val="23"/>
                          <w:lang w:val="es-GT"/>
                        </w:rPr>
                        <w:t>Se continuó con una esclarecedora - y divertida - historia del voluntariado corporativo en los últimos treinta años contada por Jeff Hoffman, consejero delegado de Jeff Hoffman &amp; Associates, y ex jefe de los esfuerzos de la comunidad mundial de Disney. Los asistentes también escucharon de</w:t>
                      </w:r>
                      <w:r>
                        <w:rPr>
                          <w:rFonts w:ascii="Calibri" w:hAnsi="Calibri"/>
                          <w:sz w:val="23"/>
                          <w:szCs w:val="23"/>
                          <w:lang w:val="es-GT"/>
                        </w:rPr>
                        <w:t xml:space="preserve"> la </w:t>
                      </w:r>
                      <w:r w:rsidRPr="009C2370">
                        <w:rPr>
                          <w:rFonts w:ascii="Calibri" w:hAnsi="Calibri"/>
                          <w:sz w:val="23"/>
                          <w:szCs w:val="23"/>
                          <w:lang w:val="es-GT"/>
                        </w:rPr>
                        <w:t>nueva Presidenta Mundial de IAVE, Kylee Bates, y una</w:t>
                      </w:r>
                      <w:r>
                        <w:rPr>
                          <w:rFonts w:ascii="Calibri" w:hAnsi="Calibri"/>
                          <w:sz w:val="23"/>
                          <w:szCs w:val="23"/>
                          <w:lang w:val="es-GT"/>
                        </w:rPr>
                        <w:t xml:space="preserve"> </w:t>
                      </w:r>
                      <w:r w:rsidRPr="009C2370">
                        <w:rPr>
                          <w:rFonts w:ascii="Calibri" w:hAnsi="Calibri"/>
                          <w:sz w:val="23"/>
                          <w:szCs w:val="23"/>
                          <w:lang w:val="es-GT"/>
                        </w:rPr>
                        <w:t xml:space="preserve">presentación por Kenn Allen y </w:t>
                      </w:r>
                      <w:r>
                        <w:rPr>
                          <w:rFonts w:ascii="Calibri" w:hAnsi="Calibri"/>
                          <w:sz w:val="23"/>
                          <w:szCs w:val="23"/>
                          <w:lang w:val="es-GT"/>
                        </w:rPr>
                        <w:t>Ed</w:t>
                      </w:r>
                    </w:p>
                  </w:txbxContent>
                </v:textbox>
                <w10:wrap type="through" anchorx="page" anchory="page"/>
              </v:shape>
            </w:pict>
          </mc:Fallback>
        </mc:AlternateContent>
      </w:r>
      <w:r w:rsidR="00A96BC2">
        <w:rPr>
          <w:noProof/>
        </w:rPr>
        <mc:AlternateContent>
          <mc:Choice Requires="wps">
            <w:drawing>
              <wp:anchor distT="0" distB="0" distL="114300" distR="114300" simplePos="0" relativeHeight="251663415" behindDoc="0" locked="0" layoutInCell="1" allowOverlap="1" wp14:anchorId="6D5D5E89" wp14:editId="596E4F10">
                <wp:simplePos x="0" y="0"/>
                <wp:positionH relativeFrom="page">
                  <wp:posOffset>365760</wp:posOffset>
                </wp:positionH>
                <wp:positionV relativeFrom="page">
                  <wp:posOffset>3276600</wp:posOffset>
                </wp:positionV>
                <wp:extent cx="7040880" cy="1092200"/>
                <wp:effectExtent l="0" t="0" r="0" b="0"/>
                <wp:wrapThrough wrapText="bothSides">
                  <wp:wrapPolygon edited="0">
                    <wp:start x="78" y="0"/>
                    <wp:lineTo x="78" y="21098"/>
                    <wp:lineTo x="21429" y="21098"/>
                    <wp:lineTo x="21429" y="0"/>
                    <wp:lineTo x="78" y="0"/>
                  </wp:wrapPolygon>
                </wp:wrapThrough>
                <wp:docPr id="93" name="Text Box 93"/>
                <wp:cNvGraphicFramePr/>
                <a:graphic xmlns:a="http://schemas.openxmlformats.org/drawingml/2006/main">
                  <a:graphicData uri="http://schemas.microsoft.com/office/word/2010/wordprocessingShape">
                    <wps:wsp>
                      <wps:cNvSpPr txBox="1"/>
                      <wps:spPr bwMode="auto">
                        <a:xfrm>
                          <a:off x="0" y="0"/>
                          <a:ext cx="7040880" cy="1092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8AE55A9" w14:textId="54A56E75" w:rsidR="000D1119" w:rsidRPr="00A96BC2" w:rsidRDefault="000D1119" w:rsidP="00A96BC2">
                            <w:pPr>
                              <w:spacing w:after="0"/>
                              <w:rPr>
                                <w:rFonts w:ascii="Cambria" w:hAnsi="Cambria"/>
                                <w:b/>
                                <w:color w:val="990000" w:themeColor="accent1"/>
                                <w:sz w:val="50"/>
                                <w:szCs w:val="50"/>
                                <w:lang w:val="es-GT"/>
                              </w:rPr>
                            </w:pPr>
                            <w:r w:rsidRPr="00A96BC2">
                              <w:rPr>
                                <w:rFonts w:ascii="Cambria" w:hAnsi="Cambria"/>
                                <w:b/>
                                <w:color w:val="990000" w:themeColor="accent1"/>
                                <w:sz w:val="50"/>
                                <w:szCs w:val="50"/>
                                <w:lang w:val="es-GT"/>
                              </w:rPr>
                              <w:t>G</w:t>
                            </w:r>
                            <w:r>
                              <w:rPr>
                                <w:rFonts w:ascii="Cambria" w:hAnsi="Cambria"/>
                                <w:b/>
                                <w:color w:val="990000" w:themeColor="accent1"/>
                                <w:sz w:val="50"/>
                                <w:szCs w:val="50"/>
                                <w:lang w:val="es-GT"/>
                              </w:rPr>
                              <w:t xml:space="preserve">CVC: Enseñando, Aprendiendo, y </w:t>
                            </w:r>
                            <w:r w:rsidRPr="00A96BC2">
                              <w:rPr>
                                <w:rFonts w:ascii="Cambria" w:hAnsi="Cambria"/>
                                <w:b/>
                                <w:color w:val="990000" w:themeColor="accent1"/>
                                <w:sz w:val="50"/>
                                <w:szCs w:val="50"/>
                                <w:lang w:val="es-GT"/>
                              </w:rPr>
                              <w:t xml:space="preserve">Divirtiéndonos en Australia </w:t>
                            </w:r>
                          </w:p>
                          <w:p w14:paraId="771153FF" w14:textId="77777777" w:rsidR="000D1119" w:rsidRPr="00A96BC2" w:rsidRDefault="000D1119" w:rsidP="00A96BC2">
                            <w:pPr>
                              <w:spacing w:after="0"/>
                              <w:rPr>
                                <w:rFonts w:ascii="Cambria" w:hAnsi="Cambria"/>
                                <w:b/>
                                <w:color w:val="404040" w:themeColor="text1" w:themeTint="BF"/>
                                <w:sz w:val="26"/>
                                <w:szCs w:val="26"/>
                                <w:lang w:val="es-GT"/>
                              </w:rPr>
                            </w:pPr>
                            <w:r w:rsidRPr="00A96BC2">
                              <w:rPr>
                                <w:rFonts w:ascii="Cambria" w:hAnsi="Cambria"/>
                                <w:color w:val="404040" w:themeColor="text1" w:themeTint="BF"/>
                                <w:sz w:val="26"/>
                                <w:szCs w:val="26"/>
                                <w:lang w:val="es-GT"/>
                              </w:rPr>
                              <w:t>Por</w:t>
                            </w:r>
                            <w:r w:rsidRPr="00A96BC2">
                              <w:rPr>
                                <w:rFonts w:ascii="Cambria" w:hAnsi="Cambria"/>
                                <w:b/>
                                <w:color w:val="404040" w:themeColor="text1" w:themeTint="BF"/>
                                <w:sz w:val="26"/>
                                <w:szCs w:val="26"/>
                                <w:lang w:val="es-GT"/>
                              </w:rPr>
                              <w:t xml:space="preserve"> Sarah Hayes, </w:t>
                            </w:r>
                            <w:r w:rsidRPr="00A96BC2">
                              <w:rPr>
                                <w:rFonts w:ascii="Cambria" w:hAnsi="Cambria"/>
                                <w:color w:val="404040" w:themeColor="text1" w:themeTint="BF"/>
                                <w:sz w:val="26"/>
                                <w:szCs w:val="26"/>
                                <w:lang w:val="es-GT"/>
                              </w:rPr>
                              <w:t>Director Consultor del Consejo Global de Voluntariado Corporativo de IAVE</w:t>
                            </w:r>
                          </w:p>
                          <w:p w14:paraId="37422851" w14:textId="21FCB751" w:rsidR="000D1119" w:rsidRPr="004B27B8" w:rsidRDefault="000D1119" w:rsidP="00110CA4">
                            <w:pPr>
                              <w:spacing w:after="0"/>
                              <w:rPr>
                                <w:rFonts w:ascii="Cambria" w:hAnsi="Cambria"/>
                                <w:b/>
                                <w:color w:val="404040" w:themeColor="text1" w:themeTint="BF"/>
                                <w:sz w:val="28"/>
                                <w:szCs w:val="28"/>
                              </w:rPr>
                            </w:pPr>
                          </w:p>
                          <w:p w14:paraId="00117AC7" w14:textId="77777777" w:rsidR="000D1119" w:rsidRPr="00C05F8E" w:rsidRDefault="000D1119" w:rsidP="00110CA4">
                            <w:pPr>
                              <w:spacing w:after="0"/>
                              <w:rPr>
                                <w:rFonts w:ascii="Cambria" w:hAnsi="Cambria"/>
                                <w:b/>
                                <w:color w:val="990000" w:themeColor="accent1"/>
                                <w:sz w:val="50"/>
                                <w:szCs w:val="50"/>
                              </w:rPr>
                            </w:pPr>
                          </w:p>
                          <w:p w14:paraId="399FE57B" w14:textId="77777777" w:rsidR="000D1119" w:rsidRDefault="000D1119"/>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_x0000_s1039" type="#_x0000_t202" style="position:absolute;margin-left:28.8pt;margin-top:258pt;width:554.4pt;height:86pt;z-index:25166341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" mv:complextextbox="1" filled="f" stroked="f">
                <v:textbox inset=",0,,0">
                  <w:txbxContent>
                    <w:p w14:paraId="68AE55A9" w14:textId="54A56E75" w:rsidR="000D1119" w:rsidRPr="00A96BC2" w:rsidRDefault="000D1119" w:rsidP="00A96BC2">
                      <w:pPr>
                        <w:spacing w:after="0"/>
                        <w:rPr>
                          <w:rFonts w:ascii="Cambria" w:hAnsi="Cambria"/>
                          <w:b/>
                          <w:color w:val="990000" w:themeColor="accent1"/>
                          <w:sz w:val="50"/>
                          <w:szCs w:val="50"/>
                          <w:lang w:val="es-GT"/>
                        </w:rPr>
                      </w:pPr>
                      <w:r w:rsidRPr="00A96BC2">
                        <w:rPr>
                          <w:rFonts w:ascii="Cambria" w:hAnsi="Cambria"/>
                          <w:b/>
                          <w:color w:val="990000" w:themeColor="accent1"/>
                          <w:sz w:val="50"/>
                          <w:szCs w:val="50"/>
                          <w:lang w:val="es-GT"/>
                        </w:rPr>
                        <w:t>G</w:t>
                      </w:r>
                      <w:r>
                        <w:rPr>
                          <w:rFonts w:ascii="Cambria" w:hAnsi="Cambria"/>
                          <w:b/>
                          <w:color w:val="990000" w:themeColor="accent1"/>
                          <w:sz w:val="50"/>
                          <w:szCs w:val="50"/>
                          <w:lang w:val="es-GT"/>
                        </w:rPr>
                        <w:t xml:space="preserve">CVC: Enseñando, Aprendiendo, y </w:t>
                      </w:r>
                      <w:r w:rsidRPr="00A96BC2">
                        <w:rPr>
                          <w:rFonts w:ascii="Cambria" w:hAnsi="Cambria"/>
                          <w:b/>
                          <w:color w:val="990000" w:themeColor="accent1"/>
                          <w:sz w:val="50"/>
                          <w:szCs w:val="50"/>
                          <w:lang w:val="es-GT"/>
                        </w:rPr>
                        <w:t xml:space="preserve">Divirtiéndonos en Australia </w:t>
                      </w:r>
                    </w:p>
                    <w:p w14:paraId="771153FF" w14:textId="77777777" w:rsidR="000D1119" w:rsidRPr="00A96BC2" w:rsidRDefault="000D1119" w:rsidP="00A96BC2">
                      <w:pPr>
                        <w:spacing w:after="0"/>
                        <w:rPr>
                          <w:rFonts w:ascii="Cambria" w:hAnsi="Cambria"/>
                          <w:b/>
                          <w:color w:val="404040" w:themeColor="text1" w:themeTint="BF"/>
                          <w:sz w:val="26"/>
                          <w:szCs w:val="26"/>
                          <w:lang w:val="es-GT"/>
                        </w:rPr>
                      </w:pPr>
                      <w:r w:rsidRPr="00A96BC2">
                        <w:rPr>
                          <w:rFonts w:ascii="Cambria" w:hAnsi="Cambria"/>
                          <w:color w:val="404040" w:themeColor="text1" w:themeTint="BF"/>
                          <w:sz w:val="26"/>
                          <w:szCs w:val="26"/>
                          <w:lang w:val="es-GT"/>
                        </w:rPr>
                        <w:t>Por</w:t>
                      </w:r>
                      <w:r w:rsidRPr="00A96BC2">
                        <w:rPr>
                          <w:rFonts w:ascii="Cambria" w:hAnsi="Cambria"/>
                          <w:b/>
                          <w:color w:val="404040" w:themeColor="text1" w:themeTint="BF"/>
                          <w:sz w:val="26"/>
                          <w:szCs w:val="26"/>
                          <w:lang w:val="es-GT"/>
                        </w:rPr>
                        <w:t xml:space="preserve"> Sarah Hayes, </w:t>
                      </w:r>
                      <w:r w:rsidRPr="00A96BC2">
                        <w:rPr>
                          <w:rFonts w:ascii="Cambria" w:hAnsi="Cambria"/>
                          <w:color w:val="404040" w:themeColor="text1" w:themeTint="BF"/>
                          <w:sz w:val="26"/>
                          <w:szCs w:val="26"/>
                          <w:lang w:val="es-GT"/>
                        </w:rPr>
                        <w:t>Director Consultor del Consejo Global de Voluntariado Corporativo de IAVE</w:t>
                      </w:r>
                    </w:p>
                    <w:p w14:paraId="37422851" w14:textId="21FCB751" w:rsidR="000D1119" w:rsidRPr="004B27B8" w:rsidRDefault="000D1119" w:rsidP="00110CA4">
                      <w:pPr>
                        <w:spacing w:after="0"/>
                        <w:rPr>
                          <w:rFonts w:ascii="Cambria" w:hAnsi="Cambria"/>
                          <w:b/>
                          <w:color w:val="404040" w:themeColor="text1" w:themeTint="BF"/>
                          <w:sz w:val="28"/>
                          <w:szCs w:val="28"/>
                        </w:rPr>
                      </w:pPr>
                    </w:p>
                    <w:p w14:paraId="00117AC7" w14:textId="77777777" w:rsidR="000D1119" w:rsidRPr="00C05F8E" w:rsidRDefault="000D1119" w:rsidP="00110CA4">
                      <w:pPr>
                        <w:spacing w:after="0"/>
                        <w:rPr>
                          <w:rFonts w:ascii="Cambria" w:hAnsi="Cambria"/>
                          <w:b/>
                          <w:color w:val="990000" w:themeColor="accent1"/>
                          <w:sz w:val="50"/>
                          <w:szCs w:val="50"/>
                        </w:rPr>
                      </w:pPr>
                    </w:p>
                    <w:p w14:paraId="399FE57B" w14:textId="77777777" w:rsidR="000D1119" w:rsidRDefault="000D1119"/>
                  </w:txbxContent>
                </v:textbox>
                <w10:wrap type="through" anchorx="page" anchory="page"/>
              </v:shape>
            </w:pict>
          </mc:Fallback>
        </mc:AlternateContent>
      </w:r>
      <w:r w:rsidR="00A96BC2">
        <w:rPr>
          <w:noProof/>
        </w:rPr>
        <mc:AlternateContent>
          <mc:Choice Requires="wps">
            <w:drawing>
              <wp:anchor distT="0" distB="0" distL="114300" distR="114300" simplePos="0" relativeHeight="251658270" behindDoc="0" locked="0" layoutInCell="1" allowOverlap="1" wp14:anchorId="334683D2" wp14:editId="1FD7EC1B">
                <wp:simplePos x="0" y="0"/>
                <wp:positionH relativeFrom="page">
                  <wp:posOffset>365760</wp:posOffset>
                </wp:positionH>
                <wp:positionV relativeFrom="page">
                  <wp:posOffset>378460</wp:posOffset>
                </wp:positionV>
                <wp:extent cx="2468880" cy="1602740"/>
                <wp:effectExtent l="0" t="0" r="0" b="22860"/>
                <wp:wrapTight wrapText="bothSides">
                  <wp:wrapPolygon edited="0">
                    <wp:start x="1111" y="0"/>
                    <wp:lineTo x="1111" y="21566"/>
                    <wp:lineTo x="20222" y="21566"/>
                    <wp:lineTo x="20222" y="0"/>
                    <wp:lineTo x="1111" y="0"/>
                  </wp:wrapPolygon>
                </wp:wrapTight>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60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6EAD533" w14:textId="26F8090A" w:rsidR="000D1119" w:rsidRPr="00A96BC2" w:rsidRDefault="000D1119" w:rsidP="00A96BC2">
                            <w:pPr>
                              <w:pStyle w:val="BodyText3"/>
                              <w:rPr>
                                <w:rFonts w:ascii="Cambria" w:hAnsi="Cambria"/>
                                <w:sz w:val="48"/>
                                <w:szCs w:val="48"/>
                                <w:lang w:val="es-GT"/>
                              </w:rPr>
                            </w:pPr>
                            <w:r w:rsidRPr="00A96BC2">
                              <w:rPr>
                                <w:rFonts w:ascii="Cambria" w:hAnsi="Cambria"/>
                                <w:sz w:val="48"/>
                                <w:szCs w:val="48"/>
                                <w:lang w:val="es-GT"/>
                              </w:rPr>
                              <w:t>Miembros de IAVE en 500 Days, 500 Ways</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0" type="#_x0000_t202" style="position:absolute;margin-left:28.8pt;margin-top:29.8pt;width:194.4pt;height:126.2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" mv:complextextbox="1" filled="f" stroked="f">
                <v:textbox inset="14.4pt,0,14.4pt,0">
                  <w:txbxContent>
                    <w:p w14:paraId="66EAD533" w14:textId="26F8090A" w:rsidR="000D1119" w:rsidRPr="00A96BC2" w:rsidRDefault="000D1119" w:rsidP="00A96BC2">
                      <w:pPr>
                        <w:pStyle w:val="BodyText3"/>
                        <w:rPr>
                          <w:rFonts w:ascii="Cambria" w:hAnsi="Cambria"/>
                          <w:sz w:val="48"/>
                          <w:szCs w:val="48"/>
                          <w:lang w:val="es-GT"/>
                        </w:rPr>
                      </w:pPr>
                      <w:r w:rsidRPr="00A96BC2">
                        <w:rPr>
                          <w:rFonts w:ascii="Cambria" w:hAnsi="Cambria"/>
                          <w:sz w:val="48"/>
                          <w:szCs w:val="48"/>
                          <w:lang w:val="es-GT"/>
                        </w:rPr>
                        <w:t>Miembros de IAVE en 500 Days, 500 Ways</w:t>
                      </w:r>
                    </w:p>
                  </w:txbxContent>
                </v:textbox>
                <w10:wrap type="tight" anchorx="page" anchory="page"/>
              </v:shape>
            </w:pict>
          </mc:Fallback>
        </mc:AlternateContent>
      </w:r>
      <w:r w:rsidR="00A0250D">
        <w:rPr>
          <w:noProof/>
        </w:rPr>
        <mc:AlternateContent>
          <mc:Choice Requires="wps">
            <w:drawing>
              <wp:anchor distT="0" distB="0" distL="114300" distR="114300" simplePos="0" relativeHeight="251659319" behindDoc="0" locked="0" layoutInCell="1" allowOverlap="1" wp14:anchorId="3918D449" wp14:editId="5BABADC4">
                <wp:simplePos x="0" y="0"/>
                <wp:positionH relativeFrom="page">
                  <wp:posOffset>2834640</wp:posOffset>
                </wp:positionH>
                <wp:positionV relativeFrom="page">
                  <wp:posOffset>378460</wp:posOffset>
                </wp:positionV>
                <wp:extent cx="4572000" cy="2860040"/>
                <wp:effectExtent l="0" t="0" r="0" b="10160"/>
                <wp:wrapThrough wrapText="bothSides">
                  <wp:wrapPolygon edited="0">
                    <wp:start x="120" y="0"/>
                    <wp:lineTo x="120" y="21485"/>
                    <wp:lineTo x="21360" y="21485"/>
                    <wp:lineTo x="21360" y="0"/>
                    <wp:lineTo x="120" y="0"/>
                  </wp:wrapPolygon>
                </wp:wrapThrough>
                <wp:docPr id="88" name="Text Box 88"/>
                <wp:cNvGraphicFramePr/>
                <a:graphic xmlns:a="http://schemas.openxmlformats.org/drawingml/2006/main">
                  <a:graphicData uri="http://schemas.microsoft.com/office/word/2010/wordprocessingShape">
                    <wps:wsp>
                      <wps:cNvSpPr txBox="1"/>
                      <wps:spPr bwMode="auto">
                        <a:xfrm>
                          <a:off x="0" y="0"/>
                          <a:ext cx="4572000" cy="28600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BD0495E" w14:textId="799FD95C" w:rsidR="000D1119" w:rsidRPr="00A96BC2" w:rsidRDefault="000D1119" w:rsidP="00A96BC2">
                            <w:pPr>
                              <w:jc w:val="both"/>
                              <w:rPr>
                                <w:sz w:val="23"/>
                                <w:szCs w:val="23"/>
                                <w:lang w:val="es-GT"/>
                              </w:rPr>
                            </w:pPr>
                            <w:r w:rsidRPr="00A96BC2">
                              <w:rPr>
                                <w:sz w:val="23"/>
                                <w:szCs w:val="23"/>
                                <w:lang w:val="es-GT"/>
                              </w:rPr>
                              <w:t xml:space="preserve">Desde el 18 de agosto de 2014, IAVE se asoció con VSO, la Cruz Roja Australiana, AVI, CUSO, FK Noruega, VNU, VSA, y World Teach para la cuenta regresiva de los últimos 500 días de los Objetivos de Desarrollo del Milenio con la  campaña online 500 Days, 500 ways. La campaña cuenta con una página web, </w:t>
                            </w:r>
                            <w:r w:rsidRPr="00A96BC2">
                              <w:rPr>
                                <w:sz w:val="23"/>
                                <w:szCs w:val="23"/>
                              </w:rPr>
                              <w:fldChar w:fldCharType="begin"/>
                            </w:r>
                            <w:r w:rsidRPr="00A96BC2">
                              <w:rPr>
                                <w:sz w:val="23"/>
                                <w:szCs w:val="23"/>
                              </w:rPr>
                              <w:instrText xml:space="preserve"> HYPERLINK "http://www.500ways.org" </w:instrText>
                            </w:r>
                            <w:r w:rsidRPr="00A96BC2">
                              <w:rPr>
                                <w:sz w:val="23"/>
                                <w:szCs w:val="23"/>
                              </w:rPr>
                            </w:r>
                            <w:r w:rsidRPr="00A96BC2">
                              <w:rPr>
                                <w:sz w:val="23"/>
                                <w:szCs w:val="23"/>
                              </w:rPr>
                              <w:fldChar w:fldCharType="separate"/>
                            </w:r>
                            <w:r w:rsidRPr="00A96BC2">
                              <w:rPr>
                                <w:rStyle w:val="Hyperlink"/>
                                <w:sz w:val="23"/>
                                <w:szCs w:val="23"/>
                                <w:lang w:val="es-GT"/>
                              </w:rPr>
                              <w:t>500w</w:t>
                            </w:r>
                            <w:r w:rsidRPr="00A96BC2">
                              <w:rPr>
                                <w:rStyle w:val="Hyperlink"/>
                                <w:sz w:val="23"/>
                                <w:szCs w:val="23"/>
                                <w:lang w:val="es-GT"/>
                              </w:rPr>
                              <w:t>a</w:t>
                            </w:r>
                            <w:r w:rsidRPr="00A96BC2">
                              <w:rPr>
                                <w:rStyle w:val="Hyperlink"/>
                                <w:sz w:val="23"/>
                                <w:szCs w:val="23"/>
                                <w:lang w:val="es-GT"/>
                              </w:rPr>
                              <w:t>ys.org</w:t>
                            </w:r>
                            <w:r w:rsidRPr="00A96BC2">
                              <w:rPr>
                                <w:sz w:val="23"/>
                                <w:szCs w:val="23"/>
                              </w:rPr>
                              <w:fldChar w:fldCharType="end"/>
                            </w:r>
                            <w:r w:rsidRPr="00A96BC2">
                              <w:rPr>
                                <w:sz w:val="23"/>
                                <w:szCs w:val="23"/>
                                <w:lang w:val="es-GT"/>
                              </w:rPr>
                              <w:t>, que pone muestra a los voluntarios y cómo su trabajo apoya el desarrollo sostenible indicado en los Objetivos de Desarrollo del Milenio.</w:t>
                            </w:r>
                          </w:p>
                          <w:p w14:paraId="26E99F53" w14:textId="0462871A" w:rsidR="000D1119" w:rsidRPr="00A96BC2" w:rsidRDefault="000D1119" w:rsidP="00A96BC2">
                            <w:pPr>
                              <w:jc w:val="both"/>
                              <w:rPr>
                                <w:sz w:val="23"/>
                                <w:szCs w:val="23"/>
                                <w:lang w:val="es-GT"/>
                              </w:rPr>
                            </w:pPr>
                            <w:r w:rsidRPr="00A96BC2">
                              <w:rPr>
                                <w:sz w:val="23"/>
                                <w:szCs w:val="23"/>
                                <w:lang w:val="es-GT"/>
                              </w:rPr>
                              <w:t xml:space="preserve">Agnetta Nyalita, nuestra representante de la juventud de IAVE, de Kenia, ha sido presentada en el sitio web de 500 Days, 500 Ways. Haga </w:t>
                            </w:r>
                            <w:r w:rsidRPr="00A96BC2">
                              <w:rPr>
                                <w:sz w:val="23"/>
                                <w:szCs w:val="23"/>
                              </w:rPr>
                              <w:fldChar w:fldCharType="begin"/>
                            </w:r>
                            <w:r w:rsidRPr="00A96BC2">
                              <w:rPr>
                                <w:sz w:val="23"/>
                                <w:szCs w:val="23"/>
                              </w:rPr>
                              <w:instrText xml:space="preserve"> HYPERLINK "http://500ways.org/2014/09/21/advocating-for-of-youth-development-and-volunteerism/" </w:instrText>
                            </w:r>
                            <w:r w:rsidRPr="00A96BC2">
                              <w:rPr>
                                <w:sz w:val="23"/>
                                <w:szCs w:val="23"/>
                              </w:rPr>
                            </w:r>
                            <w:r w:rsidRPr="00A96BC2">
                              <w:rPr>
                                <w:sz w:val="23"/>
                                <w:szCs w:val="23"/>
                              </w:rPr>
                              <w:fldChar w:fldCharType="separate"/>
                            </w:r>
                            <w:r w:rsidRPr="00A96BC2">
                              <w:rPr>
                                <w:rStyle w:val="Hyperlink"/>
                                <w:sz w:val="23"/>
                                <w:szCs w:val="23"/>
                                <w:lang w:val="es-GT"/>
                              </w:rPr>
                              <w:t>Click Aquí</w:t>
                            </w:r>
                            <w:r w:rsidRPr="00A96BC2">
                              <w:rPr>
                                <w:sz w:val="23"/>
                                <w:szCs w:val="23"/>
                              </w:rPr>
                              <w:fldChar w:fldCharType="end"/>
                            </w:r>
                            <w:r w:rsidRPr="00A96BC2">
                              <w:rPr>
                                <w:sz w:val="23"/>
                                <w:szCs w:val="23"/>
                                <w:lang w:val="es-GT"/>
                              </w:rPr>
                              <w:t xml:space="preserve"> para leer sobre cómo Agnetta ha estado trabajando para promover el voluntariado juvenil y el desarrollo con IAVE.</w:t>
                            </w:r>
                          </w:p>
                          <w:p w14:paraId="6B92044C" w14:textId="77777777" w:rsidR="000D1119" w:rsidRPr="00A96BC2" w:rsidRDefault="000D1119" w:rsidP="00A96BC2">
                            <w:pPr>
                              <w:jc w:val="both"/>
                              <w:rPr>
                                <w:b/>
                                <w:sz w:val="23"/>
                                <w:szCs w:val="23"/>
                                <w:lang w:val="es-GT"/>
                              </w:rPr>
                            </w:pPr>
                            <w:r w:rsidRPr="00A96BC2">
                              <w:rPr>
                                <w:b/>
                                <w:sz w:val="23"/>
                                <w:szCs w:val="23"/>
                                <w:lang w:val="es-GT"/>
                              </w:rPr>
                              <w:t xml:space="preserve">¿Quieres compartir cómo has estado apoyando el Desarrollo del Milenio a través del voluntariado? ¡Envíanos tu historia a </w:t>
                            </w:r>
                            <w:r w:rsidRPr="00A96BC2">
                              <w:rPr>
                                <w:sz w:val="23"/>
                                <w:szCs w:val="23"/>
                              </w:rPr>
                              <w:fldChar w:fldCharType="begin"/>
                            </w:r>
                            <w:r w:rsidRPr="00A96BC2">
                              <w:rPr>
                                <w:sz w:val="23"/>
                                <w:szCs w:val="23"/>
                              </w:rPr>
                              <w:instrText xml:space="preserve"> HYPERLINK "mailto:Jessica@iave.org" </w:instrText>
                            </w:r>
                            <w:r w:rsidRPr="00A96BC2">
                              <w:rPr>
                                <w:sz w:val="23"/>
                                <w:szCs w:val="23"/>
                              </w:rPr>
                            </w:r>
                            <w:r w:rsidRPr="00A96BC2">
                              <w:rPr>
                                <w:sz w:val="23"/>
                                <w:szCs w:val="23"/>
                              </w:rPr>
                              <w:fldChar w:fldCharType="separate"/>
                            </w:r>
                            <w:r w:rsidRPr="00A96BC2">
                              <w:rPr>
                                <w:rStyle w:val="Hyperlink"/>
                                <w:b/>
                                <w:sz w:val="23"/>
                                <w:szCs w:val="23"/>
                                <w:lang w:val="es-GT"/>
                              </w:rPr>
                              <w:t>Jessica@iave.org</w:t>
                            </w:r>
                            <w:r w:rsidRPr="00A96BC2">
                              <w:rPr>
                                <w:sz w:val="23"/>
                                <w:szCs w:val="23"/>
                              </w:rPr>
                              <w:fldChar w:fldCharType="end"/>
                            </w:r>
                            <w:r w:rsidRPr="00A96BC2">
                              <w:rPr>
                                <w:sz w:val="23"/>
                                <w:szCs w:val="23"/>
                                <w:lang w:val="es-GT"/>
                              </w:rPr>
                              <w:t xml:space="preserve"> </w:t>
                            </w:r>
                            <w:r w:rsidRPr="00A96BC2">
                              <w:rPr>
                                <w:b/>
                                <w:sz w:val="23"/>
                                <w:szCs w:val="23"/>
                                <w:lang w:val="es-GT"/>
                              </w:rPr>
                              <w:t>y contaremos tu historia en 500 Days, 500 Ways!</w:t>
                            </w:r>
                          </w:p>
                          <w:p w14:paraId="2B62BD4B" w14:textId="519A0111" w:rsidR="000D1119" w:rsidRPr="00A0250D" w:rsidRDefault="000D1119" w:rsidP="00773333">
                            <w:pPr>
                              <w:jc w:val="both"/>
                              <w:rPr>
                                <w:sz w:val="23"/>
                                <w:szCs w:val="23"/>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_x0000_s1041" type="#_x0000_t202" style="position:absolute;margin-left:223.2pt;margin-top:29.8pt;width:5in;height:225.2pt;z-index:25165931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" mv:complextextbox="1" filled="f" stroked="f">
                <v:textbox inset=",0,,0">
                  <w:txbxContent>
                    <w:p w14:paraId="3BD0495E" w14:textId="799FD95C" w:rsidR="000D1119" w:rsidRPr="00A96BC2" w:rsidRDefault="000D1119" w:rsidP="00A96BC2">
                      <w:pPr>
                        <w:jc w:val="both"/>
                        <w:rPr>
                          <w:sz w:val="23"/>
                          <w:szCs w:val="23"/>
                          <w:lang w:val="es-GT"/>
                        </w:rPr>
                      </w:pPr>
                      <w:r w:rsidRPr="00A96BC2">
                        <w:rPr>
                          <w:sz w:val="23"/>
                          <w:szCs w:val="23"/>
                          <w:lang w:val="es-GT"/>
                        </w:rPr>
                        <w:t xml:space="preserve">Desde el 18 de agosto de 2014, IAVE se asoció con VSO, la Cruz Roja Australiana, AVI, CUSO, FK Noruega, VNU, VSA, y World Teach para la cuenta regresiva de los últimos 500 días de los Objetivos de Desarrollo del Milenio con la  campaña online 500 Days, 500 ways. La campaña cuenta con una página web, </w:t>
                      </w:r>
                      <w:r w:rsidRPr="00A96BC2">
                        <w:rPr>
                          <w:sz w:val="23"/>
                          <w:szCs w:val="23"/>
                        </w:rPr>
                        <w:fldChar w:fldCharType="begin"/>
                      </w:r>
                      <w:r w:rsidRPr="00A96BC2">
                        <w:rPr>
                          <w:sz w:val="23"/>
                          <w:szCs w:val="23"/>
                        </w:rPr>
                        <w:instrText xml:space="preserve"> HYPERLINK "http://www.500ways.org" </w:instrText>
                      </w:r>
                      <w:r w:rsidRPr="00A96BC2">
                        <w:rPr>
                          <w:sz w:val="23"/>
                          <w:szCs w:val="23"/>
                        </w:rPr>
                      </w:r>
                      <w:r w:rsidRPr="00A96BC2">
                        <w:rPr>
                          <w:sz w:val="23"/>
                          <w:szCs w:val="23"/>
                        </w:rPr>
                        <w:fldChar w:fldCharType="separate"/>
                      </w:r>
                      <w:r w:rsidRPr="00A96BC2">
                        <w:rPr>
                          <w:rStyle w:val="Hyperlink"/>
                          <w:sz w:val="23"/>
                          <w:szCs w:val="23"/>
                          <w:lang w:val="es-GT"/>
                        </w:rPr>
                        <w:t>500w</w:t>
                      </w:r>
                      <w:r w:rsidRPr="00A96BC2">
                        <w:rPr>
                          <w:rStyle w:val="Hyperlink"/>
                          <w:sz w:val="23"/>
                          <w:szCs w:val="23"/>
                          <w:lang w:val="es-GT"/>
                        </w:rPr>
                        <w:t>a</w:t>
                      </w:r>
                      <w:r w:rsidRPr="00A96BC2">
                        <w:rPr>
                          <w:rStyle w:val="Hyperlink"/>
                          <w:sz w:val="23"/>
                          <w:szCs w:val="23"/>
                          <w:lang w:val="es-GT"/>
                        </w:rPr>
                        <w:t>ys.org</w:t>
                      </w:r>
                      <w:r w:rsidRPr="00A96BC2">
                        <w:rPr>
                          <w:sz w:val="23"/>
                          <w:szCs w:val="23"/>
                        </w:rPr>
                        <w:fldChar w:fldCharType="end"/>
                      </w:r>
                      <w:r w:rsidRPr="00A96BC2">
                        <w:rPr>
                          <w:sz w:val="23"/>
                          <w:szCs w:val="23"/>
                          <w:lang w:val="es-GT"/>
                        </w:rPr>
                        <w:t>, que pone muestra a los voluntarios y cómo su trabajo apoya el desarrollo sostenible indicado en los Objetivos de Desarrollo del Milenio.</w:t>
                      </w:r>
                    </w:p>
                    <w:p w14:paraId="26E99F53" w14:textId="0462871A" w:rsidR="000D1119" w:rsidRPr="00A96BC2" w:rsidRDefault="000D1119" w:rsidP="00A96BC2">
                      <w:pPr>
                        <w:jc w:val="both"/>
                        <w:rPr>
                          <w:sz w:val="23"/>
                          <w:szCs w:val="23"/>
                          <w:lang w:val="es-GT"/>
                        </w:rPr>
                      </w:pPr>
                      <w:r w:rsidRPr="00A96BC2">
                        <w:rPr>
                          <w:sz w:val="23"/>
                          <w:szCs w:val="23"/>
                          <w:lang w:val="es-GT"/>
                        </w:rPr>
                        <w:t xml:space="preserve">Agnetta Nyalita, nuestra representante de la juventud de IAVE, de Kenia, ha sido presentada en el sitio web de 500 Days, 500 Ways. Haga </w:t>
                      </w:r>
                      <w:r w:rsidRPr="00A96BC2">
                        <w:rPr>
                          <w:sz w:val="23"/>
                          <w:szCs w:val="23"/>
                        </w:rPr>
                        <w:fldChar w:fldCharType="begin"/>
                      </w:r>
                      <w:r w:rsidRPr="00A96BC2">
                        <w:rPr>
                          <w:sz w:val="23"/>
                          <w:szCs w:val="23"/>
                        </w:rPr>
                        <w:instrText xml:space="preserve"> HYPERLINK "http://500ways.org/2014/09/21/advocating-for-of-youth-development-and-volunteerism/" </w:instrText>
                      </w:r>
                      <w:r w:rsidRPr="00A96BC2">
                        <w:rPr>
                          <w:sz w:val="23"/>
                          <w:szCs w:val="23"/>
                        </w:rPr>
                      </w:r>
                      <w:r w:rsidRPr="00A96BC2">
                        <w:rPr>
                          <w:sz w:val="23"/>
                          <w:szCs w:val="23"/>
                        </w:rPr>
                        <w:fldChar w:fldCharType="separate"/>
                      </w:r>
                      <w:r w:rsidRPr="00A96BC2">
                        <w:rPr>
                          <w:rStyle w:val="Hyperlink"/>
                          <w:sz w:val="23"/>
                          <w:szCs w:val="23"/>
                          <w:lang w:val="es-GT"/>
                        </w:rPr>
                        <w:t>Click Aquí</w:t>
                      </w:r>
                      <w:r w:rsidRPr="00A96BC2">
                        <w:rPr>
                          <w:sz w:val="23"/>
                          <w:szCs w:val="23"/>
                        </w:rPr>
                        <w:fldChar w:fldCharType="end"/>
                      </w:r>
                      <w:r w:rsidRPr="00A96BC2">
                        <w:rPr>
                          <w:sz w:val="23"/>
                          <w:szCs w:val="23"/>
                          <w:lang w:val="es-GT"/>
                        </w:rPr>
                        <w:t xml:space="preserve"> para leer sobre cómo Agnetta ha estado trabajando para promover el voluntariado juvenil y el desarrollo con IAVE.</w:t>
                      </w:r>
                    </w:p>
                    <w:p w14:paraId="6B92044C" w14:textId="77777777" w:rsidR="000D1119" w:rsidRPr="00A96BC2" w:rsidRDefault="000D1119" w:rsidP="00A96BC2">
                      <w:pPr>
                        <w:jc w:val="both"/>
                        <w:rPr>
                          <w:b/>
                          <w:sz w:val="23"/>
                          <w:szCs w:val="23"/>
                          <w:lang w:val="es-GT"/>
                        </w:rPr>
                      </w:pPr>
                      <w:r w:rsidRPr="00A96BC2">
                        <w:rPr>
                          <w:b/>
                          <w:sz w:val="23"/>
                          <w:szCs w:val="23"/>
                          <w:lang w:val="es-GT"/>
                        </w:rPr>
                        <w:t xml:space="preserve">¿Quieres compartir cómo has estado apoyando el Desarrollo del Milenio a través del voluntariado? ¡Envíanos tu historia a </w:t>
                      </w:r>
                      <w:r w:rsidRPr="00A96BC2">
                        <w:rPr>
                          <w:sz w:val="23"/>
                          <w:szCs w:val="23"/>
                        </w:rPr>
                        <w:fldChar w:fldCharType="begin"/>
                      </w:r>
                      <w:r w:rsidRPr="00A96BC2">
                        <w:rPr>
                          <w:sz w:val="23"/>
                          <w:szCs w:val="23"/>
                        </w:rPr>
                        <w:instrText xml:space="preserve"> HYPERLINK "mailto:Jessica@iave.org" </w:instrText>
                      </w:r>
                      <w:r w:rsidRPr="00A96BC2">
                        <w:rPr>
                          <w:sz w:val="23"/>
                          <w:szCs w:val="23"/>
                        </w:rPr>
                      </w:r>
                      <w:r w:rsidRPr="00A96BC2">
                        <w:rPr>
                          <w:sz w:val="23"/>
                          <w:szCs w:val="23"/>
                        </w:rPr>
                        <w:fldChar w:fldCharType="separate"/>
                      </w:r>
                      <w:r w:rsidRPr="00A96BC2">
                        <w:rPr>
                          <w:rStyle w:val="Hyperlink"/>
                          <w:b/>
                          <w:sz w:val="23"/>
                          <w:szCs w:val="23"/>
                          <w:lang w:val="es-GT"/>
                        </w:rPr>
                        <w:t>Jessica@iave.org</w:t>
                      </w:r>
                      <w:r w:rsidRPr="00A96BC2">
                        <w:rPr>
                          <w:sz w:val="23"/>
                          <w:szCs w:val="23"/>
                        </w:rPr>
                        <w:fldChar w:fldCharType="end"/>
                      </w:r>
                      <w:r w:rsidRPr="00A96BC2">
                        <w:rPr>
                          <w:sz w:val="23"/>
                          <w:szCs w:val="23"/>
                          <w:lang w:val="es-GT"/>
                        </w:rPr>
                        <w:t xml:space="preserve"> </w:t>
                      </w:r>
                      <w:r w:rsidRPr="00A96BC2">
                        <w:rPr>
                          <w:b/>
                          <w:sz w:val="23"/>
                          <w:szCs w:val="23"/>
                          <w:lang w:val="es-GT"/>
                        </w:rPr>
                        <w:t>y contaremos tu historia en 500 Days, 500 Ways!</w:t>
                      </w:r>
                    </w:p>
                    <w:p w14:paraId="2B62BD4B" w14:textId="519A0111" w:rsidR="000D1119" w:rsidRPr="00A0250D" w:rsidRDefault="000D1119" w:rsidP="00773333">
                      <w:pPr>
                        <w:jc w:val="both"/>
                        <w:rPr>
                          <w:sz w:val="23"/>
                          <w:szCs w:val="23"/>
                        </w:rPr>
                      </w:pPr>
                    </w:p>
                  </w:txbxContent>
                </v:textbox>
                <w10:wrap type="through" anchorx="page" anchory="page"/>
              </v:shape>
            </w:pict>
          </mc:Fallback>
        </mc:AlternateContent>
      </w:r>
      <w:r w:rsidR="00A0250D">
        <w:rPr>
          <w:noProof/>
        </w:rPr>
        <mc:AlternateContent>
          <mc:Choice Requires="wps">
            <w:drawing>
              <wp:anchor distT="0" distB="0" distL="114300" distR="114300" simplePos="0" relativeHeight="251660343" behindDoc="0" locked="0" layoutInCell="1" allowOverlap="1" wp14:anchorId="388AF5A1" wp14:editId="5DDE939E">
                <wp:simplePos x="0" y="0"/>
                <wp:positionH relativeFrom="page">
                  <wp:posOffset>1295400</wp:posOffset>
                </wp:positionH>
                <wp:positionV relativeFrom="page">
                  <wp:posOffset>3238500</wp:posOffset>
                </wp:positionV>
                <wp:extent cx="5219700" cy="0"/>
                <wp:effectExtent l="50800" t="76200" r="63500" b="76200"/>
                <wp:wrapNone/>
                <wp:docPr id="89" name="Straight Connector 89"/>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89" o:spid="_x0000_s1026" style="position:absolute;z-index:2516603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2pt,255pt" to="513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" strokecolor="#666 [3209]" strokeweight="2.5pt">
                <w10:wrap anchorx="page" anchory="page"/>
              </v:line>
            </w:pict>
          </mc:Fallback>
        </mc:AlternateContent>
      </w:r>
      <w:r w:rsidR="00C05F8E">
        <w:rPr>
          <w:noProof/>
        </w:rPr>
        <mc:AlternateContent>
          <mc:Choice Requires="wps">
            <w:drawing>
              <wp:anchor distT="0" distB="0" distL="114300" distR="114300" simplePos="0" relativeHeight="251658249" behindDoc="0" locked="0" layoutInCell="1" allowOverlap="1" wp14:anchorId="50A6469E" wp14:editId="3332A83F">
                <wp:simplePos x="0" y="0"/>
                <wp:positionH relativeFrom="page">
                  <wp:posOffset>365760</wp:posOffset>
                </wp:positionH>
                <wp:positionV relativeFrom="page">
                  <wp:posOffset>378460</wp:posOffset>
                </wp:positionV>
                <wp:extent cx="2468880" cy="1666240"/>
                <wp:effectExtent l="0" t="0" r="0" b="10160"/>
                <wp:wrapNone/>
                <wp:docPr id="1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16662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29.8pt;width:194.4pt;height:131.2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" fillcolor="#900 [3204]" stroked="f" strokecolor="#4a7ebb" strokeweight="1.5pt">
                <v:shadow opacity="22938f" mv:blur="38100f" offset="0,2pt"/>
                <v:textbox inset=",7.2pt,,7.2pt"/>
                <w10:wrap anchorx="page" anchory="page"/>
              </v:rect>
            </w:pict>
          </mc:Fallback>
        </mc:AlternateContent>
      </w:r>
      <w:r w:rsidR="000753EC">
        <w:br w:type="page"/>
      </w:r>
      <w:r w:rsidR="00A96BC2">
        <w:rPr>
          <w:noProof/>
        </w:rPr>
        <w:lastRenderedPageBreak/>
        <mc:AlternateContent>
          <mc:Choice Requires="wps">
            <w:drawing>
              <wp:anchor distT="0" distB="0" distL="114300" distR="114300" simplePos="0" relativeHeight="251667511" behindDoc="0" locked="0" layoutInCell="1" allowOverlap="1" wp14:anchorId="23F9BE03" wp14:editId="416EBF93">
                <wp:simplePos x="0" y="0"/>
                <wp:positionH relativeFrom="page">
                  <wp:posOffset>2552700</wp:posOffset>
                </wp:positionH>
                <wp:positionV relativeFrom="page">
                  <wp:posOffset>6159500</wp:posOffset>
                </wp:positionV>
                <wp:extent cx="4853940" cy="3289300"/>
                <wp:effectExtent l="0" t="0" r="0" b="12700"/>
                <wp:wrapThrough wrapText="bothSides">
                  <wp:wrapPolygon edited="0">
                    <wp:start x="113" y="0"/>
                    <wp:lineTo x="113" y="21517"/>
                    <wp:lineTo x="21363" y="21517"/>
                    <wp:lineTo x="21363" y="0"/>
                    <wp:lineTo x="113" y="0"/>
                  </wp:wrapPolygon>
                </wp:wrapThrough>
                <wp:docPr id="128" name="Text Box 128"/>
                <wp:cNvGraphicFramePr/>
                <a:graphic xmlns:a="http://schemas.openxmlformats.org/drawingml/2006/main">
                  <a:graphicData uri="http://schemas.microsoft.com/office/word/2010/wordprocessingShape">
                    <wps:wsp>
                      <wps:cNvSpPr txBox="1"/>
                      <wps:spPr bwMode="auto">
                        <a:xfrm>
                          <a:off x="0" y="0"/>
                          <a:ext cx="4853940" cy="32893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FF2272E" w14:textId="2E5A984F" w:rsidR="000D1119" w:rsidRPr="00C670F5" w:rsidRDefault="000D1119">
                            <w:pPr>
                              <w:rPr>
                                <w:rFonts w:ascii="Cambria" w:hAnsi="Cambria"/>
                                <w:b/>
                                <w:sz w:val="23"/>
                                <w:szCs w:val="23"/>
                              </w:rPr>
                            </w:pPr>
                            <w:r>
                              <w:rPr>
                                <w:rFonts w:ascii="Cambria" w:hAnsi="Cambria"/>
                                <w:b/>
                                <w:sz w:val="23"/>
                                <w:szCs w:val="23"/>
                              </w:rPr>
                              <w:t>DESDE EUROPA</w:t>
                            </w:r>
                          </w:p>
                          <w:p w14:paraId="7662A3DE" w14:textId="549DEDCA" w:rsidR="000D1119" w:rsidRPr="00A96BC2" w:rsidRDefault="000D1119">
                            <w:pPr>
                              <w:rPr>
                                <w:rFonts w:ascii="Cambria" w:hAnsi="Cambria"/>
                                <w:color w:val="404040" w:themeColor="text1" w:themeTint="BF"/>
                                <w:lang w:val="es-GT"/>
                              </w:rPr>
                            </w:pPr>
                            <w:r w:rsidRPr="00A96BC2">
                              <w:rPr>
                                <w:b/>
                                <w:color w:val="990000" w:themeColor="accent1"/>
                                <w:sz w:val="30"/>
                                <w:szCs w:val="30"/>
                                <w:lang w:val="es-GT"/>
                              </w:rPr>
                              <w:t>Ayuda de la UE, Iniciativa Voluntaria</w:t>
                            </w:r>
                            <w:r>
                              <w:rPr>
                                <w:b/>
                                <w:color w:val="990000" w:themeColor="accent1"/>
                                <w:sz w:val="30"/>
                                <w:szCs w:val="30"/>
                                <w:lang w:val="en-GB"/>
                              </w:rPr>
                              <w:br/>
                            </w:r>
                            <w:r w:rsidRPr="00A96BC2">
                              <w:rPr>
                                <w:rFonts w:ascii="Cambria" w:hAnsi="Cambria"/>
                                <w:color w:val="404040" w:themeColor="text1" w:themeTint="BF"/>
                                <w:sz w:val="22"/>
                                <w:szCs w:val="22"/>
                                <w:lang w:val="es-GT"/>
                              </w:rPr>
                              <w:t xml:space="preserve">Por </w:t>
                            </w:r>
                            <w:r w:rsidRPr="00A96BC2">
                              <w:rPr>
                                <w:rFonts w:ascii="Cambria" w:hAnsi="Cambria"/>
                                <w:b/>
                                <w:color w:val="404040" w:themeColor="text1" w:themeTint="BF"/>
                                <w:sz w:val="22"/>
                                <w:szCs w:val="22"/>
                                <w:lang w:val="es-GT"/>
                              </w:rPr>
                              <w:t>Dr. Eugen Baldas</w:t>
                            </w:r>
                            <w:r w:rsidRPr="00A96BC2">
                              <w:rPr>
                                <w:rFonts w:ascii="Cambria" w:hAnsi="Cambria"/>
                                <w:color w:val="404040" w:themeColor="text1" w:themeTint="BF"/>
                                <w:sz w:val="22"/>
                                <w:szCs w:val="22"/>
                                <w:lang w:val="es-GT"/>
                              </w:rPr>
                              <w:t>, Presidente del Sector de Voluntariado de la Asociación Alemana Caritas, Vicepresidente de IAVE, y Representante Regional de IAVE (Europa)</w:t>
                            </w:r>
                          </w:p>
                          <w:p w14:paraId="56CCD8FC" w14:textId="0CA6CB48" w:rsidR="000D1119" w:rsidRPr="009C2370" w:rsidRDefault="000D1119" w:rsidP="00A96BC2">
                            <w:pPr>
                              <w:jc w:val="both"/>
                              <w:rPr>
                                <w:rFonts w:ascii="Calibri" w:hAnsi="Calibri" w:cs="Arial"/>
                                <w:sz w:val="23"/>
                                <w:szCs w:val="23"/>
                                <w:lang w:val="es-GT"/>
                              </w:rPr>
                            </w:pPr>
                            <w:r w:rsidRPr="009C2370">
                              <w:rPr>
                                <w:rFonts w:ascii="Calibri" w:hAnsi="Calibri" w:cs="Arial"/>
                                <w:sz w:val="23"/>
                                <w:szCs w:val="23"/>
                                <w:lang w:val="es-GT"/>
                              </w:rPr>
                              <w:t>El número de desastres naturales y de origen humano en el mundo ha aumentado significativamente en los últimos años y esta tendencia es probable que continúe. Las organizaciones humanitarias necesitan personas bien preparadas y capacitadas para ayudar a las comunidades afectadas por las crisis.</w:t>
                            </w:r>
                          </w:p>
                          <w:p w14:paraId="3BC38D00" w14:textId="6ABC4F7D" w:rsidR="000D1119" w:rsidRPr="00A96BC2" w:rsidRDefault="000D1119" w:rsidP="00C670F5">
                            <w:pPr>
                              <w:jc w:val="both"/>
                              <w:rPr>
                                <w:rFonts w:ascii="Calibri" w:hAnsi="Calibri" w:cs="Arial"/>
                                <w:sz w:val="23"/>
                                <w:szCs w:val="23"/>
                                <w:lang w:val="es-GT"/>
                              </w:rPr>
                            </w:pPr>
                            <w:r w:rsidRPr="009C2370">
                              <w:rPr>
                                <w:rFonts w:ascii="Calibri" w:hAnsi="Calibri" w:cs="Arial"/>
                                <w:sz w:val="23"/>
                                <w:szCs w:val="23"/>
                                <w:lang w:val="es-GT"/>
                              </w:rPr>
                              <w:t>Muchos europeos están dispuestos a dar su ayuda donde más se necesita, y la iniciativa de los voluntarios de ayuda de la UE les dará la oportunidad de hacerlo. Esta iniciativa reúne a voluntarios y organizaciones de diferentes países, ofreciendo apoyo práctico y estableciendo normas europeas sobre el voluntariado y beneficiando a las organizaciones locales con medidas de fomento de capacidades. Es un complemento a los</w:t>
                            </w:r>
                            <w:r>
                              <w:rPr>
                                <w:rFonts w:ascii="Calibri" w:hAnsi="Calibri" w:cs="Arial"/>
                                <w:sz w:val="23"/>
                                <w:szCs w:val="23"/>
                                <w:lang w:val="es-GT"/>
                              </w:rPr>
                              <w:t xml:space="preserve"> programas de voluntariado</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42" type="#_x0000_t202" style="position:absolute;margin-left:201pt;margin-top:485pt;width:382.2pt;height:259pt;z-index:2516675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" mv:complextextbox="1" filled="f" stroked="f">
                <v:textbox inset=",0,,0">
                  <w:txbxContent>
                    <w:p w14:paraId="3FF2272E" w14:textId="2E5A984F" w:rsidR="000D1119" w:rsidRPr="00C670F5" w:rsidRDefault="000D1119">
                      <w:pPr>
                        <w:rPr>
                          <w:rFonts w:ascii="Cambria" w:hAnsi="Cambria"/>
                          <w:b/>
                          <w:sz w:val="23"/>
                          <w:szCs w:val="23"/>
                        </w:rPr>
                      </w:pPr>
                      <w:r>
                        <w:rPr>
                          <w:rFonts w:ascii="Cambria" w:hAnsi="Cambria"/>
                          <w:b/>
                          <w:sz w:val="23"/>
                          <w:szCs w:val="23"/>
                        </w:rPr>
                        <w:t>DESDE EUROPA</w:t>
                      </w:r>
                    </w:p>
                    <w:p w14:paraId="7662A3DE" w14:textId="549DEDCA" w:rsidR="000D1119" w:rsidRPr="00A96BC2" w:rsidRDefault="000D1119">
                      <w:pPr>
                        <w:rPr>
                          <w:rFonts w:ascii="Cambria" w:hAnsi="Cambria"/>
                          <w:color w:val="404040" w:themeColor="text1" w:themeTint="BF"/>
                          <w:lang w:val="es-GT"/>
                        </w:rPr>
                      </w:pPr>
                      <w:r w:rsidRPr="00A96BC2">
                        <w:rPr>
                          <w:b/>
                          <w:color w:val="990000" w:themeColor="accent1"/>
                          <w:sz w:val="30"/>
                          <w:szCs w:val="30"/>
                          <w:lang w:val="es-GT"/>
                        </w:rPr>
                        <w:t>Ayuda de la UE, Iniciativa Voluntaria</w:t>
                      </w:r>
                      <w:r>
                        <w:rPr>
                          <w:b/>
                          <w:color w:val="990000" w:themeColor="accent1"/>
                          <w:sz w:val="30"/>
                          <w:szCs w:val="30"/>
                          <w:lang w:val="en-GB"/>
                        </w:rPr>
                        <w:br/>
                      </w:r>
                      <w:r w:rsidRPr="00A96BC2">
                        <w:rPr>
                          <w:rFonts w:ascii="Cambria" w:hAnsi="Cambria"/>
                          <w:color w:val="404040" w:themeColor="text1" w:themeTint="BF"/>
                          <w:sz w:val="22"/>
                          <w:szCs w:val="22"/>
                          <w:lang w:val="es-GT"/>
                        </w:rPr>
                        <w:t xml:space="preserve">Por </w:t>
                      </w:r>
                      <w:r w:rsidRPr="00A96BC2">
                        <w:rPr>
                          <w:rFonts w:ascii="Cambria" w:hAnsi="Cambria"/>
                          <w:b/>
                          <w:color w:val="404040" w:themeColor="text1" w:themeTint="BF"/>
                          <w:sz w:val="22"/>
                          <w:szCs w:val="22"/>
                          <w:lang w:val="es-GT"/>
                        </w:rPr>
                        <w:t>Dr. Eugen Baldas</w:t>
                      </w:r>
                      <w:r w:rsidRPr="00A96BC2">
                        <w:rPr>
                          <w:rFonts w:ascii="Cambria" w:hAnsi="Cambria"/>
                          <w:color w:val="404040" w:themeColor="text1" w:themeTint="BF"/>
                          <w:sz w:val="22"/>
                          <w:szCs w:val="22"/>
                          <w:lang w:val="es-GT"/>
                        </w:rPr>
                        <w:t>, Presidente del Sector de Voluntariado de la Asociación Alemana Caritas, Vicepresidente de IAVE, y Representante Regional de IAVE (Europa)</w:t>
                      </w:r>
                    </w:p>
                    <w:p w14:paraId="56CCD8FC" w14:textId="0CA6CB48" w:rsidR="000D1119" w:rsidRPr="009C2370" w:rsidRDefault="000D1119" w:rsidP="00A96BC2">
                      <w:pPr>
                        <w:jc w:val="both"/>
                        <w:rPr>
                          <w:rFonts w:ascii="Calibri" w:hAnsi="Calibri" w:cs="Arial"/>
                          <w:sz w:val="23"/>
                          <w:szCs w:val="23"/>
                          <w:lang w:val="es-GT"/>
                        </w:rPr>
                      </w:pPr>
                      <w:r w:rsidRPr="009C2370">
                        <w:rPr>
                          <w:rFonts w:ascii="Calibri" w:hAnsi="Calibri" w:cs="Arial"/>
                          <w:sz w:val="23"/>
                          <w:szCs w:val="23"/>
                          <w:lang w:val="es-GT"/>
                        </w:rPr>
                        <w:t>El número de desastres naturales y de origen humano en el mundo ha aumentado significativamente en los últimos años y esta tendencia es probable que continúe. Las organizaciones humanitarias necesitan personas bien preparadas y capacitadas para ayudar a las comunidades afectadas por las crisis.</w:t>
                      </w:r>
                    </w:p>
                    <w:p w14:paraId="3BC38D00" w14:textId="6ABC4F7D" w:rsidR="000D1119" w:rsidRPr="00A96BC2" w:rsidRDefault="000D1119" w:rsidP="00C670F5">
                      <w:pPr>
                        <w:jc w:val="both"/>
                        <w:rPr>
                          <w:rFonts w:ascii="Calibri" w:hAnsi="Calibri" w:cs="Arial"/>
                          <w:sz w:val="23"/>
                          <w:szCs w:val="23"/>
                          <w:lang w:val="es-GT"/>
                        </w:rPr>
                      </w:pPr>
                      <w:r w:rsidRPr="009C2370">
                        <w:rPr>
                          <w:rFonts w:ascii="Calibri" w:hAnsi="Calibri" w:cs="Arial"/>
                          <w:sz w:val="23"/>
                          <w:szCs w:val="23"/>
                          <w:lang w:val="es-GT"/>
                        </w:rPr>
                        <w:t>Muchos europeos están dispuestos a dar su ayuda donde más se necesita, y la iniciativa de los voluntarios de ayuda de la UE les dará la oportunidad de hacerlo. Esta iniciativa reúne a voluntarios y organizaciones de diferentes países, ofreciendo apoyo práctico y estableciendo normas europeas sobre el voluntariado y beneficiando a las organizaciones locales con medidas de fomento de capacidades. Es un complemento a los</w:t>
                      </w:r>
                      <w:r>
                        <w:rPr>
                          <w:rFonts w:ascii="Calibri" w:hAnsi="Calibri" w:cs="Arial"/>
                          <w:sz w:val="23"/>
                          <w:szCs w:val="23"/>
                          <w:lang w:val="es-GT"/>
                        </w:rPr>
                        <w:t xml:space="preserve"> programas de voluntariado</w:t>
                      </w:r>
                    </w:p>
                  </w:txbxContent>
                </v:textbox>
                <w10:wrap type="through" anchorx="page" anchory="page"/>
              </v:shape>
            </w:pict>
          </mc:Fallback>
        </mc:AlternateContent>
      </w:r>
      <w:r w:rsidR="00A96BC2">
        <w:rPr>
          <w:noProof/>
        </w:rPr>
        <mc:AlternateContent>
          <mc:Choice Requires="wps">
            <w:drawing>
              <wp:anchor distT="0" distB="0" distL="114300" distR="114300" simplePos="0" relativeHeight="251658278" behindDoc="0" locked="0" layoutInCell="1" allowOverlap="1" wp14:anchorId="2756C16E" wp14:editId="24ABF90E">
                <wp:simplePos x="0" y="0"/>
                <wp:positionH relativeFrom="page">
                  <wp:posOffset>213360</wp:posOffset>
                </wp:positionH>
                <wp:positionV relativeFrom="page">
                  <wp:posOffset>7137400</wp:posOffset>
                </wp:positionV>
                <wp:extent cx="2468880" cy="2406650"/>
                <wp:effectExtent l="0" t="0" r="0" b="6350"/>
                <wp:wrapTight wrapText="bothSides">
                  <wp:wrapPolygon edited="0">
                    <wp:start x="1111" y="0"/>
                    <wp:lineTo x="1111" y="21429"/>
                    <wp:lineTo x="20222" y="21429"/>
                    <wp:lineTo x="20222" y="0"/>
                    <wp:lineTo x="1111" y="0"/>
                  </wp:wrapPolygon>
                </wp:wrapTight>
                <wp:docPr id="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4066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7FA1F71" w14:textId="77777777" w:rsidR="000D1119" w:rsidRPr="00A96BC2" w:rsidRDefault="000D1119" w:rsidP="00A96BC2">
                            <w:pPr>
                              <w:rPr>
                                <w:color w:val="FFFFFF" w:themeColor="background1"/>
                                <w:lang w:val="es-GT"/>
                              </w:rPr>
                            </w:pPr>
                            <w:r w:rsidRPr="00A96BC2">
                              <w:rPr>
                                <w:color w:val="FFFFFF" w:themeColor="background1"/>
                                <w:lang w:val="es-GT"/>
                              </w:rPr>
                              <w:t>En marzo, se lanzó un desafío para los representantes regionales de IAVE, proporcionar a nuestros miembros un artículo de cada una de sus regiones para nuestros boletines mensuales E-IAVE. Este mes tenemos varios artículos de miembros de todo el mundo, incluyendo las historias de aquellos que celebraron el Día Internacional de los Voluntarios el 5 de diciembre.</w:t>
                            </w:r>
                          </w:p>
                          <w:p w14:paraId="531D854B" w14:textId="1591731F" w:rsidR="000D1119" w:rsidRPr="00A96BC2" w:rsidRDefault="000D1119" w:rsidP="00C670F5">
                            <w:pPr>
                              <w:rPr>
                                <w:color w:val="FFFFFF" w:themeColor="background1"/>
                              </w:rPr>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3" type="#_x0000_t202" style="position:absolute;margin-left:16.8pt;margin-top:562pt;width:194.4pt;height:189.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" mv:complextextbox="1" filled="f" stroked="f">
                <v:textbox inset="14.4pt,0,14.4pt,0">
                  <w:txbxContent>
                    <w:p w14:paraId="07FA1F71" w14:textId="77777777" w:rsidR="000D1119" w:rsidRPr="00A96BC2" w:rsidRDefault="000D1119" w:rsidP="00A96BC2">
                      <w:pPr>
                        <w:rPr>
                          <w:color w:val="FFFFFF" w:themeColor="background1"/>
                          <w:lang w:val="es-GT"/>
                        </w:rPr>
                      </w:pPr>
                      <w:r w:rsidRPr="00A96BC2">
                        <w:rPr>
                          <w:color w:val="FFFFFF" w:themeColor="background1"/>
                          <w:lang w:val="es-GT"/>
                        </w:rPr>
                        <w:t>En marzo, se lanzó un desafío para los representantes regionales de IAVE, proporcionar a nuestros miembros un artículo de cada una de sus regiones para nuestros boletines mensuales E-IAVE. Este mes tenemos varios artículos de miembros de todo el mundo, incluyendo las historias de aquellos que celebraron el Día Internacional de los Voluntarios el 5 de diciembre.</w:t>
                      </w:r>
                    </w:p>
                    <w:p w14:paraId="531D854B" w14:textId="1591731F" w:rsidR="000D1119" w:rsidRPr="00A96BC2" w:rsidRDefault="000D1119" w:rsidP="00C670F5">
                      <w:pPr>
                        <w:rPr>
                          <w:color w:val="FFFFFF" w:themeColor="background1"/>
                        </w:rPr>
                      </w:pPr>
                    </w:p>
                  </w:txbxContent>
                </v:textbox>
                <w10:wrap type="tight" anchorx="page" anchory="page"/>
              </v:shape>
            </w:pict>
          </mc:Fallback>
        </mc:AlternateContent>
      </w:r>
      <w:r w:rsidR="00A96BC2">
        <w:rPr>
          <w:noProof/>
        </w:rPr>
        <w:drawing>
          <wp:anchor distT="0" distB="0" distL="114300" distR="114300" simplePos="0" relativeHeight="251666487" behindDoc="0" locked="0" layoutInCell="1" allowOverlap="1" wp14:anchorId="23C935BA" wp14:editId="5D324049">
            <wp:simplePos x="0" y="0"/>
            <wp:positionH relativeFrom="page">
              <wp:posOffset>5613400</wp:posOffset>
            </wp:positionH>
            <wp:positionV relativeFrom="page">
              <wp:posOffset>3671570</wp:posOffset>
            </wp:positionV>
            <wp:extent cx="1763395" cy="2245995"/>
            <wp:effectExtent l="0" t="0" r="0" b="0"/>
            <wp:wrapTight wrapText="bothSides">
              <wp:wrapPolygon edited="0">
                <wp:start x="0" y="0"/>
                <wp:lineTo x="0" y="21252"/>
                <wp:lineTo x="21157" y="21252"/>
                <wp:lineTo x="21157" y="0"/>
                <wp:lineTo x="0" y="0"/>
              </wp:wrapPolygon>
            </wp:wrapTight>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2 at 1.47.08 PM.png"/>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763395" cy="2245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6BC2">
        <w:rPr>
          <w:noProof/>
        </w:rPr>
        <mc:AlternateContent>
          <mc:Choice Requires="wps">
            <w:drawing>
              <wp:anchor distT="0" distB="0" distL="114300" distR="114300" simplePos="0" relativeHeight="251658276" behindDoc="0" locked="0" layoutInCell="1" allowOverlap="1" wp14:anchorId="1F195E6F" wp14:editId="1BA2FA8A">
                <wp:simplePos x="0" y="0"/>
                <wp:positionH relativeFrom="page">
                  <wp:posOffset>5116830</wp:posOffset>
                </wp:positionH>
                <wp:positionV relativeFrom="page">
                  <wp:posOffset>365760</wp:posOffset>
                </wp:positionV>
                <wp:extent cx="2289810" cy="3304540"/>
                <wp:effectExtent l="0" t="0" r="0" b="22860"/>
                <wp:wrapTight wrapText="bothSides">
                  <wp:wrapPolygon edited="0">
                    <wp:start x="240" y="166"/>
                    <wp:lineTo x="240" y="21583"/>
                    <wp:lineTo x="21085" y="21583"/>
                    <wp:lineTo x="21085" y="166"/>
                    <wp:lineTo x="240" y="166"/>
                  </wp:wrapPolygon>
                </wp:wrapTight>
                <wp:docPr id="1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330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7" seq="2"/>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4" type="#_x0000_t202" style="position:absolute;margin-left:402.9pt;margin-top:28.8pt;width:180.3pt;height:260.2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" mv:complextextbox="1" filled="f" stroked="f">
                <v:textbox inset=",7.2pt,,0">
                  <w:txbxContent/>
                </v:textbox>
                <w10:wrap type="tight" anchorx="page" anchory="page"/>
              </v:shape>
            </w:pict>
          </mc:Fallback>
        </mc:AlternateContent>
      </w:r>
      <w:r w:rsidR="006A3714">
        <w:rPr>
          <w:noProof/>
        </w:rPr>
        <mc:AlternateContent>
          <mc:Choice Requires="wps">
            <w:drawing>
              <wp:anchor distT="0" distB="0" distL="114300" distR="114300" simplePos="0" relativeHeight="251668535" behindDoc="0" locked="0" layoutInCell="1" allowOverlap="1" wp14:anchorId="37DFB1C1" wp14:editId="643BA263">
                <wp:simplePos x="0" y="0"/>
                <wp:positionH relativeFrom="page">
                  <wp:posOffset>370840</wp:posOffset>
                </wp:positionH>
                <wp:positionV relativeFrom="page">
                  <wp:posOffset>6223000</wp:posOffset>
                </wp:positionV>
                <wp:extent cx="2245360" cy="774700"/>
                <wp:effectExtent l="0" t="0" r="0" b="12700"/>
                <wp:wrapThrough wrapText="bothSides">
                  <wp:wrapPolygon edited="0">
                    <wp:start x="244" y="0"/>
                    <wp:lineTo x="244" y="21246"/>
                    <wp:lineTo x="21014" y="21246"/>
                    <wp:lineTo x="21014" y="0"/>
                    <wp:lineTo x="244" y="0"/>
                  </wp:wrapPolygon>
                </wp:wrapThrough>
                <wp:docPr id="129" name="Text Box 129"/>
                <wp:cNvGraphicFramePr/>
                <a:graphic xmlns:a="http://schemas.openxmlformats.org/drawingml/2006/main">
                  <a:graphicData uri="http://schemas.microsoft.com/office/word/2010/wordprocessingShape">
                    <wps:wsp>
                      <wps:cNvSpPr txBox="1"/>
                      <wps:spPr bwMode="auto">
                        <a:xfrm>
                          <a:off x="0" y="0"/>
                          <a:ext cx="2245360" cy="7747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84A4923" w14:textId="3B8E6C0C" w:rsidR="000D1119" w:rsidRPr="00A96BC2" w:rsidRDefault="000D1119" w:rsidP="00A96BC2">
                            <w:pPr>
                              <w:jc w:val="right"/>
                              <w:rPr>
                                <w:rFonts w:ascii="Cambria" w:hAnsi="Cambria"/>
                                <w:b/>
                                <w:color w:val="990000" w:themeColor="accent1"/>
                                <w:sz w:val="50"/>
                                <w:szCs w:val="50"/>
                                <w:lang w:val="es-GT"/>
                              </w:rPr>
                            </w:pPr>
                            <w:r w:rsidRPr="00A96BC2">
                              <w:rPr>
                                <w:rFonts w:ascii="Cambria" w:hAnsi="Cambria"/>
                                <w:b/>
                                <w:color w:val="990000" w:themeColor="accent1"/>
                                <w:sz w:val="50"/>
                                <w:szCs w:val="50"/>
                                <w:lang w:val="es-GT"/>
                              </w:rPr>
                              <w:t>El Reto Regional</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45" type="#_x0000_t202" style="position:absolute;margin-left:29.2pt;margin-top:490pt;width:176.8pt;height:61pt;z-index:2516685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" mv:complextextbox="1" filled="f" stroked="f">
                <v:textbox inset=",0,,0">
                  <w:txbxContent>
                    <w:p w14:paraId="784A4923" w14:textId="3B8E6C0C" w:rsidR="000D1119" w:rsidRPr="00A96BC2" w:rsidRDefault="000D1119" w:rsidP="00A96BC2">
                      <w:pPr>
                        <w:jc w:val="right"/>
                        <w:rPr>
                          <w:rFonts w:ascii="Cambria" w:hAnsi="Cambria"/>
                          <w:b/>
                          <w:color w:val="990000" w:themeColor="accent1"/>
                          <w:sz w:val="50"/>
                          <w:szCs w:val="50"/>
                          <w:lang w:val="es-GT"/>
                        </w:rPr>
                      </w:pPr>
                      <w:r w:rsidRPr="00A96BC2">
                        <w:rPr>
                          <w:rFonts w:ascii="Cambria" w:hAnsi="Cambria"/>
                          <w:b/>
                          <w:color w:val="990000" w:themeColor="accent1"/>
                          <w:sz w:val="50"/>
                          <w:szCs w:val="50"/>
                          <w:lang w:val="es-GT"/>
                        </w:rPr>
                        <w:t>El Reto Regional</w:t>
                      </w:r>
                    </w:p>
                  </w:txbxContent>
                </v:textbox>
                <w10:wrap type="through" anchorx="page" anchory="page"/>
              </v:shape>
            </w:pict>
          </mc:Fallback>
        </mc:AlternateContent>
      </w:r>
      <w:r w:rsidR="006A3714">
        <w:rPr>
          <w:noProof/>
        </w:rPr>
        <mc:AlternateContent>
          <mc:Choice Requires="wps">
            <w:drawing>
              <wp:anchor distT="0" distB="0" distL="114300" distR="114300" simplePos="0" relativeHeight="251658251" behindDoc="0" locked="0" layoutInCell="1" allowOverlap="1" wp14:anchorId="3B6592AA" wp14:editId="64C55254">
                <wp:simplePos x="0" y="0"/>
                <wp:positionH relativeFrom="page">
                  <wp:posOffset>365760</wp:posOffset>
                </wp:positionH>
                <wp:positionV relativeFrom="page">
                  <wp:posOffset>7112000</wp:posOffset>
                </wp:positionV>
                <wp:extent cx="2250440" cy="2260600"/>
                <wp:effectExtent l="0" t="0" r="10160" b="0"/>
                <wp:wrapNone/>
                <wp:docPr id="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0440" cy="22606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28.8pt;margin-top:560pt;width:177.2pt;height:178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" fillcolor="#900 [3204]" stroked="f" strokecolor="#4a7ebb" strokeweight="1.5pt">
                <v:shadow opacity="22938f" mv:blur="38100f" offset="0,2pt"/>
                <v:textbox inset=",7.2pt,,7.2pt"/>
                <w10:wrap anchorx="page" anchory="page"/>
              </v:rect>
            </w:pict>
          </mc:Fallback>
        </mc:AlternateContent>
      </w:r>
      <w:r w:rsidR="00B767EF">
        <w:rPr>
          <w:noProof/>
        </w:rPr>
        <mc:AlternateContent>
          <mc:Choice Requires="wps">
            <w:drawing>
              <wp:anchor distT="0" distB="0" distL="114300" distR="114300" simplePos="0" relativeHeight="251665463" behindDoc="0" locked="0" layoutInCell="1" allowOverlap="1" wp14:anchorId="1D8DBB9A" wp14:editId="32D81E8B">
                <wp:simplePos x="0" y="0"/>
                <wp:positionH relativeFrom="page">
                  <wp:posOffset>1206500</wp:posOffset>
                </wp:positionH>
                <wp:positionV relativeFrom="page">
                  <wp:posOffset>6159500</wp:posOffset>
                </wp:positionV>
                <wp:extent cx="5219700" cy="0"/>
                <wp:effectExtent l="50800" t="76200" r="63500" b="76200"/>
                <wp:wrapNone/>
                <wp:docPr id="94" name="Straight Connector 94"/>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94" o:spid="_x0000_s1026" style="position:absolute;z-index:25166546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5pt,485pt" to="506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" strokecolor="#666 [3209]" strokeweight="2.5pt">
                <w10:wrap anchorx="page" anchory="page"/>
              </v:line>
            </w:pict>
          </mc:Fallback>
        </mc:AlternateContent>
      </w:r>
      <w:r w:rsidR="00B767EF">
        <w:rPr>
          <w:noProof/>
        </w:rPr>
        <mc:AlternateContent>
          <mc:Choice Requires="wps">
            <w:drawing>
              <wp:anchor distT="0" distB="0" distL="114300" distR="114300" simplePos="0" relativeHeight="251658274" behindDoc="0" locked="0" layoutInCell="1" allowOverlap="1" wp14:anchorId="30CD6A1B" wp14:editId="18169A98">
                <wp:simplePos x="0" y="0"/>
                <wp:positionH relativeFrom="page">
                  <wp:posOffset>365760</wp:posOffset>
                </wp:positionH>
                <wp:positionV relativeFrom="page">
                  <wp:posOffset>365125</wp:posOffset>
                </wp:positionV>
                <wp:extent cx="2250440" cy="5680075"/>
                <wp:effectExtent l="0" t="0" r="0" b="9525"/>
                <wp:wrapTight wrapText="bothSides">
                  <wp:wrapPolygon edited="0">
                    <wp:start x="244" y="97"/>
                    <wp:lineTo x="244" y="21540"/>
                    <wp:lineTo x="20966" y="21540"/>
                    <wp:lineTo x="20966" y="97"/>
                    <wp:lineTo x="244" y="97"/>
                  </wp:wrapPolygon>
                </wp:wrapTight>
                <wp:docPr id="1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568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7">
                        <w:txbxContent>
                          <w:p w14:paraId="0D494159" w14:textId="37183675" w:rsidR="000D1119" w:rsidRPr="00B767EF" w:rsidRDefault="000D1119" w:rsidP="00B767EF">
                            <w:pPr>
                              <w:pStyle w:val="BodyText"/>
                              <w:spacing w:line="240" w:lineRule="auto"/>
                              <w:jc w:val="both"/>
                              <w:rPr>
                                <w:rFonts w:ascii="Cambria" w:hAnsi="Cambria"/>
                                <w:b/>
                                <w:color w:val="990000" w:themeColor="accent1"/>
                                <w:sz w:val="50"/>
                                <w:szCs w:val="50"/>
                              </w:rPr>
                            </w:pPr>
                            <w:proofErr w:type="spellStart"/>
                            <w:r>
                              <w:rPr>
                                <w:rFonts w:ascii="Cambria" w:hAnsi="Cambria"/>
                                <w:b/>
                                <w:color w:val="990000" w:themeColor="accent1"/>
                                <w:sz w:val="50"/>
                                <w:szCs w:val="50"/>
                              </w:rPr>
                              <w:t>Voluntariado</w:t>
                            </w:r>
                            <w:proofErr w:type="spellEnd"/>
                            <w:r>
                              <w:rPr>
                                <w:rFonts w:ascii="Cambria" w:hAnsi="Cambria"/>
                                <w:b/>
                                <w:color w:val="990000" w:themeColor="accent1"/>
                                <w:sz w:val="50"/>
                                <w:szCs w:val="50"/>
                              </w:rPr>
                              <w:t xml:space="preserve"> Digital</w:t>
                            </w:r>
                          </w:p>
                          <w:p w14:paraId="337D4FC3" w14:textId="77777777" w:rsidR="000D1119" w:rsidRPr="009C2370" w:rsidRDefault="000D1119" w:rsidP="00A96BC2">
                            <w:pPr>
                              <w:jc w:val="both"/>
                              <w:rPr>
                                <w:rFonts w:ascii="Calibri" w:hAnsi="Calibri" w:cs="Arial"/>
                                <w:sz w:val="23"/>
                                <w:szCs w:val="23"/>
                                <w:lang w:val="es-GT"/>
                              </w:rPr>
                            </w:pPr>
                            <w:r w:rsidRPr="009C2370">
                              <w:rPr>
                                <w:rFonts w:ascii="Calibri" w:hAnsi="Calibri" w:cs="Arial"/>
                                <w:b/>
                                <w:sz w:val="23"/>
                                <w:szCs w:val="23"/>
                                <w:lang w:val="es-GT"/>
                              </w:rPr>
                              <w:t xml:space="preserve">Voluntariado Digital </w:t>
                            </w:r>
                            <w:r w:rsidRPr="009C2370">
                              <w:rPr>
                                <w:rFonts w:ascii="Calibri" w:hAnsi="Calibri" w:cs="Arial"/>
                                <w:sz w:val="23"/>
                                <w:szCs w:val="23"/>
                                <w:lang w:val="es-GT"/>
                              </w:rPr>
                              <w:t>es un nuevo libro patrocinado por la Fundación Vivo Telefónica en Brasil, escrito por la investigadora de IAVE Mónica Galiano. La publicación se centra en un estudio que examina las diferentes formas en que la tecnología impacta nuestras vidas.</w:t>
                            </w:r>
                          </w:p>
                          <w:p w14:paraId="6969B38B" w14:textId="77777777" w:rsidR="000D1119" w:rsidRPr="009C2370" w:rsidRDefault="000D1119" w:rsidP="00A96BC2">
                            <w:pPr>
                              <w:jc w:val="both"/>
                              <w:rPr>
                                <w:rFonts w:ascii="Calibri" w:hAnsi="Calibri" w:cs="Arial"/>
                                <w:sz w:val="23"/>
                                <w:szCs w:val="23"/>
                                <w:lang w:val="es-GT"/>
                              </w:rPr>
                            </w:pPr>
                            <w:r w:rsidRPr="009C2370">
                              <w:rPr>
                                <w:rFonts w:ascii="Calibri" w:hAnsi="Calibri" w:cs="Arial"/>
                                <w:sz w:val="23"/>
                                <w:szCs w:val="23"/>
                                <w:lang w:val="es-GT"/>
                              </w:rPr>
                              <w:t>El libro de Mónica describe las diferentes maneras en que la tecnología ha moldeado nuestros valores personales y sociales, creando un sentido de solidaridad dentro de la comunidad de voluntarios. Ella toma en cuenta la historia entre el voluntariado y el Internet, a partir del Proyecto de Voluntariado Virtual fundado en los años 70. El libro retoma historias de compromiso entre estos líderes voluntarios y cómo cada cultura, en su propia manera, se acercó a la comunicación digital. Mónica ofrece ejemplos sobre cómo el desarrollo digital ha transformado comunidades en todo el mundo, y cómo la tecnología ha proporcionado a las personas, de manera creativa, los recursos que necesitan.</w:t>
                            </w:r>
                          </w:p>
                          <w:p w14:paraId="7FF436ED" w14:textId="3F53FBFC" w:rsidR="000D1119" w:rsidRPr="009C2370" w:rsidRDefault="000D1119" w:rsidP="00A96BC2">
                            <w:pPr>
                              <w:jc w:val="both"/>
                              <w:rPr>
                                <w:rFonts w:ascii="Calibri" w:hAnsi="Calibri" w:cs="Arial"/>
                                <w:sz w:val="23"/>
                                <w:szCs w:val="23"/>
                                <w:lang w:val="es-GT"/>
                              </w:rPr>
                            </w:pPr>
                            <w:r w:rsidRPr="009C2370">
                              <w:rPr>
                                <w:rFonts w:ascii="Calibri" w:hAnsi="Calibri" w:cs="Arial"/>
                                <w:sz w:val="23"/>
                                <w:szCs w:val="23"/>
                                <w:lang w:val="es-GT"/>
                              </w:rPr>
                              <w:t>IAVE ha estado apoyando el trabajo desde 2012, en la 22ª Conferencia Mundial en Londres. La idea se formó en una mesa redonda sobre el voluntariado digital, celebrada en dicha Conferencia. Entre los participantes estuvieron Sam Johnson (Volunteer Army, Nueva Zelanda), Ángel Solá (Cibervoluntarios, España), Eileen Sweeny (entonces director de la Fundación Motorola) y Raaida Mannaa (Iniciativa Global de la Juventud de IAVE). La mesa redonda discutió maneras óptimas de utilizar la tecnología para movilizar a la gente para ser voluntaria y métodos sobre cómo saltar la brecha digital.</w:t>
                            </w:r>
                          </w:p>
                          <w:p w14:paraId="56EC1C74" w14:textId="77777777" w:rsidR="000D1119" w:rsidRPr="009C2370" w:rsidRDefault="000D1119" w:rsidP="00A96BC2">
                            <w:pPr>
                              <w:jc w:val="both"/>
                              <w:rPr>
                                <w:rFonts w:ascii="Calibri" w:hAnsi="Calibri" w:cs="Arial"/>
                                <w:sz w:val="23"/>
                                <w:szCs w:val="23"/>
                                <w:lang w:val="es-GT"/>
                              </w:rPr>
                            </w:pPr>
                            <w:r w:rsidRPr="009C2370">
                              <w:rPr>
                                <w:rFonts w:ascii="Calibri" w:hAnsi="Calibri" w:cs="Arial"/>
                                <w:sz w:val="23"/>
                                <w:szCs w:val="23"/>
                                <w:lang w:val="es-GT"/>
                              </w:rPr>
                              <w:t>El libro también destaca el voluntariado y el activismo social, Ciberactivismo, hacktivismo, el voluntariado en línea, Wirearchy, el cloud computing, InfoMutation, Redarchy, entre otros temas de interés relacionados con las comunicaciones digitales de hoy.</w:t>
                            </w:r>
                          </w:p>
                          <w:p w14:paraId="698FF0BA" w14:textId="77777777" w:rsidR="000D1119" w:rsidRPr="009C2370" w:rsidRDefault="000D1119" w:rsidP="00A96BC2">
                            <w:pPr>
                              <w:jc w:val="both"/>
                              <w:rPr>
                                <w:rFonts w:ascii="Calibri" w:hAnsi="Calibri" w:cs="Arial"/>
                                <w:sz w:val="23"/>
                                <w:szCs w:val="23"/>
                                <w:lang w:val="es-GT"/>
                              </w:rPr>
                            </w:pPr>
                            <w:r w:rsidRPr="009C2370">
                              <w:rPr>
                                <w:rFonts w:ascii="Calibri" w:hAnsi="Calibri" w:cs="Arial"/>
                                <w:sz w:val="23"/>
                                <w:szCs w:val="23"/>
                                <w:lang w:val="es-GT"/>
                              </w:rPr>
                              <w:t xml:space="preserve">La publicación se presentó recientemente el 02 de diciembre de 2014, en São Paulo, Brasil, durante una presentación con Beth Kanter, blogger y escritor, y Lorrana Scarpione, fundador de </w:t>
                            </w:r>
                            <w:hyperlink r:id="rId15" w:history="1">
                              <w:r w:rsidRPr="009C2370">
                                <w:rPr>
                                  <w:rStyle w:val="Hyperlink"/>
                                  <w:rFonts w:ascii="Calibri" w:hAnsi="Calibri" w:cs="Arial"/>
                                  <w:color w:val="BC0010"/>
                                  <w:sz w:val="23"/>
                                  <w:szCs w:val="23"/>
                                  <w:lang w:val="es-GT"/>
                                </w:rPr>
                                <w:t>Bliive</w:t>
                              </w:r>
                            </w:hyperlink>
                            <w:r w:rsidRPr="009C2370">
                              <w:rPr>
                                <w:rFonts w:ascii="Calibri" w:hAnsi="Calibri" w:cs="Arial"/>
                                <w:sz w:val="23"/>
                                <w:szCs w:val="23"/>
                                <w:lang w:val="es-GT"/>
                              </w:rPr>
                              <w:t>.</w:t>
                            </w:r>
                          </w:p>
                          <w:p w14:paraId="7550EF4D" w14:textId="1DC01683" w:rsidR="000D1119" w:rsidRPr="00A96BC2" w:rsidRDefault="000D1119" w:rsidP="00552FAC">
                            <w:pPr>
                              <w:jc w:val="both"/>
                              <w:rPr>
                                <w:rFonts w:ascii="Calibri" w:hAnsi="Calibri" w:cs="Arial"/>
                                <w:sz w:val="23"/>
                                <w:szCs w:val="23"/>
                                <w:lang w:val="es-GT"/>
                              </w:rPr>
                            </w:pPr>
                            <w:r w:rsidRPr="009C2370">
                              <w:rPr>
                                <w:rFonts w:ascii="Calibri" w:hAnsi="Calibri" w:cs="Arial"/>
                                <w:sz w:val="23"/>
                                <w:szCs w:val="23"/>
                                <w:lang w:val="es-GT"/>
                              </w:rPr>
                              <w:t xml:space="preserve">Puede descargar el PDF de la versión en español en </w:t>
                            </w:r>
                            <w:hyperlink r:id="rId16" w:history="1">
                              <w:r w:rsidRPr="009C2370">
                                <w:rPr>
                                  <w:rStyle w:val="Hyperlink"/>
                                  <w:rFonts w:ascii="Calibri" w:hAnsi="Calibri" w:cs="Arial"/>
                                  <w:i/>
                                  <w:color w:val="BC0010"/>
                                  <w:sz w:val="23"/>
                                  <w:szCs w:val="23"/>
                                  <w:lang w:val="es-GT"/>
                                </w:rPr>
                                <w:t>Telefonica Viva Foundation</w:t>
                              </w:r>
                            </w:hyperlink>
                            <w:r w:rsidRPr="009C2370">
                              <w:rPr>
                                <w:rFonts w:ascii="Calibri" w:hAnsi="Calibri" w:cs="Arial"/>
                                <w:i/>
                                <w:sz w:val="23"/>
                                <w:szCs w:val="23"/>
                                <w:lang w:val="es-GT"/>
                              </w:rPr>
                              <w:t xml:space="preserve"> o en </w:t>
                            </w:r>
                            <w:hyperlink r:id="rId17" w:history="1">
                              <w:r w:rsidRPr="009C2370">
                                <w:rPr>
                                  <w:rStyle w:val="Hyperlink"/>
                                  <w:rFonts w:ascii="Calibri" w:hAnsi="Calibri" w:cs="Arial"/>
                                  <w:i/>
                                  <w:color w:val="BC0010"/>
                                  <w:sz w:val="23"/>
                                  <w:szCs w:val="23"/>
                                  <w:lang w:val="es-GT"/>
                                </w:rPr>
                                <w:t>Issuu</w:t>
                              </w:r>
                            </w:hyperlink>
                            <w:r w:rsidRPr="009C2370">
                              <w:rPr>
                                <w:rFonts w:ascii="Calibri" w:hAnsi="Calibri" w:cs="Arial"/>
                                <w:sz w:val="23"/>
                                <w:szCs w:val="23"/>
                                <w:lang w:val="es-GT"/>
                              </w:rPr>
                              <w:t>. Una versión en inglés se está preparando y pronto será lanzada</w:t>
                            </w:r>
                            <w:r>
                              <w:rPr>
                                <w:rFonts w:ascii="Calibri" w:hAnsi="Calibri" w:cs="Arial"/>
                                <w:sz w:val="23"/>
                                <w:szCs w:val="23"/>
                                <w:lang w:val="es-GT"/>
                              </w:rPr>
                              <w:t>.</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6" type="#_x0000_t202" style="position:absolute;margin-left:28.8pt;margin-top:28.75pt;width:177.2pt;height:447.2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" mv:complextextbox="1" filled="f" stroked="f">
                <v:textbox style="mso-next-textbox:#Text Box 104" inset=",7.2pt,,0">
                  <w:txbxContent>
                    <w:p w14:paraId="0D494159" w14:textId="37183675" w:rsidR="000D1119" w:rsidRPr="00B767EF" w:rsidRDefault="000D1119" w:rsidP="00B767EF">
                      <w:pPr>
                        <w:pStyle w:val="BodyText"/>
                        <w:spacing w:line="240" w:lineRule="auto"/>
                        <w:jc w:val="both"/>
                        <w:rPr>
                          <w:rFonts w:ascii="Cambria" w:hAnsi="Cambria"/>
                          <w:b/>
                          <w:color w:val="990000" w:themeColor="accent1"/>
                          <w:sz w:val="50"/>
                          <w:szCs w:val="50"/>
                        </w:rPr>
                      </w:pPr>
                      <w:proofErr w:type="spellStart"/>
                      <w:r>
                        <w:rPr>
                          <w:rFonts w:ascii="Cambria" w:hAnsi="Cambria"/>
                          <w:b/>
                          <w:color w:val="990000" w:themeColor="accent1"/>
                          <w:sz w:val="50"/>
                          <w:szCs w:val="50"/>
                        </w:rPr>
                        <w:t>Voluntariado</w:t>
                      </w:r>
                      <w:proofErr w:type="spellEnd"/>
                      <w:r>
                        <w:rPr>
                          <w:rFonts w:ascii="Cambria" w:hAnsi="Cambria"/>
                          <w:b/>
                          <w:color w:val="990000" w:themeColor="accent1"/>
                          <w:sz w:val="50"/>
                          <w:szCs w:val="50"/>
                        </w:rPr>
                        <w:t xml:space="preserve"> Digital</w:t>
                      </w:r>
                    </w:p>
                    <w:p w14:paraId="337D4FC3" w14:textId="77777777" w:rsidR="000D1119" w:rsidRPr="009C2370" w:rsidRDefault="000D1119" w:rsidP="00A96BC2">
                      <w:pPr>
                        <w:jc w:val="both"/>
                        <w:rPr>
                          <w:rFonts w:ascii="Calibri" w:hAnsi="Calibri" w:cs="Arial"/>
                          <w:sz w:val="23"/>
                          <w:szCs w:val="23"/>
                          <w:lang w:val="es-GT"/>
                        </w:rPr>
                      </w:pPr>
                      <w:r w:rsidRPr="009C2370">
                        <w:rPr>
                          <w:rFonts w:ascii="Calibri" w:hAnsi="Calibri" w:cs="Arial"/>
                          <w:b/>
                          <w:sz w:val="23"/>
                          <w:szCs w:val="23"/>
                          <w:lang w:val="es-GT"/>
                        </w:rPr>
                        <w:t xml:space="preserve">Voluntariado Digital </w:t>
                      </w:r>
                      <w:r w:rsidRPr="009C2370">
                        <w:rPr>
                          <w:rFonts w:ascii="Calibri" w:hAnsi="Calibri" w:cs="Arial"/>
                          <w:sz w:val="23"/>
                          <w:szCs w:val="23"/>
                          <w:lang w:val="es-GT"/>
                        </w:rPr>
                        <w:t>es un nuevo libro patrocinado por la Fundación Vivo Telefónica en Brasil, escrito por la investigadora de IAVE Mónica Galiano. La publicación se centra en un estudio que examina las diferentes formas en que la tecnología impacta nuestras vidas.</w:t>
                      </w:r>
                    </w:p>
                    <w:p w14:paraId="6969B38B" w14:textId="77777777" w:rsidR="000D1119" w:rsidRPr="009C2370" w:rsidRDefault="000D1119" w:rsidP="00A96BC2">
                      <w:pPr>
                        <w:jc w:val="both"/>
                        <w:rPr>
                          <w:rFonts w:ascii="Calibri" w:hAnsi="Calibri" w:cs="Arial"/>
                          <w:sz w:val="23"/>
                          <w:szCs w:val="23"/>
                          <w:lang w:val="es-GT"/>
                        </w:rPr>
                      </w:pPr>
                      <w:r w:rsidRPr="009C2370">
                        <w:rPr>
                          <w:rFonts w:ascii="Calibri" w:hAnsi="Calibri" w:cs="Arial"/>
                          <w:sz w:val="23"/>
                          <w:szCs w:val="23"/>
                          <w:lang w:val="es-GT"/>
                        </w:rPr>
                        <w:t>El libro de Mónica describe las diferentes maneras en que la tecnología ha moldeado nuestros valores personales y sociales, creando un sentido de solidaridad dentro de la comunidad de voluntarios. Ella toma en cuenta la historia entre el voluntariado y el Internet, a partir del Proyecto de Voluntariado Virtual fundado en los años 70. El libro retoma historias de compromiso entre estos líderes voluntarios y cómo cada cultura, en su propia manera, se acercó a la comunicación digital. Mónica ofrece ejemplos sobre cómo el desarrollo digital ha transformado comunidades en todo el mundo, y cómo la tecnología ha proporcionado a las personas, de manera creativa, los recursos que necesitan.</w:t>
                      </w:r>
                    </w:p>
                    <w:p w14:paraId="7FF436ED" w14:textId="3F53FBFC" w:rsidR="000D1119" w:rsidRPr="009C2370" w:rsidRDefault="000D1119" w:rsidP="00A96BC2">
                      <w:pPr>
                        <w:jc w:val="both"/>
                        <w:rPr>
                          <w:rFonts w:ascii="Calibri" w:hAnsi="Calibri" w:cs="Arial"/>
                          <w:sz w:val="23"/>
                          <w:szCs w:val="23"/>
                          <w:lang w:val="es-GT"/>
                        </w:rPr>
                      </w:pPr>
                      <w:r w:rsidRPr="009C2370">
                        <w:rPr>
                          <w:rFonts w:ascii="Calibri" w:hAnsi="Calibri" w:cs="Arial"/>
                          <w:sz w:val="23"/>
                          <w:szCs w:val="23"/>
                          <w:lang w:val="es-GT"/>
                        </w:rPr>
                        <w:t>IAVE ha estado apoyando el trabajo desde 2012, en la 22ª Conferencia Mundial en Londres. La idea se formó en una mesa redonda sobre el voluntariado digital, celebrada en dicha Conferencia. Entre los participantes estuvieron Sam Johnson (Volunteer Army, Nueva Zelanda), Ángel Solá (Cibervoluntarios, España), Eileen Sweeny (entonces director de la Fundación Motorola) y Raaida Mannaa (Iniciativa Global de la Juventud de IAVE). La mesa redonda discutió maneras óptimas de utilizar la tecnología para movilizar a la gente para ser voluntaria y métodos sobre cómo saltar la brecha digital.</w:t>
                      </w:r>
                    </w:p>
                    <w:p w14:paraId="56EC1C74" w14:textId="77777777" w:rsidR="000D1119" w:rsidRPr="009C2370" w:rsidRDefault="000D1119" w:rsidP="00A96BC2">
                      <w:pPr>
                        <w:jc w:val="both"/>
                        <w:rPr>
                          <w:rFonts w:ascii="Calibri" w:hAnsi="Calibri" w:cs="Arial"/>
                          <w:sz w:val="23"/>
                          <w:szCs w:val="23"/>
                          <w:lang w:val="es-GT"/>
                        </w:rPr>
                      </w:pPr>
                      <w:r w:rsidRPr="009C2370">
                        <w:rPr>
                          <w:rFonts w:ascii="Calibri" w:hAnsi="Calibri" w:cs="Arial"/>
                          <w:sz w:val="23"/>
                          <w:szCs w:val="23"/>
                          <w:lang w:val="es-GT"/>
                        </w:rPr>
                        <w:t>El libro también destaca el voluntariado y el activismo social, Ciberactivismo, hacktivismo, el voluntariado en línea, Wirearchy, el cloud computing, InfoMutation, Redarchy, entre otros temas de interés relacionados con las comunicaciones digitales de hoy.</w:t>
                      </w:r>
                    </w:p>
                    <w:p w14:paraId="698FF0BA" w14:textId="77777777" w:rsidR="000D1119" w:rsidRPr="009C2370" w:rsidRDefault="000D1119" w:rsidP="00A96BC2">
                      <w:pPr>
                        <w:jc w:val="both"/>
                        <w:rPr>
                          <w:rFonts w:ascii="Calibri" w:hAnsi="Calibri" w:cs="Arial"/>
                          <w:sz w:val="23"/>
                          <w:szCs w:val="23"/>
                          <w:lang w:val="es-GT"/>
                        </w:rPr>
                      </w:pPr>
                      <w:r w:rsidRPr="009C2370">
                        <w:rPr>
                          <w:rFonts w:ascii="Calibri" w:hAnsi="Calibri" w:cs="Arial"/>
                          <w:sz w:val="23"/>
                          <w:szCs w:val="23"/>
                          <w:lang w:val="es-GT"/>
                        </w:rPr>
                        <w:t xml:space="preserve">La publicación se presentó recientemente el 02 de diciembre de 2014, en São Paulo, Brasil, durante una presentación con Beth Kanter, blogger y escritor, y Lorrana Scarpione, fundador de </w:t>
                      </w:r>
                      <w:hyperlink r:id="rId18" w:history="1">
                        <w:r w:rsidRPr="009C2370">
                          <w:rPr>
                            <w:rStyle w:val="Hyperlink"/>
                            <w:rFonts w:ascii="Calibri" w:hAnsi="Calibri" w:cs="Arial"/>
                            <w:color w:val="BC0010"/>
                            <w:sz w:val="23"/>
                            <w:szCs w:val="23"/>
                            <w:lang w:val="es-GT"/>
                          </w:rPr>
                          <w:t>Bliive</w:t>
                        </w:r>
                      </w:hyperlink>
                      <w:r w:rsidRPr="009C2370">
                        <w:rPr>
                          <w:rFonts w:ascii="Calibri" w:hAnsi="Calibri" w:cs="Arial"/>
                          <w:sz w:val="23"/>
                          <w:szCs w:val="23"/>
                          <w:lang w:val="es-GT"/>
                        </w:rPr>
                        <w:t>.</w:t>
                      </w:r>
                    </w:p>
                    <w:p w14:paraId="7550EF4D" w14:textId="1DC01683" w:rsidR="000D1119" w:rsidRPr="00A96BC2" w:rsidRDefault="000D1119" w:rsidP="00552FAC">
                      <w:pPr>
                        <w:jc w:val="both"/>
                        <w:rPr>
                          <w:rFonts w:ascii="Calibri" w:hAnsi="Calibri" w:cs="Arial"/>
                          <w:sz w:val="23"/>
                          <w:szCs w:val="23"/>
                          <w:lang w:val="es-GT"/>
                        </w:rPr>
                      </w:pPr>
                      <w:r w:rsidRPr="009C2370">
                        <w:rPr>
                          <w:rFonts w:ascii="Calibri" w:hAnsi="Calibri" w:cs="Arial"/>
                          <w:sz w:val="23"/>
                          <w:szCs w:val="23"/>
                          <w:lang w:val="es-GT"/>
                        </w:rPr>
                        <w:t xml:space="preserve">Puede descargar el PDF de la versión en español en </w:t>
                      </w:r>
                      <w:hyperlink r:id="rId19" w:history="1">
                        <w:r w:rsidRPr="009C2370">
                          <w:rPr>
                            <w:rStyle w:val="Hyperlink"/>
                            <w:rFonts w:ascii="Calibri" w:hAnsi="Calibri" w:cs="Arial"/>
                            <w:i/>
                            <w:color w:val="BC0010"/>
                            <w:sz w:val="23"/>
                            <w:szCs w:val="23"/>
                            <w:lang w:val="es-GT"/>
                          </w:rPr>
                          <w:t>Telefonica Viva Foundation</w:t>
                        </w:r>
                      </w:hyperlink>
                      <w:r w:rsidRPr="009C2370">
                        <w:rPr>
                          <w:rFonts w:ascii="Calibri" w:hAnsi="Calibri" w:cs="Arial"/>
                          <w:i/>
                          <w:sz w:val="23"/>
                          <w:szCs w:val="23"/>
                          <w:lang w:val="es-GT"/>
                        </w:rPr>
                        <w:t xml:space="preserve"> o en </w:t>
                      </w:r>
                      <w:hyperlink r:id="rId20" w:history="1">
                        <w:r w:rsidRPr="009C2370">
                          <w:rPr>
                            <w:rStyle w:val="Hyperlink"/>
                            <w:rFonts w:ascii="Calibri" w:hAnsi="Calibri" w:cs="Arial"/>
                            <w:i/>
                            <w:color w:val="BC0010"/>
                            <w:sz w:val="23"/>
                            <w:szCs w:val="23"/>
                            <w:lang w:val="es-GT"/>
                          </w:rPr>
                          <w:t>Issuu</w:t>
                        </w:r>
                      </w:hyperlink>
                      <w:r w:rsidRPr="009C2370">
                        <w:rPr>
                          <w:rFonts w:ascii="Calibri" w:hAnsi="Calibri" w:cs="Arial"/>
                          <w:sz w:val="23"/>
                          <w:szCs w:val="23"/>
                          <w:lang w:val="es-GT"/>
                        </w:rPr>
                        <w:t>. Una versión en inglés se está preparando y pronto será lanzada</w:t>
                      </w:r>
                      <w:r>
                        <w:rPr>
                          <w:rFonts w:ascii="Calibri" w:hAnsi="Calibri" w:cs="Arial"/>
                          <w:sz w:val="23"/>
                          <w:szCs w:val="23"/>
                          <w:lang w:val="es-GT"/>
                        </w:rPr>
                        <w:t>.</w:t>
                      </w:r>
                    </w:p>
                  </w:txbxContent>
                </v:textbox>
                <w10:wrap type="tight" anchorx="page" anchory="page"/>
              </v:shape>
            </w:pict>
          </mc:Fallback>
        </mc:AlternateContent>
      </w:r>
      <w:r w:rsidR="00B767EF">
        <w:rPr>
          <w:noProof/>
        </w:rPr>
        <mc:AlternateContent>
          <mc:Choice Requires="wps">
            <w:drawing>
              <wp:anchor distT="0" distB="0" distL="114300" distR="114300" simplePos="0" relativeHeight="251658275" behindDoc="0" locked="0" layoutInCell="1" allowOverlap="1" wp14:anchorId="017D9539" wp14:editId="7E3ABA4B">
                <wp:simplePos x="0" y="0"/>
                <wp:positionH relativeFrom="page">
                  <wp:posOffset>2740660</wp:posOffset>
                </wp:positionH>
                <wp:positionV relativeFrom="page">
                  <wp:posOffset>365760</wp:posOffset>
                </wp:positionV>
                <wp:extent cx="2262505" cy="5679440"/>
                <wp:effectExtent l="0" t="0" r="0" b="10160"/>
                <wp:wrapTight wrapText="bothSides">
                  <wp:wrapPolygon edited="0">
                    <wp:start x="242" y="97"/>
                    <wp:lineTo x="242" y="21542"/>
                    <wp:lineTo x="21097" y="21542"/>
                    <wp:lineTo x="21097" y="97"/>
                    <wp:lineTo x="242" y="97"/>
                  </wp:wrapPolygon>
                </wp:wrapTight>
                <wp:docPr id="1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567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7" seq="1"/>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7" type="#_x0000_t202" style="position:absolute;margin-left:215.8pt;margin-top:28.8pt;width:178.15pt;height:447.2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" mv:complextextbox="1" filled="f" stroked="f">
                <v:textbox style="mso-next-textbox:#Text Box 105" inset=",7.2pt,,0">
                  <w:txbxContent/>
                </v:textbox>
                <w10:wrap type="tight" anchorx="page" anchory="page"/>
              </v:shape>
            </w:pict>
          </mc:Fallback>
        </mc:AlternateContent>
      </w:r>
      <w:r w:rsidR="00552FAC">
        <w:rPr>
          <w:noProof/>
        </w:rPr>
        <mc:AlternateContent>
          <mc:Choice Requires="wps">
            <w:drawing>
              <wp:anchor distT="0" distB="0" distL="114300" distR="114300" simplePos="0" relativeHeight="251658250" behindDoc="0" locked="0" layoutInCell="1" allowOverlap="1" wp14:anchorId="1ADB69F1" wp14:editId="6E7C13EC">
                <wp:simplePos x="0" y="0"/>
                <wp:positionH relativeFrom="page">
                  <wp:posOffset>233680</wp:posOffset>
                </wp:positionH>
                <wp:positionV relativeFrom="page">
                  <wp:posOffset>365125</wp:posOffset>
                </wp:positionV>
                <wp:extent cx="137160" cy="2651760"/>
                <wp:effectExtent l="0" t="0" r="0" b="0"/>
                <wp:wrapNone/>
                <wp:docPr id="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2651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8.4pt;margin-top:28.75pt;width:10.8pt;height:208.8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" fillcolor="#900 [3204]" stroked="f" strokecolor="#4a7ebb" strokeweight="1.5pt">
                <v:shadow opacity="22938f" mv:blur="38100f" offset="0,2pt"/>
                <v:textbox inset=",7.2pt,,7.2pt"/>
                <w10:wrap anchorx="page" anchory="page"/>
              </v:rect>
            </w:pict>
          </mc:Fallback>
        </mc:AlternateContent>
      </w:r>
    </w:p>
    <w:p w14:paraId="5391D4D3" w14:textId="469D51B6" w:rsidR="00B608E0" w:rsidRDefault="000D1119">
      <w:r>
        <w:rPr>
          <w:noProof/>
        </w:rPr>
        <w:lastRenderedPageBreak/>
        <mc:AlternateContent>
          <mc:Choice Requires="wps">
            <w:drawing>
              <wp:anchor distT="0" distB="0" distL="114300" distR="114300" simplePos="0" relativeHeight="251702327" behindDoc="0" locked="0" layoutInCell="1" allowOverlap="1" wp14:anchorId="7A69C172" wp14:editId="32D7634B">
                <wp:simplePos x="0" y="0"/>
                <wp:positionH relativeFrom="page">
                  <wp:posOffset>2387600</wp:posOffset>
                </wp:positionH>
                <wp:positionV relativeFrom="page">
                  <wp:posOffset>7569200</wp:posOffset>
                </wp:positionV>
                <wp:extent cx="5031740" cy="1803400"/>
                <wp:effectExtent l="0" t="0" r="0" b="0"/>
                <wp:wrapThrough wrapText="bothSides">
                  <wp:wrapPolygon edited="0">
                    <wp:start x="109" y="0"/>
                    <wp:lineTo x="109" y="21296"/>
                    <wp:lineTo x="21371" y="21296"/>
                    <wp:lineTo x="21371" y="0"/>
                    <wp:lineTo x="109" y="0"/>
                  </wp:wrapPolygon>
                </wp:wrapThrough>
                <wp:docPr id="82" name="Text Box 82"/>
                <wp:cNvGraphicFramePr/>
                <a:graphic xmlns:a="http://schemas.openxmlformats.org/drawingml/2006/main">
                  <a:graphicData uri="http://schemas.microsoft.com/office/word/2010/wordprocessingShape">
                    <wps:wsp>
                      <wps:cNvSpPr txBox="1"/>
                      <wps:spPr bwMode="auto">
                        <a:xfrm>
                          <a:off x="0" y="0"/>
                          <a:ext cx="5031740" cy="18034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E435AF8" w14:textId="77777777" w:rsidR="000D1119" w:rsidRDefault="000D1119" w:rsidP="000D1119">
                            <w:pPr>
                              <w:pStyle w:val="NormalWeb"/>
                              <w:shd w:val="clear" w:color="auto" w:fill="FFFFFF"/>
                              <w:spacing w:before="120" w:beforeAutospacing="0" w:after="120" w:afterAutospacing="0"/>
                              <w:rPr>
                                <w:rFonts w:ascii="Calibri" w:hAnsi="Calibri" w:cs="Arial"/>
                                <w:b/>
                                <w:color w:val="990000" w:themeColor="accent1"/>
                                <w:sz w:val="30"/>
                                <w:szCs w:val="30"/>
                              </w:rPr>
                            </w:pPr>
                            <w:r w:rsidRPr="000D1119">
                              <w:rPr>
                                <w:rFonts w:ascii="Calibri" w:hAnsi="Calibri" w:cs="Arial"/>
                                <w:b/>
                                <w:color w:val="990000" w:themeColor="accent1"/>
                                <w:sz w:val="28"/>
                                <w:szCs w:val="28"/>
                                <w:lang w:val="es-GT"/>
                              </w:rPr>
                              <w:t>Celebraciones del Día Internacional de los Voluntarios en Kenia</w:t>
                            </w:r>
                            <w:r>
                              <w:rPr>
                                <w:rFonts w:ascii="Calibri" w:hAnsi="Calibri" w:cs="Arial"/>
                                <w:b/>
                                <w:color w:val="990000" w:themeColor="accent1"/>
                                <w:sz w:val="30"/>
                                <w:szCs w:val="30"/>
                              </w:rPr>
                              <w:br/>
                            </w:r>
                            <w:r w:rsidRPr="000D1119">
                              <w:rPr>
                                <w:rFonts w:ascii="Cambria" w:hAnsi="Cambria" w:cs="Arial"/>
                                <w:b/>
                                <w:color w:val="404040" w:themeColor="text1" w:themeTint="BF"/>
                                <w:lang w:val="es-GT"/>
                              </w:rPr>
                              <w:t xml:space="preserve">Por Dr. Tuesday Gichuki, </w:t>
                            </w:r>
                            <w:r w:rsidRPr="009C2370">
                              <w:rPr>
                                <w:rFonts w:ascii="Cambria" w:hAnsi="Cambria" w:cs="Arial"/>
                                <w:b/>
                                <w:color w:val="404040" w:themeColor="text1" w:themeTint="BF"/>
                                <w:lang w:val="es-GT"/>
                              </w:rPr>
                              <w:t>Por Dr. Tuesday Gichuki</w:t>
                            </w:r>
                            <w:r w:rsidRPr="009C2370">
                              <w:rPr>
                                <w:rFonts w:ascii="Cambria" w:hAnsi="Cambria" w:cs="Arial"/>
                                <w:color w:val="404040" w:themeColor="text1" w:themeTint="BF"/>
                                <w:lang w:val="es-GT"/>
                              </w:rPr>
                              <w:t xml:space="preserve">, </w:t>
                            </w:r>
                            <w:r w:rsidRPr="009C2370">
                              <w:rPr>
                                <w:rFonts w:ascii="Cambria" w:hAnsi="Cambria" w:cs="Arial"/>
                                <w:bCs/>
                                <w:color w:val="404040" w:themeColor="text1" w:themeTint="BF"/>
                                <w:lang w:val="es-GT"/>
                              </w:rPr>
                              <w:t>Director, Africa Peace Service Corps, y Representante Nacional de IAVE para Kenia</w:t>
                            </w:r>
                            <w:r>
                              <w:rPr>
                                <w:rFonts w:ascii="Calibri" w:hAnsi="Calibri" w:cs="Arial"/>
                                <w:b/>
                                <w:color w:val="990000" w:themeColor="accent1"/>
                                <w:sz w:val="30"/>
                                <w:szCs w:val="30"/>
                              </w:rPr>
                              <w:br/>
                            </w:r>
                          </w:p>
                          <w:p w14:paraId="19D87E9E" w14:textId="29DF10BC" w:rsidR="000D1119" w:rsidRPr="000D1119" w:rsidRDefault="000D1119" w:rsidP="000D1119">
                            <w:pPr>
                              <w:pStyle w:val="NormalWeb"/>
                              <w:shd w:val="clear" w:color="auto" w:fill="FFFFFF"/>
                              <w:spacing w:before="120" w:beforeAutospacing="0" w:after="120" w:afterAutospacing="0"/>
                              <w:rPr>
                                <w:rFonts w:ascii="Calibri" w:hAnsi="Calibri" w:cs="Arial"/>
                                <w:b/>
                                <w:color w:val="990000" w:themeColor="accent1"/>
                                <w:sz w:val="30"/>
                                <w:szCs w:val="30"/>
                              </w:rPr>
                            </w:pPr>
                            <w:r w:rsidRPr="009C2370">
                              <w:rPr>
                                <w:rFonts w:ascii="Calibri" w:hAnsi="Calibri" w:cs="Arial"/>
                                <w:sz w:val="23"/>
                                <w:szCs w:val="23"/>
                                <w:lang w:val="es-GT"/>
                              </w:rPr>
                              <w:t>El DIV 2014 se celebró en Nairobi por 21 organizaciones internacionales y nacionales de voluntarios bajo los auspicios de la Red de Organizaciones de Voluntariado involucradas en el Centro de Mukuru Kwa Ruben de la ESPERANZA. El centro está ubicado dentro Mukuru Kwa Ruben en Nairobi.</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82" o:spid="_x0000_s1048" type="#_x0000_t202" style="position:absolute;margin-left:188pt;margin-top:596pt;width:396.2pt;height:142pt;z-index:25170232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" mv:complextextbox="1" filled="f" stroked="f">
                <v:textbox inset=",0,,0">
                  <w:txbxContent>
                    <w:p w14:paraId="1E435AF8" w14:textId="77777777" w:rsidR="000D1119" w:rsidRDefault="000D1119" w:rsidP="000D1119">
                      <w:pPr>
                        <w:pStyle w:val="NormalWeb"/>
                        <w:shd w:val="clear" w:color="auto" w:fill="FFFFFF"/>
                        <w:spacing w:before="120" w:beforeAutospacing="0" w:after="120" w:afterAutospacing="0"/>
                        <w:rPr>
                          <w:rFonts w:ascii="Calibri" w:hAnsi="Calibri" w:cs="Arial"/>
                          <w:b/>
                          <w:color w:val="990000" w:themeColor="accent1"/>
                          <w:sz w:val="30"/>
                          <w:szCs w:val="30"/>
                        </w:rPr>
                      </w:pPr>
                      <w:r w:rsidRPr="000D1119">
                        <w:rPr>
                          <w:rFonts w:ascii="Calibri" w:hAnsi="Calibri" w:cs="Arial"/>
                          <w:b/>
                          <w:color w:val="990000" w:themeColor="accent1"/>
                          <w:sz w:val="28"/>
                          <w:szCs w:val="28"/>
                          <w:lang w:val="es-GT"/>
                        </w:rPr>
                        <w:t>Celebraciones del Día Internacional de los Voluntarios en Kenia</w:t>
                      </w:r>
                      <w:r>
                        <w:rPr>
                          <w:rFonts w:ascii="Calibri" w:hAnsi="Calibri" w:cs="Arial"/>
                          <w:b/>
                          <w:color w:val="990000" w:themeColor="accent1"/>
                          <w:sz w:val="30"/>
                          <w:szCs w:val="30"/>
                        </w:rPr>
                        <w:br/>
                      </w:r>
                      <w:r w:rsidRPr="000D1119">
                        <w:rPr>
                          <w:rFonts w:ascii="Cambria" w:hAnsi="Cambria" w:cs="Arial"/>
                          <w:b/>
                          <w:color w:val="404040" w:themeColor="text1" w:themeTint="BF"/>
                          <w:lang w:val="es-GT"/>
                        </w:rPr>
                        <w:t xml:space="preserve">Por Dr. Tuesday Gichuki, </w:t>
                      </w:r>
                      <w:r w:rsidRPr="009C2370">
                        <w:rPr>
                          <w:rFonts w:ascii="Cambria" w:hAnsi="Cambria" w:cs="Arial"/>
                          <w:b/>
                          <w:color w:val="404040" w:themeColor="text1" w:themeTint="BF"/>
                          <w:lang w:val="es-GT"/>
                        </w:rPr>
                        <w:t>Por Dr. Tuesday Gichuki</w:t>
                      </w:r>
                      <w:r w:rsidRPr="009C2370">
                        <w:rPr>
                          <w:rFonts w:ascii="Cambria" w:hAnsi="Cambria" w:cs="Arial"/>
                          <w:color w:val="404040" w:themeColor="text1" w:themeTint="BF"/>
                          <w:lang w:val="es-GT"/>
                        </w:rPr>
                        <w:t xml:space="preserve">, </w:t>
                      </w:r>
                      <w:r w:rsidRPr="009C2370">
                        <w:rPr>
                          <w:rFonts w:ascii="Cambria" w:hAnsi="Cambria" w:cs="Arial"/>
                          <w:bCs/>
                          <w:color w:val="404040" w:themeColor="text1" w:themeTint="BF"/>
                          <w:lang w:val="es-GT"/>
                        </w:rPr>
                        <w:t>Director, Africa Peace Service Corps, y Representante Nacional de IAVE para Kenia</w:t>
                      </w:r>
                      <w:r>
                        <w:rPr>
                          <w:rFonts w:ascii="Calibri" w:hAnsi="Calibri" w:cs="Arial"/>
                          <w:b/>
                          <w:color w:val="990000" w:themeColor="accent1"/>
                          <w:sz w:val="30"/>
                          <w:szCs w:val="30"/>
                        </w:rPr>
                        <w:br/>
                      </w:r>
                    </w:p>
                    <w:p w14:paraId="19D87E9E" w14:textId="29DF10BC" w:rsidR="000D1119" w:rsidRPr="000D1119" w:rsidRDefault="000D1119" w:rsidP="000D1119">
                      <w:pPr>
                        <w:pStyle w:val="NormalWeb"/>
                        <w:shd w:val="clear" w:color="auto" w:fill="FFFFFF"/>
                        <w:spacing w:before="120" w:beforeAutospacing="0" w:after="120" w:afterAutospacing="0"/>
                        <w:rPr>
                          <w:rFonts w:ascii="Calibri" w:hAnsi="Calibri" w:cs="Arial"/>
                          <w:b/>
                          <w:color w:val="990000" w:themeColor="accent1"/>
                          <w:sz w:val="30"/>
                          <w:szCs w:val="30"/>
                        </w:rPr>
                      </w:pPr>
                      <w:r w:rsidRPr="009C2370">
                        <w:rPr>
                          <w:rFonts w:ascii="Calibri" w:hAnsi="Calibri" w:cs="Arial"/>
                          <w:sz w:val="23"/>
                          <w:szCs w:val="23"/>
                          <w:lang w:val="es-GT"/>
                        </w:rPr>
                        <w:t>El DIV 2014 se celebró en Nairobi por 21 organizaciones internacionales y nacionales de voluntarios bajo los auspicios de la Red de Organizaciones de Voluntariado involucradas en el Centro de Mukuru Kwa Ruben de la ESPERANZA. El centro está ubicado dentro Mukuru Kwa Ruben en Nairobi.</w:t>
                      </w:r>
                    </w:p>
                  </w:txbxContent>
                </v:textbox>
                <w10:wrap type="through" anchorx="page" anchory="page"/>
              </v:shape>
            </w:pict>
          </mc:Fallback>
        </mc:AlternateContent>
      </w:r>
      <w:r w:rsidR="00222736">
        <w:rPr>
          <w:noProof/>
        </w:rPr>
        <mc:AlternateContent>
          <mc:Choice Requires="wpg">
            <w:drawing>
              <wp:anchor distT="0" distB="0" distL="114300" distR="114300" simplePos="0" relativeHeight="251658279" behindDoc="0" locked="0" layoutInCell="1" allowOverlap="1" wp14:anchorId="1C54A071" wp14:editId="5F04746E">
                <wp:simplePos x="0" y="0"/>
                <wp:positionH relativeFrom="page">
                  <wp:posOffset>353060</wp:posOffset>
                </wp:positionH>
                <wp:positionV relativeFrom="page">
                  <wp:posOffset>2403475</wp:posOffset>
                </wp:positionV>
                <wp:extent cx="7053580" cy="5165725"/>
                <wp:effectExtent l="0" t="0" r="0" b="15875"/>
                <wp:wrapThrough wrapText="bothSides">
                  <wp:wrapPolygon edited="0">
                    <wp:start x="78" y="106"/>
                    <wp:lineTo x="78" y="21560"/>
                    <wp:lineTo x="21468" y="21560"/>
                    <wp:lineTo x="21468" y="106"/>
                    <wp:lineTo x="78" y="106"/>
                  </wp:wrapPolygon>
                </wp:wrapThrough>
                <wp:docPr id="79" name="Group 79"/>
                <wp:cNvGraphicFramePr/>
                <a:graphic xmlns:a="http://schemas.openxmlformats.org/drawingml/2006/main">
                  <a:graphicData uri="http://schemas.microsoft.com/office/word/2010/wordprocessingGroup">
                    <wpg:wgp>
                      <wpg:cNvGrpSpPr/>
                      <wpg:grpSpPr>
                        <a:xfrm>
                          <a:off x="0" y="0"/>
                          <a:ext cx="7053580" cy="5165725"/>
                          <a:chOff x="0" y="0"/>
                          <a:chExt cx="7053580" cy="5165725"/>
                        </a:xfrm>
                        <a:extLst>
                          <a:ext uri="{0CCBE362-F206-4b92-989A-16890622DB6E}">
                            <ma14:wrappingTextBoxFlag xmlns:ma14="http://schemas.microsoft.com/office/mac/drawingml/2011/main" val="1"/>
                          </a:ext>
                        </a:extLst>
                      </wpg:grpSpPr>
                      <wps:wsp>
                        <wps:cNvPr id="6" name="Text Box 134"/>
                        <wps:cNvSpPr txBox="1">
                          <a:spLocks noChangeArrowheads="1"/>
                        </wps:cNvSpPr>
                        <wps:spPr bwMode="auto">
                          <a:xfrm>
                            <a:off x="0" y="0"/>
                            <a:ext cx="7053580" cy="516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91440" rIns="91440" bIns="0" anchor="t" anchorCtr="0" upright="1">
                          <a:noAutofit/>
                        </wps:bodyPr>
                      </wps:wsp>
                      <wps:wsp>
                        <wps:cNvPr id="1" name="Text Box 1"/>
                        <wps:cNvSpPr txBox="1"/>
                        <wps:spPr bwMode="auto">
                          <a:xfrm>
                            <a:off x="91440" y="91440"/>
                            <a:ext cx="68707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20">
                          <w:txbxContent>
                            <w:p w14:paraId="5BF3D258" w14:textId="78A5DEA8" w:rsidR="000D1119" w:rsidRPr="000D1119" w:rsidRDefault="000D1119" w:rsidP="006A3714">
                              <w:pPr>
                                <w:pStyle w:val="NoSpacing"/>
                                <w:rPr>
                                  <w:rFonts w:ascii="Cambria" w:hAnsi="Cambria"/>
                                  <w:b/>
                                  <w:color w:val="333333" w:themeColor="text2"/>
                                  <w:lang w:val="es-GT"/>
                                </w:rPr>
                              </w:pPr>
                              <w:r w:rsidRPr="00A96BC2">
                                <w:rPr>
                                  <w:rFonts w:ascii="Cambria" w:hAnsi="Cambria"/>
                                  <w:b/>
                                  <w:color w:val="333333" w:themeColor="text2"/>
                                  <w:lang w:val="es-GT"/>
                                </w:rPr>
                                <w:t>DESDE ÁFRICA</w:t>
                              </w:r>
                            </w:p>
                            <w:p w14:paraId="51BC35E4" w14:textId="77777777" w:rsidR="000D1119" w:rsidRPr="00A96BC2" w:rsidRDefault="000D1119" w:rsidP="00A96BC2">
                              <w:pPr>
                                <w:pStyle w:val="NoSpacing"/>
                                <w:rPr>
                                  <w:b/>
                                  <w:color w:val="990000" w:themeColor="accent1"/>
                                  <w:sz w:val="30"/>
                                  <w:szCs w:val="30"/>
                                  <w:lang w:val="es-GT"/>
                                </w:rPr>
                              </w:pPr>
                              <w:r w:rsidRPr="00A96BC2">
                                <w:rPr>
                                  <w:b/>
                                  <w:color w:val="990000" w:themeColor="accent1"/>
                                  <w:sz w:val="30"/>
                                  <w:szCs w:val="30"/>
                                  <w:lang w:val="es-GT"/>
                                </w:rPr>
                                <w:t xml:space="preserve">Reunión de Expertos sobre el tema: Redefiniendo el bienestar de los niños: </w:t>
                              </w:r>
                              <w:r w:rsidRPr="00A96BC2">
                                <w:rPr>
                                  <w:color w:val="990000" w:themeColor="accent1"/>
                                  <w:sz w:val="30"/>
                                  <w:szCs w:val="30"/>
                                  <w:lang w:val="es-GT"/>
                                </w:rPr>
                                <w:t xml:space="preserve">El Futuro más allá del 2015, Port Louis, Mauricio! </w:t>
                              </w:r>
                            </w:p>
                            <w:p w14:paraId="1FF50147" w14:textId="50FDFEBA" w:rsidR="000D1119" w:rsidRDefault="000D1119" w:rsidP="00A96BC2">
                              <w:pPr>
                                <w:pStyle w:val="NoSpacing"/>
                                <w:jc w:val="both"/>
                                <w:rPr>
                                  <w:rFonts w:ascii="Cambria" w:hAnsi="Cambria" w:cs="Helvetica"/>
                                  <w:color w:val="404040" w:themeColor="text1" w:themeTint="BF"/>
                                  <w:lang w:val="es-GT"/>
                                </w:rPr>
                              </w:pPr>
                              <w:r w:rsidRPr="00A96BC2">
                                <w:rPr>
                                  <w:rFonts w:ascii="Cambria" w:hAnsi="Cambria" w:cs="Helvetica"/>
                                  <w:color w:val="404040" w:themeColor="text1" w:themeTint="BF"/>
                                  <w:lang w:val="es-GT"/>
                                </w:rPr>
                                <w:t xml:space="preserve">Por </w:t>
                              </w:r>
                              <w:r w:rsidRPr="00A96BC2">
                                <w:rPr>
                                  <w:rFonts w:ascii="Cambria" w:hAnsi="Cambria" w:cs="Helvetica"/>
                                  <w:b/>
                                  <w:color w:val="404040" w:themeColor="text1" w:themeTint="BF"/>
                                  <w:lang w:val="es-GT"/>
                                </w:rPr>
                                <w:t>Mahendranath Busgopaul</w:t>
                              </w:r>
                              <w:r w:rsidRPr="00A96BC2">
                                <w:rPr>
                                  <w:rFonts w:ascii="Cambria" w:hAnsi="Cambria" w:cs="Helvetica"/>
                                  <w:color w:val="404040" w:themeColor="text1" w:themeTint="BF"/>
                                  <w:lang w:val="es-GT"/>
                                </w:rPr>
                                <w:t>, Secretario General, Halley Movement en Mauricio, y Representante Nacional de IAVE para Mauricio</w:t>
                              </w:r>
                            </w:p>
                            <w:p w14:paraId="3B21FDB0" w14:textId="77777777" w:rsidR="000D1119" w:rsidRPr="00A96BC2" w:rsidRDefault="000D1119" w:rsidP="00A96BC2">
                              <w:pPr>
                                <w:pStyle w:val="NoSpacing"/>
                                <w:jc w:val="both"/>
                                <w:rPr>
                                  <w:rFonts w:ascii="Cambria" w:hAnsi="Cambria" w:cs="Helvetica"/>
                                  <w:color w:val="404040" w:themeColor="text1" w:themeTint="BF"/>
                                  <w:lang w:val="es-GT"/>
                                </w:rPr>
                              </w:pPr>
                            </w:p>
                            <w:p w14:paraId="0504B902" w14:textId="213A3488" w:rsidR="000D1119" w:rsidRPr="00A96BC2" w:rsidRDefault="000D1119" w:rsidP="00A96BC2">
                              <w:pPr>
                                <w:spacing w:after="0"/>
                                <w:jc w:val="both"/>
                                <w:rPr>
                                  <w:sz w:val="23"/>
                                  <w:szCs w:val="23"/>
                                  <w:lang w:val="es-GT"/>
                                </w:rPr>
                              </w:pPr>
                              <w:r w:rsidRPr="00A96BC2">
                                <w:rPr>
                                  <w:sz w:val="23"/>
                                  <w:szCs w:val="23"/>
                                  <w:lang w:val="es-GT"/>
                                </w:rPr>
                                <w:t>El propósito de la reunión fue analizar y reflexionar sobre temas de la protección de la infancia y la paternidad en Mauricio desde las últimas décadas y sentar las bases para futuras acciones a través de la publicación de un proyecto original.</w:t>
                              </w:r>
                            </w:p>
                            <w:p w14:paraId="605A0605" w14:textId="77777777" w:rsidR="000D1119" w:rsidRDefault="000D1119" w:rsidP="00A96BC2">
                              <w:pPr>
                                <w:spacing w:after="0"/>
                                <w:jc w:val="both"/>
                                <w:rPr>
                                  <w:sz w:val="23"/>
                                  <w:szCs w:val="23"/>
                                  <w:lang w:val="es-GT"/>
                                </w:rPr>
                              </w:pPr>
                            </w:p>
                            <w:p w14:paraId="71709667" w14:textId="7D2D145C" w:rsidR="000D1119" w:rsidRPr="00A96BC2" w:rsidRDefault="000D1119" w:rsidP="00A96BC2">
                              <w:pPr>
                                <w:spacing w:after="0"/>
                                <w:jc w:val="both"/>
                                <w:rPr>
                                  <w:sz w:val="23"/>
                                  <w:szCs w:val="23"/>
                                  <w:lang w:val="es-GT"/>
                                </w:rPr>
                              </w:pPr>
                              <w:r w:rsidRPr="00A96BC2">
                                <w:rPr>
                                  <w:sz w:val="23"/>
                                  <w:szCs w:val="23"/>
                                  <w:lang w:val="es-GT"/>
                                </w:rPr>
                                <w:t>En la ceremonia de lanzamiento oficial, el Ministro de Igualdad de Género y el Desarrollo del Niño reiteró el apoyo del gobierno de Mauricio para las ONGs sobre su excelente trabajo para el desarrollo infantil y su protección. La Gerente del Programa de Paternidad en la Red de África, Sra. Esther Okoth, también habló en el acto de inauguración y enfatizó sobre la importancia de promover la crianza más segura de los hijos en la región africana.</w:t>
                              </w:r>
                            </w:p>
                            <w:p w14:paraId="5494825D" w14:textId="77777777" w:rsidR="000D1119" w:rsidRDefault="000D1119" w:rsidP="00A96BC2">
                              <w:pPr>
                                <w:spacing w:after="0"/>
                                <w:jc w:val="both"/>
                                <w:rPr>
                                  <w:sz w:val="23"/>
                                  <w:szCs w:val="23"/>
                                  <w:lang w:val="es-GT"/>
                                </w:rPr>
                              </w:pPr>
                            </w:p>
                            <w:p w14:paraId="0746D3C6" w14:textId="77777777" w:rsidR="000D1119" w:rsidRDefault="000D1119" w:rsidP="00A96BC2">
                              <w:pPr>
                                <w:spacing w:after="0"/>
                                <w:jc w:val="both"/>
                                <w:rPr>
                                  <w:sz w:val="23"/>
                                  <w:szCs w:val="23"/>
                                  <w:lang w:val="es-GT"/>
                                </w:rPr>
                              </w:pPr>
                              <w:r w:rsidRPr="00A96BC2">
                                <w:rPr>
                                  <w:sz w:val="23"/>
                                  <w:szCs w:val="23"/>
                                  <w:lang w:val="es-GT"/>
                                </w:rPr>
                                <w:t>Treinta y cinco (35) actores estatales y no estatales que intervienen en el bienestar infantil en Mauricio participaron en la reunión de expertos y los temas principales fueron:</w:t>
                              </w:r>
                            </w:p>
                            <w:p w14:paraId="7605B8EE" w14:textId="77777777" w:rsidR="000D1119" w:rsidRPr="00A96BC2" w:rsidRDefault="000D1119" w:rsidP="00A96BC2">
                              <w:pPr>
                                <w:spacing w:after="0"/>
                                <w:jc w:val="both"/>
                                <w:rPr>
                                  <w:sz w:val="23"/>
                                  <w:szCs w:val="23"/>
                                  <w:lang w:val="es-GT"/>
                                </w:rPr>
                              </w:pPr>
                            </w:p>
                            <w:p w14:paraId="43370B33" w14:textId="77777777" w:rsidR="000D1119" w:rsidRPr="00A96BC2" w:rsidRDefault="000D1119" w:rsidP="00A96BC2">
                              <w:pPr>
                                <w:numPr>
                                  <w:ilvl w:val="0"/>
                                  <w:numId w:val="2"/>
                                </w:numPr>
                                <w:spacing w:after="0"/>
                                <w:jc w:val="both"/>
                                <w:rPr>
                                  <w:sz w:val="23"/>
                                  <w:szCs w:val="23"/>
                                  <w:lang w:val="es-GT"/>
                                </w:rPr>
                              </w:pPr>
                              <w:r w:rsidRPr="00A96BC2">
                                <w:rPr>
                                  <w:sz w:val="23"/>
                                  <w:szCs w:val="23"/>
                                  <w:lang w:val="es-GT"/>
                                </w:rPr>
                                <w:t>Cuestiones-Historia sobre el Bienestar de la Juventud y de la Infancia y socios emergentes</w:t>
                              </w:r>
                            </w:p>
                            <w:p w14:paraId="31B58D2D" w14:textId="77777777" w:rsidR="000D1119" w:rsidRPr="00A96BC2" w:rsidRDefault="000D1119" w:rsidP="00A96BC2">
                              <w:pPr>
                                <w:numPr>
                                  <w:ilvl w:val="0"/>
                                  <w:numId w:val="2"/>
                                </w:numPr>
                                <w:spacing w:after="0"/>
                                <w:jc w:val="both"/>
                                <w:rPr>
                                  <w:sz w:val="23"/>
                                  <w:szCs w:val="23"/>
                                  <w:lang w:val="es-GT"/>
                                </w:rPr>
                              </w:pPr>
                              <w:r w:rsidRPr="00A96BC2">
                                <w:rPr>
                                  <w:sz w:val="23"/>
                                  <w:szCs w:val="23"/>
                                  <w:lang w:val="es-GT"/>
                                </w:rPr>
                                <w:t>Desarrollo de la infancia y sistemas de protección en la República</w:t>
                              </w:r>
                            </w:p>
                            <w:p w14:paraId="1CF5D589" w14:textId="77777777" w:rsidR="000D1119" w:rsidRPr="00A96BC2" w:rsidRDefault="000D1119" w:rsidP="00A96BC2">
                              <w:pPr>
                                <w:numPr>
                                  <w:ilvl w:val="0"/>
                                  <w:numId w:val="2"/>
                                </w:numPr>
                                <w:spacing w:after="0"/>
                                <w:jc w:val="both"/>
                                <w:rPr>
                                  <w:sz w:val="23"/>
                                  <w:szCs w:val="23"/>
                                  <w:lang w:val="es-GT"/>
                                </w:rPr>
                              </w:pPr>
                              <w:r w:rsidRPr="00A96BC2">
                                <w:rPr>
                                  <w:sz w:val="23"/>
                                  <w:szCs w:val="23"/>
                                  <w:lang w:val="es-GT"/>
                                </w:rPr>
                                <w:t xml:space="preserve">Seguridad en Internet y programas web orientados para jóvenes </w:t>
                              </w:r>
                            </w:p>
                            <w:p w14:paraId="1E0DA89C" w14:textId="77777777" w:rsidR="000D1119" w:rsidRPr="00A96BC2" w:rsidRDefault="000D1119" w:rsidP="00A96BC2">
                              <w:pPr>
                                <w:numPr>
                                  <w:ilvl w:val="0"/>
                                  <w:numId w:val="2"/>
                                </w:numPr>
                                <w:spacing w:after="0"/>
                                <w:jc w:val="both"/>
                                <w:rPr>
                                  <w:sz w:val="23"/>
                                  <w:szCs w:val="23"/>
                                  <w:lang w:val="es-GT"/>
                                </w:rPr>
                              </w:pPr>
                              <w:r w:rsidRPr="00A96BC2">
                                <w:rPr>
                                  <w:sz w:val="23"/>
                                  <w:szCs w:val="23"/>
                                  <w:lang w:val="es-GT"/>
                                </w:rPr>
                                <w:t>Programas de capacitación para padres que conducen al desarrollo del niño sano</w:t>
                              </w:r>
                            </w:p>
                            <w:p w14:paraId="0D0A3939" w14:textId="77777777" w:rsidR="000D1119" w:rsidRDefault="000D1119" w:rsidP="00A96BC2">
                              <w:pPr>
                                <w:numPr>
                                  <w:ilvl w:val="0"/>
                                  <w:numId w:val="2"/>
                                </w:numPr>
                                <w:spacing w:after="0"/>
                                <w:jc w:val="both"/>
                                <w:rPr>
                                  <w:sz w:val="23"/>
                                  <w:szCs w:val="23"/>
                                  <w:lang w:val="es-GT"/>
                                </w:rPr>
                              </w:pPr>
                              <w:r w:rsidRPr="00A96BC2">
                                <w:rPr>
                                  <w:sz w:val="23"/>
                                  <w:szCs w:val="23"/>
                                  <w:lang w:val="es-GT"/>
                                </w:rPr>
                                <w:t xml:space="preserve">Enfoque intergeneracional para el bienestar infantil en las zonas rurales y regiones de difícil acceso </w:t>
                              </w:r>
                            </w:p>
                            <w:p w14:paraId="31110BFD" w14:textId="77777777" w:rsidR="000D1119" w:rsidRPr="00A96BC2" w:rsidRDefault="000D1119" w:rsidP="00A96BC2">
                              <w:pPr>
                                <w:numPr>
                                  <w:ilvl w:val="0"/>
                                  <w:numId w:val="2"/>
                                </w:numPr>
                                <w:spacing w:after="0"/>
                                <w:jc w:val="both"/>
                                <w:rPr>
                                  <w:sz w:val="23"/>
                                  <w:szCs w:val="23"/>
                                  <w:lang w:val="es-GT"/>
                                </w:rPr>
                              </w:pPr>
                            </w:p>
                            <w:p w14:paraId="3C078760" w14:textId="607C5222" w:rsidR="000D1119" w:rsidRPr="000D1119" w:rsidRDefault="000D1119" w:rsidP="00A96BC2">
                              <w:pPr>
                                <w:jc w:val="both"/>
                                <w:rPr>
                                  <w:sz w:val="23"/>
                                  <w:szCs w:val="23"/>
                                  <w:lang w:val="es-GT"/>
                                </w:rPr>
                              </w:pPr>
                              <w:r w:rsidRPr="00A96BC2">
                                <w:rPr>
                                  <w:sz w:val="23"/>
                                  <w:szCs w:val="23"/>
                                  <w:lang w:val="es-GT"/>
                                </w:rPr>
                                <w:t>El proyecto está programado para ser lan</w:t>
                              </w:r>
                              <w:r>
                                <w:rPr>
                                  <w:sz w:val="23"/>
                                  <w:szCs w:val="23"/>
                                  <w:lang w:val="es-GT"/>
                                </w:rPr>
                                <w:t>zado a finales de enero de 2015.</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7" name="Text Box 7"/>
                        <wps:cNvSpPr txBox="1"/>
                        <wps:spPr bwMode="auto">
                          <a:xfrm>
                            <a:off x="91440" y="255270"/>
                            <a:ext cx="687070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8" name="Text Box 8"/>
                        <wps:cNvSpPr txBox="1"/>
                        <wps:spPr bwMode="auto">
                          <a:xfrm>
                            <a:off x="91440" y="720090"/>
                            <a:ext cx="687070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9" name="Text Box 9"/>
                        <wps:cNvSpPr txBox="1"/>
                        <wps:spPr bwMode="auto">
                          <a:xfrm>
                            <a:off x="91440" y="1047750"/>
                            <a:ext cx="68707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0" name="Text Box 10"/>
                        <wps:cNvSpPr txBox="1"/>
                        <wps:spPr bwMode="auto">
                          <a:xfrm>
                            <a:off x="91440" y="1211580"/>
                            <a:ext cx="6870700"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1" name="Text Box 11"/>
                        <wps:cNvSpPr txBox="1"/>
                        <wps:spPr bwMode="auto">
                          <a:xfrm>
                            <a:off x="91440" y="1746250"/>
                            <a:ext cx="68707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6" name="Text Box 16"/>
                        <wps:cNvSpPr txBox="1"/>
                        <wps:spPr bwMode="auto">
                          <a:xfrm>
                            <a:off x="91440" y="1924685"/>
                            <a:ext cx="68707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6"/>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9" name="Text Box 19"/>
                        <wps:cNvSpPr txBox="1"/>
                        <wps:spPr bwMode="auto">
                          <a:xfrm>
                            <a:off x="91440" y="2637790"/>
                            <a:ext cx="68707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7"/>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0" name="Text Box 20"/>
                        <wps:cNvSpPr txBox="1"/>
                        <wps:spPr bwMode="auto">
                          <a:xfrm>
                            <a:off x="91440" y="2816225"/>
                            <a:ext cx="68707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8"/>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2" name="Text Box 22"/>
                        <wps:cNvSpPr txBox="1"/>
                        <wps:spPr bwMode="auto">
                          <a:xfrm>
                            <a:off x="91440" y="2994660"/>
                            <a:ext cx="526605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9"/>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4" name="Text Box 24"/>
                        <wps:cNvSpPr txBox="1"/>
                        <wps:spPr bwMode="auto">
                          <a:xfrm>
                            <a:off x="91440" y="3172460"/>
                            <a:ext cx="52660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10"/>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6" name="Text Box 26"/>
                        <wps:cNvSpPr txBox="1"/>
                        <wps:spPr bwMode="auto">
                          <a:xfrm>
                            <a:off x="91440" y="3350895"/>
                            <a:ext cx="52660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1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7" name="Text Box 27"/>
                        <wps:cNvSpPr txBox="1"/>
                        <wps:spPr bwMode="auto">
                          <a:xfrm>
                            <a:off x="91440" y="3536950"/>
                            <a:ext cx="52660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1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8" name="Text Box 28"/>
                        <wps:cNvSpPr txBox="1"/>
                        <wps:spPr bwMode="auto">
                          <a:xfrm>
                            <a:off x="91440" y="3715385"/>
                            <a:ext cx="52660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1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64" name="Text Box 64"/>
                        <wps:cNvSpPr txBox="1"/>
                        <wps:spPr bwMode="auto">
                          <a:xfrm>
                            <a:off x="91440" y="3901440"/>
                            <a:ext cx="52660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1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66" name="Text Box 66"/>
                        <wps:cNvSpPr txBox="1"/>
                        <wps:spPr bwMode="auto">
                          <a:xfrm>
                            <a:off x="91440" y="4087495"/>
                            <a:ext cx="52660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1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67" name="Text Box 67"/>
                        <wps:cNvSpPr txBox="1"/>
                        <wps:spPr bwMode="auto">
                          <a:xfrm>
                            <a:off x="91440" y="4273550"/>
                            <a:ext cx="52660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16"/>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69" name="Text Box 69"/>
                        <wps:cNvSpPr txBox="1"/>
                        <wps:spPr bwMode="auto">
                          <a:xfrm>
                            <a:off x="91440" y="4459605"/>
                            <a:ext cx="52660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17"/>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74" name="Text Box 74"/>
                        <wps:cNvSpPr txBox="1"/>
                        <wps:spPr bwMode="auto">
                          <a:xfrm>
                            <a:off x="91440" y="4638040"/>
                            <a:ext cx="52660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18"/>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75" name="Text Box 75"/>
                        <wps:cNvSpPr txBox="1"/>
                        <wps:spPr bwMode="auto">
                          <a:xfrm>
                            <a:off x="91440" y="4824095"/>
                            <a:ext cx="52660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19"/>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79" o:spid="_x0000_s1049" style="position:absolute;margin-left:27.8pt;margin-top:189.25pt;width:555.4pt;height:406.75pt;z-index:251658279;mso-position-horizontal-relative:page;mso-position-vertical-relative:page" coordsize="7053580,51657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" mv:complextextbox="1">
                <v:shape id="Text Box 134" o:spid="_x0000_s1050" type="#_x0000_t202" style="position:absolute;width:7053580;height:5165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OO9jvQAA&#10;ANoAAAAPAAAAZHJzL2Rvd25yZXYueG1sRI/NCsIwEITvgu8QVvCmqQoi1SgiFEW8+PMAS7O2xWZT&#10;mvTHtzeC4HGYmW+Yza43pWipdoVlBbNpBII4tbrgTMHjnkxWIJxH1lhaJgVvcrDbDgcbjLXt+Ert&#10;zWciQNjFqCD3voqldGlOBt3UVsTBe9raoA+yzqSusQtwU8p5FC2lwYLDQo4VHXJKX7fGKDhWpm3O&#10;iWw6sv01uTzd+b64KDUe9fs1CE+9/4d/7ZNWsITvlXAD5PY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QOO9jvQAAANoAAAAPAAAAAAAAAAAAAAAAAJcCAABkcnMvZG93bnJldi54&#10;bWxQSwUGAAAAAAQABAD1AAAAgQMAAAAA&#10;" mv:complextextbox="1" filled="f" stroked="f">
                  <v:textbox inset=",7.2pt,,0"/>
                </v:shape>
                <v:shape id="_x0000_s1051" type="#_x0000_t202" style="position:absolute;left:91440;top:91440;width:687070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7" inset="0,0,0,0">
                    <w:txbxContent>
                      <w:p w14:paraId="5BF3D258" w14:textId="78A5DEA8" w:rsidR="000D1119" w:rsidRPr="000D1119" w:rsidRDefault="000D1119" w:rsidP="006A3714">
                        <w:pPr>
                          <w:pStyle w:val="NoSpacing"/>
                          <w:rPr>
                            <w:rFonts w:ascii="Cambria" w:hAnsi="Cambria"/>
                            <w:b/>
                            <w:color w:val="333333" w:themeColor="text2"/>
                            <w:lang w:val="es-GT"/>
                          </w:rPr>
                        </w:pPr>
                        <w:r w:rsidRPr="00A96BC2">
                          <w:rPr>
                            <w:rFonts w:ascii="Cambria" w:hAnsi="Cambria"/>
                            <w:b/>
                            <w:color w:val="333333" w:themeColor="text2"/>
                            <w:lang w:val="es-GT"/>
                          </w:rPr>
                          <w:t>DESDE ÁFRICA</w:t>
                        </w:r>
                      </w:p>
                      <w:p w14:paraId="51BC35E4" w14:textId="77777777" w:rsidR="000D1119" w:rsidRPr="00A96BC2" w:rsidRDefault="000D1119" w:rsidP="00A96BC2">
                        <w:pPr>
                          <w:pStyle w:val="NoSpacing"/>
                          <w:rPr>
                            <w:b/>
                            <w:color w:val="990000" w:themeColor="accent1"/>
                            <w:sz w:val="30"/>
                            <w:szCs w:val="30"/>
                            <w:lang w:val="es-GT"/>
                          </w:rPr>
                        </w:pPr>
                        <w:r w:rsidRPr="00A96BC2">
                          <w:rPr>
                            <w:b/>
                            <w:color w:val="990000" w:themeColor="accent1"/>
                            <w:sz w:val="30"/>
                            <w:szCs w:val="30"/>
                            <w:lang w:val="es-GT"/>
                          </w:rPr>
                          <w:t xml:space="preserve">Reunión de Expertos sobre el tema: Redefiniendo el bienestar de los niños: </w:t>
                        </w:r>
                        <w:r w:rsidRPr="00A96BC2">
                          <w:rPr>
                            <w:color w:val="990000" w:themeColor="accent1"/>
                            <w:sz w:val="30"/>
                            <w:szCs w:val="30"/>
                            <w:lang w:val="es-GT"/>
                          </w:rPr>
                          <w:t xml:space="preserve">El Futuro más allá del 2015, Port Louis, Mauricio! </w:t>
                        </w:r>
                      </w:p>
                      <w:p w14:paraId="1FF50147" w14:textId="50FDFEBA" w:rsidR="000D1119" w:rsidRDefault="000D1119" w:rsidP="00A96BC2">
                        <w:pPr>
                          <w:pStyle w:val="NoSpacing"/>
                          <w:jc w:val="both"/>
                          <w:rPr>
                            <w:rFonts w:ascii="Cambria" w:hAnsi="Cambria" w:cs="Helvetica"/>
                            <w:color w:val="404040" w:themeColor="text1" w:themeTint="BF"/>
                            <w:lang w:val="es-GT"/>
                          </w:rPr>
                        </w:pPr>
                        <w:r w:rsidRPr="00A96BC2">
                          <w:rPr>
                            <w:rFonts w:ascii="Cambria" w:hAnsi="Cambria" w:cs="Helvetica"/>
                            <w:color w:val="404040" w:themeColor="text1" w:themeTint="BF"/>
                            <w:lang w:val="es-GT"/>
                          </w:rPr>
                          <w:t xml:space="preserve">Por </w:t>
                        </w:r>
                        <w:r w:rsidRPr="00A96BC2">
                          <w:rPr>
                            <w:rFonts w:ascii="Cambria" w:hAnsi="Cambria" w:cs="Helvetica"/>
                            <w:b/>
                            <w:color w:val="404040" w:themeColor="text1" w:themeTint="BF"/>
                            <w:lang w:val="es-GT"/>
                          </w:rPr>
                          <w:t>Mahendranath Busgopaul</w:t>
                        </w:r>
                        <w:r w:rsidRPr="00A96BC2">
                          <w:rPr>
                            <w:rFonts w:ascii="Cambria" w:hAnsi="Cambria" w:cs="Helvetica"/>
                            <w:color w:val="404040" w:themeColor="text1" w:themeTint="BF"/>
                            <w:lang w:val="es-GT"/>
                          </w:rPr>
                          <w:t>, Secretario General, Halley Movement en Mauricio, y Representante Nacional de IAVE para Mauricio</w:t>
                        </w:r>
                      </w:p>
                      <w:p w14:paraId="3B21FDB0" w14:textId="77777777" w:rsidR="000D1119" w:rsidRPr="00A96BC2" w:rsidRDefault="000D1119" w:rsidP="00A96BC2">
                        <w:pPr>
                          <w:pStyle w:val="NoSpacing"/>
                          <w:jc w:val="both"/>
                          <w:rPr>
                            <w:rFonts w:ascii="Cambria" w:hAnsi="Cambria" w:cs="Helvetica"/>
                            <w:color w:val="404040" w:themeColor="text1" w:themeTint="BF"/>
                            <w:lang w:val="es-GT"/>
                          </w:rPr>
                        </w:pPr>
                      </w:p>
                      <w:p w14:paraId="0504B902" w14:textId="213A3488" w:rsidR="000D1119" w:rsidRPr="00A96BC2" w:rsidRDefault="000D1119" w:rsidP="00A96BC2">
                        <w:pPr>
                          <w:spacing w:after="0"/>
                          <w:jc w:val="both"/>
                          <w:rPr>
                            <w:sz w:val="23"/>
                            <w:szCs w:val="23"/>
                            <w:lang w:val="es-GT"/>
                          </w:rPr>
                        </w:pPr>
                        <w:r w:rsidRPr="00A96BC2">
                          <w:rPr>
                            <w:sz w:val="23"/>
                            <w:szCs w:val="23"/>
                            <w:lang w:val="es-GT"/>
                          </w:rPr>
                          <w:t>El propósito de la reunión fue analizar y reflexionar sobre temas de la protección de la infancia y la paternidad en Mauricio desde las últimas décadas y sentar las bases para futuras acciones a través de la publicación de un proyecto original.</w:t>
                        </w:r>
                      </w:p>
                      <w:p w14:paraId="605A0605" w14:textId="77777777" w:rsidR="000D1119" w:rsidRDefault="000D1119" w:rsidP="00A96BC2">
                        <w:pPr>
                          <w:spacing w:after="0"/>
                          <w:jc w:val="both"/>
                          <w:rPr>
                            <w:sz w:val="23"/>
                            <w:szCs w:val="23"/>
                            <w:lang w:val="es-GT"/>
                          </w:rPr>
                        </w:pPr>
                      </w:p>
                      <w:p w14:paraId="71709667" w14:textId="7D2D145C" w:rsidR="000D1119" w:rsidRPr="00A96BC2" w:rsidRDefault="000D1119" w:rsidP="00A96BC2">
                        <w:pPr>
                          <w:spacing w:after="0"/>
                          <w:jc w:val="both"/>
                          <w:rPr>
                            <w:sz w:val="23"/>
                            <w:szCs w:val="23"/>
                            <w:lang w:val="es-GT"/>
                          </w:rPr>
                        </w:pPr>
                        <w:r w:rsidRPr="00A96BC2">
                          <w:rPr>
                            <w:sz w:val="23"/>
                            <w:szCs w:val="23"/>
                            <w:lang w:val="es-GT"/>
                          </w:rPr>
                          <w:t>En la ceremonia de lanzamiento oficial, el Ministro de Igualdad de Género y el Desarrollo del Niño reiteró el apoyo del gobierno de Mauricio para las ONGs sobre su excelente trabajo para el desarrollo infantil y su protección. La Gerente del Programa de Paternidad en la Red de África, Sra. Esther Okoth, también habló en el acto de inauguración y enfatizó sobre la importancia de promover la crianza más segura de los hijos en la región africana.</w:t>
                        </w:r>
                      </w:p>
                      <w:p w14:paraId="5494825D" w14:textId="77777777" w:rsidR="000D1119" w:rsidRDefault="000D1119" w:rsidP="00A96BC2">
                        <w:pPr>
                          <w:spacing w:after="0"/>
                          <w:jc w:val="both"/>
                          <w:rPr>
                            <w:sz w:val="23"/>
                            <w:szCs w:val="23"/>
                            <w:lang w:val="es-GT"/>
                          </w:rPr>
                        </w:pPr>
                      </w:p>
                      <w:p w14:paraId="0746D3C6" w14:textId="77777777" w:rsidR="000D1119" w:rsidRDefault="000D1119" w:rsidP="00A96BC2">
                        <w:pPr>
                          <w:spacing w:after="0"/>
                          <w:jc w:val="both"/>
                          <w:rPr>
                            <w:sz w:val="23"/>
                            <w:szCs w:val="23"/>
                            <w:lang w:val="es-GT"/>
                          </w:rPr>
                        </w:pPr>
                        <w:r w:rsidRPr="00A96BC2">
                          <w:rPr>
                            <w:sz w:val="23"/>
                            <w:szCs w:val="23"/>
                            <w:lang w:val="es-GT"/>
                          </w:rPr>
                          <w:t>Treinta y cinco (35) actores estatales y no estatales que intervienen en el bienestar infantil en Mauricio participaron en la reunión de expertos y los temas principales fueron:</w:t>
                        </w:r>
                      </w:p>
                      <w:p w14:paraId="7605B8EE" w14:textId="77777777" w:rsidR="000D1119" w:rsidRPr="00A96BC2" w:rsidRDefault="000D1119" w:rsidP="00A96BC2">
                        <w:pPr>
                          <w:spacing w:after="0"/>
                          <w:jc w:val="both"/>
                          <w:rPr>
                            <w:sz w:val="23"/>
                            <w:szCs w:val="23"/>
                            <w:lang w:val="es-GT"/>
                          </w:rPr>
                        </w:pPr>
                      </w:p>
                      <w:p w14:paraId="43370B33" w14:textId="77777777" w:rsidR="000D1119" w:rsidRPr="00A96BC2" w:rsidRDefault="000D1119" w:rsidP="00A96BC2">
                        <w:pPr>
                          <w:numPr>
                            <w:ilvl w:val="0"/>
                            <w:numId w:val="2"/>
                          </w:numPr>
                          <w:spacing w:after="0"/>
                          <w:jc w:val="both"/>
                          <w:rPr>
                            <w:sz w:val="23"/>
                            <w:szCs w:val="23"/>
                            <w:lang w:val="es-GT"/>
                          </w:rPr>
                        </w:pPr>
                        <w:r w:rsidRPr="00A96BC2">
                          <w:rPr>
                            <w:sz w:val="23"/>
                            <w:szCs w:val="23"/>
                            <w:lang w:val="es-GT"/>
                          </w:rPr>
                          <w:t>Cuestiones-Historia sobre el Bienestar de la Juventud y de la Infancia y socios emergentes</w:t>
                        </w:r>
                      </w:p>
                      <w:p w14:paraId="31B58D2D" w14:textId="77777777" w:rsidR="000D1119" w:rsidRPr="00A96BC2" w:rsidRDefault="000D1119" w:rsidP="00A96BC2">
                        <w:pPr>
                          <w:numPr>
                            <w:ilvl w:val="0"/>
                            <w:numId w:val="2"/>
                          </w:numPr>
                          <w:spacing w:after="0"/>
                          <w:jc w:val="both"/>
                          <w:rPr>
                            <w:sz w:val="23"/>
                            <w:szCs w:val="23"/>
                            <w:lang w:val="es-GT"/>
                          </w:rPr>
                        </w:pPr>
                        <w:r w:rsidRPr="00A96BC2">
                          <w:rPr>
                            <w:sz w:val="23"/>
                            <w:szCs w:val="23"/>
                            <w:lang w:val="es-GT"/>
                          </w:rPr>
                          <w:t>Desarrollo de la infancia y sistemas de protección en la República</w:t>
                        </w:r>
                      </w:p>
                      <w:p w14:paraId="1CF5D589" w14:textId="77777777" w:rsidR="000D1119" w:rsidRPr="00A96BC2" w:rsidRDefault="000D1119" w:rsidP="00A96BC2">
                        <w:pPr>
                          <w:numPr>
                            <w:ilvl w:val="0"/>
                            <w:numId w:val="2"/>
                          </w:numPr>
                          <w:spacing w:after="0"/>
                          <w:jc w:val="both"/>
                          <w:rPr>
                            <w:sz w:val="23"/>
                            <w:szCs w:val="23"/>
                            <w:lang w:val="es-GT"/>
                          </w:rPr>
                        </w:pPr>
                        <w:r w:rsidRPr="00A96BC2">
                          <w:rPr>
                            <w:sz w:val="23"/>
                            <w:szCs w:val="23"/>
                            <w:lang w:val="es-GT"/>
                          </w:rPr>
                          <w:t xml:space="preserve">Seguridad en Internet y programas web orientados para jóvenes </w:t>
                        </w:r>
                      </w:p>
                      <w:p w14:paraId="1E0DA89C" w14:textId="77777777" w:rsidR="000D1119" w:rsidRPr="00A96BC2" w:rsidRDefault="000D1119" w:rsidP="00A96BC2">
                        <w:pPr>
                          <w:numPr>
                            <w:ilvl w:val="0"/>
                            <w:numId w:val="2"/>
                          </w:numPr>
                          <w:spacing w:after="0"/>
                          <w:jc w:val="both"/>
                          <w:rPr>
                            <w:sz w:val="23"/>
                            <w:szCs w:val="23"/>
                            <w:lang w:val="es-GT"/>
                          </w:rPr>
                        </w:pPr>
                        <w:r w:rsidRPr="00A96BC2">
                          <w:rPr>
                            <w:sz w:val="23"/>
                            <w:szCs w:val="23"/>
                            <w:lang w:val="es-GT"/>
                          </w:rPr>
                          <w:t>Programas de capacitación para padres que conducen al desarrollo del niño sano</w:t>
                        </w:r>
                      </w:p>
                      <w:p w14:paraId="0D0A3939" w14:textId="77777777" w:rsidR="000D1119" w:rsidRDefault="000D1119" w:rsidP="00A96BC2">
                        <w:pPr>
                          <w:numPr>
                            <w:ilvl w:val="0"/>
                            <w:numId w:val="2"/>
                          </w:numPr>
                          <w:spacing w:after="0"/>
                          <w:jc w:val="both"/>
                          <w:rPr>
                            <w:sz w:val="23"/>
                            <w:szCs w:val="23"/>
                            <w:lang w:val="es-GT"/>
                          </w:rPr>
                        </w:pPr>
                        <w:r w:rsidRPr="00A96BC2">
                          <w:rPr>
                            <w:sz w:val="23"/>
                            <w:szCs w:val="23"/>
                            <w:lang w:val="es-GT"/>
                          </w:rPr>
                          <w:t xml:space="preserve">Enfoque intergeneracional para el bienestar infantil en las zonas rurales y regiones de difícil acceso </w:t>
                        </w:r>
                      </w:p>
                      <w:p w14:paraId="31110BFD" w14:textId="77777777" w:rsidR="000D1119" w:rsidRPr="00A96BC2" w:rsidRDefault="000D1119" w:rsidP="00A96BC2">
                        <w:pPr>
                          <w:numPr>
                            <w:ilvl w:val="0"/>
                            <w:numId w:val="2"/>
                          </w:numPr>
                          <w:spacing w:after="0"/>
                          <w:jc w:val="both"/>
                          <w:rPr>
                            <w:sz w:val="23"/>
                            <w:szCs w:val="23"/>
                            <w:lang w:val="es-GT"/>
                          </w:rPr>
                        </w:pPr>
                      </w:p>
                      <w:p w14:paraId="3C078760" w14:textId="607C5222" w:rsidR="000D1119" w:rsidRPr="000D1119" w:rsidRDefault="000D1119" w:rsidP="00A96BC2">
                        <w:pPr>
                          <w:jc w:val="both"/>
                          <w:rPr>
                            <w:sz w:val="23"/>
                            <w:szCs w:val="23"/>
                            <w:lang w:val="es-GT"/>
                          </w:rPr>
                        </w:pPr>
                        <w:r w:rsidRPr="00A96BC2">
                          <w:rPr>
                            <w:sz w:val="23"/>
                            <w:szCs w:val="23"/>
                            <w:lang w:val="es-GT"/>
                          </w:rPr>
                          <w:t>El proyecto está programado para ser lan</w:t>
                        </w:r>
                        <w:r>
                          <w:rPr>
                            <w:sz w:val="23"/>
                            <w:szCs w:val="23"/>
                            <w:lang w:val="es-GT"/>
                          </w:rPr>
                          <w:t>zado a finales de enero de 2015.</w:t>
                        </w:r>
                      </w:p>
                    </w:txbxContent>
                  </v:textbox>
                </v:shape>
                <v:shape id="Text Box 7" o:spid="_x0000_s1052" type="#_x0000_t202" style="position:absolute;left:91440;top:255270;width:6870700;height:4660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53" type="#_x0000_t202" style="position:absolute;left:91440;top:720090;width:6870700;height:328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54" type="#_x0000_t202" style="position:absolute;left:91440;top:1047750;width:687070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55" type="#_x0000_t202" style="position:absolute;left:91440;top:1211580;width:6870700;height:535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56" type="#_x0000_t202" style="position:absolute;left:91440;top:1746250;width:687070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6" inset="0,0,0,0">
                    <w:txbxContent/>
                  </v:textbox>
                </v:shape>
                <v:shape id="Text Box 16" o:spid="_x0000_s1057" type="#_x0000_t202" style="position:absolute;left:91440;top:1924685;width:6870700;height:714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9" inset="0,0,0,0">
                    <w:txbxContent/>
                  </v:textbox>
                </v:shape>
                <v:shape id="Text Box 19" o:spid="_x0000_s1058" type="#_x0000_t202" style="position:absolute;left:91440;top:2637790;width:687070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59" type="#_x0000_t202" style="position:absolute;left:91440;top:2816225;width:687070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2" inset="0,0,0,0">
                    <w:txbxContent/>
                  </v:textbox>
                </v:shape>
                <v:shape id="Text Box 22" o:spid="_x0000_s1060" type="#_x0000_t202" style="position:absolute;left:91440;top:2994660;width:5266055;height:1790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4" inset="0,0,0,0">
                    <w:txbxContent/>
                  </v:textbox>
                </v:shape>
                <v:shape id="Text Box 24" o:spid="_x0000_s1061" type="#_x0000_t202" style="position:absolute;left:91440;top:3172460;width:5266055;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6" inset="0,0,0,0">
                    <w:txbxContent/>
                  </v:textbox>
                </v:shape>
                <v:shape id="Text Box 26" o:spid="_x0000_s1062" type="#_x0000_t202" style="position:absolute;left:91440;top:3350895;width:526605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7" inset="0,0,0,0">
                    <w:txbxContent/>
                  </v:textbox>
                </v:shape>
                <v:shape id="Text Box 27" o:spid="_x0000_s1063" type="#_x0000_t202" style="position:absolute;left:91440;top:3536950;width:5266055;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 Box 28" inset="0,0,0,0">
                    <w:txbxContent/>
                  </v:textbox>
                </v:shape>
                <v:shape id="Text Box 28" o:spid="_x0000_s1064" type="#_x0000_t202" style="position:absolute;left:91440;top:3715385;width:526605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64" inset="0,0,0,0">
                    <w:txbxContent/>
                  </v:textbox>
                </v:shape>
                <v:shape id="Text Box 64" o:spid="_x0000_s1065" type="#_x0000_t202" style="position:absolute;left:91440;top:3901440;width:526605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NfJxAAA&#10;ANsAAAAPAAAAZHJzL2Rvd25yZXYueG1sRI9Ba8JAFITvBf/D8oTe6sZS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gTXycQAAADbAAAADwAAAAAAAAAAAAAAAACXAgAAZHJzL2Rv&#10;d25yZXYueG1sUEsFBgAAAAAEAAQA9QAAAIgDAAAAAA==&#10;" filled="f" stroked="f">
                  <v:textbox style="mso-next-textbox:#Text Box 66" inset="0,0,0,0">
                    <w:txbxContent/>
                  </v:textbox>
                </v:shape>
                <v:shape id="Text Box 66" o:spid="_x0000_s1066" type="#_x0000_t202" style="position:absolute;left:91440;top:4087495;width:526605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uwlxAAA&#10;ANsAAAAPAAAAZHJzL2Rvd25yZXYueG1sRI9Ba8JAFITvhf6H5Qnemo09BE1dRaSFQkGM8dDjM/tM&#10;FrNv0+xW4793BcHjMDPfMPPlYFtxpt4bxwomSQqCuHLacK1gX369TUH4gKyxdUwKruRhuXh9mWOu&#10;3YULOu9CLSKEfY4KmhC6XEpfNWTRJ64jjt7R9RZDlH0tdY+XCLetfE/TTFo0HBca7GjdUHXa/VsF&#10;q18uPs3f5rAtjoUpy1nKP9lJqfFoWH2ACDSEZ/jR/tYKsgzuX+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ZrsJcQAAADbAAAADwAAAAAAAAAAAAAAAACXAgAAZHJzL2Rv&#10;d25yZXYueG1sUEsFBgAAAAAEAAQA9QAAAIgDAAAAAA==&#10;" filled="f" stroked="f">
                  <v:textbox style="mso-next-textbox:#Text Box 67" inset="0,0,0,0">
                    <w:txbxContent/>
                  </v:textbox>
                </v:shape>
                <v:shape id="Text Box 67" o:spid="_x0000_s1067" type="#_x0000_t202" style="position:absolute;left:91440;top:4273550;width:526605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1km+xQAA&#10;ANsAAAAPAAAAZHJzL2Rvd25yZXYueG1sRI9Ba8JAFITvBf/D8oTe6kYPaRvdiEgFoVAa48HjM/uS&#10;LGbfptlV03/fLRR6HGbmG2a1Hm0nbjR441jBfJaAIK6cNtwoOJa7pxcQPiBr7ByTgm/ysM4nDyvM&#10;tLtzQbdDaESEsM9QQRtCn0npq5Ys+pnriaNXu8FiiHJopB7wHuG2k4skSaVFw3GhxZ62LVWXw9Uq&#10;2Jy4eDNfH+fPoi5MWb4m/J5elHqcjpsliEBj+A//tfdaQfoM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WSb7FAAAA2wAAAA8AAAAAAAAAAAAAAAAAlwIAAGRycy9k&#10;b3ducmV2LnhtbFBLBQYAAAAABAAEAPUAAACJAwAAAAA=&#10;" filled="f" stroked="f">
                  <v:textbox style="mso-next-textbox:#Text Box 69" inset="0,0,0,0">
                    <w:txbxContent/>
                  </v:textbox>
                </v:shape>
                <v:shape id="Text Box 69" o:spid="_x0000_s1068" type="#_x0000_t202" style="position:absolute;left:91440;top:4459605;width:5266055;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BXhXwwAA&#10;ANsAAAAPAAAAZHJzL2Rvd25yZXYueG1sRI9Ba8JAFITvgv9heYI33dhDqNFVRCwIQmmMB4/P7DNZ&#10;zL6N2VXTf98tFHocZuYbZrnubSOe1HnjWMFsmoAgLp02XCk4FR+TdxA+IGtsHJOCb/KwXg0HS8y0&#10;e3FOz2OoRISwz1BBHUKbSenLmiz6qWuJo3d1ncUQZVdJ3eErwm0j35IklRYNx4UaW9rWVN6OD6tg&#10;c+Z8Z+6fl6/8mpuimCd8SG9KjUf9ZgEiUB/+w3/tvVaQzuH3S/wB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BXhXwwAAANsAAAAPAAAAAAAAAAAAAAAAAJcCAABkcnMvZG93&#10;bnJldi54bWxQSwUGAAAAAAQABAD1AAAAhwMAAAAA&#10;" filled="f" stroked="f">
                  <v:textbox style="mso-next-textbox:#Text Box 74" inset="0,0,0,0">
                    <w:txbxContent/>
                  </v:textbox>
                </v:shape>
                <v:shape id="Text Box 74" o:spid="_x0000_s1069" type="#_x0000_t202" style="position:absolute;left:91440;top:4638040;width:526605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3UEUxQAA&#10;ANsAAAAPAAAAZHJzL2Rvd25yZXYueG1sRI9Ba8JAFITvQv/D8gredFMR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dQRTFAAAA2wAAAA8AAAAAAAAAAAAAAAAAlwIAAGRycy9k&#10;b3ducmV2LnhtbFBLBQYAAAAABAAEAPUAAACJAwAAAAA=&#10;" filled="f" stroked="f">
                  <v:textbox style="mso-next-textbox:#Text Box 75" inset="0,0,0,0">
                    <w:txbxContent/>
                  </v:textbox>
                </v:shape>
                <v:shape id="Text Box 75" o:spid="_x0000_s1070" type="#_x0000_t202" style="position:absolute;left:91440;top:4824095;width:5266055;height:306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keSPxQAA&#10;ANsAAAAPAAAAZHJzL2Rvd25yZXYueG1sRI9Ba8JAFITvQv/D8gredFNB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iR5I/FAAAA2wAAAA8AAAAAAAAAAAAAAAAAlwIAAGRycy9k&#10;b3ducmV2LnhtbFBLBQYAAAAABAAEAPUAAACJAwAAAAA=&#10;" filled="f" stroked="f">
                  <v:textbox inset="0,0,0,0">
                    <w:txbxContent/>
                  </v:textbox>
                </v:shape>
                <w10:wrap type="through" anchorx="page" anchory="page"/>
              </v:group>
            </w:pict>
          </mc:Fallback>
        </mc:AlternateContent>
      </w:r>
      <w:r w:rsidR="00A96BC2">
        <w:rPr>
          <w:noProof/>
        </w:rPr>
        <mc:AlternateContent>
          <mc:Choice Requires="wps">
            <w:drawing>
              <wp:anchor distT="0" distB="0" distL="114300" distR="114300" simplePos="0" relativeHeight="251685943" behindDoc="0" locked="0" layoutInCell="1" allowOverlap="1" wp14:anchorId="3346715F" wp14:editId="7563D92D">
                <wp:simplePos x="0" y="0"/>
                <wp:positionH relativeFrom="page">
                  <wp:posOffset>1079500</wp:posOffset>
                </wp:positionH>
                <wp:positionV relativeFrom="page">
                  <wp:posOffset>2324100</wp:posOffset>
                </wp:positionV>
                <wp:extent cx="5219700" cy="0"/>
                <wp:effectExtent l="50800" t="76200" r="63500" b="76200"/>
                <wp:wrapNone/>
                <wp:docPr id="145" name="Straight Connector 145"/>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145" o:spid="_x0000_s1026" style="position:absolute;z-index:2516859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183pt" to="496pt,1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" strokecolor="#666 [3209]" strokeweight="2.5pt">
                <w10:wrap anchorx="page" anchory="page"/>
              </v:line>
            </w:pict>
          </mc:Fallback>
        </mc:AlternateContent>
      </w:r>
      <w:r w:rsidR="00A96BC2">
        <w:rPr>
          <w:noProof/>
        </w:rPr>
        <mc:AlternateContent>
          <mc:Choice Requires="wps">
            <w:drawing>
              <wp:anchor distT="0" distB="0" distL="114300" distR="114300" simplePos="0" relativeHeight="251697207" behindDoc="0" locked="0" layoutInCell="1" allowOverlap="1" wp14:anchorId="32ED387D" wp14:editId="128F919B">
                <wp:simplePos x="0" y="0"/>
                <wp:positionH relativeFrom="page">
                  <wp:posOffset>365760</wp:posOffset>
                </wp:positionH>
                <wp:positionV relativeFrom="page">
                  <wp:posOffset>365760</wp:posOffset>
                </wp:positionV>
                <wp:extent cx="6924040" cy="1945640"/>
                <wp:effectExtent l="0" t="0" r="0" b="10160"/>
                <wp:wrapThrough wrapText="bothSides">
                  <wp:wrapPolygon edited="0">
                    <wp:start x="79" y="0"/>
                    <wp:lineTo x="79" y="21431"/>
                    <wp:lineTo x="21394" y="21431"/>
                    <wp:lineTo x="21394" y="0"/>
                    <wp:lineTo x="79" y="0"/>
                  </wp:wrapPolygon>
                </wp:wrapThrough>
                <wp:docPr id="76" name="Text Box 76"/>
                <wp:cNvGraphicFramePr/>
                <a:graphic xmlns:a="http://schemas.openxmlformats.org/drawingml/2006/main">
                  <a:graphicData uri="http://schemas.microsoft.com/office/word/2010/wordprocessingShape">
                    <wps:wsp>
                      <wps:cNvSpPr txBox="1"/>
                      <wps:spPr bwMode="auto">
                        <a:xfrm>
                          <a:off x="0" y="0"/>
                          <a:ext cx="6924040" cy="19456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8066779" w14:textId="064AFF1C" w:rsidR="000D1119" w:rsidRPr="00A96BC2" w:rsidRDefault="000D1119" w:rsidP="00A96BC2">
                            <w:pPr>
                              <w:jc w:val="both"/>
                              <w:rPr>
                                <w:rFonts w:ascii="Calibri" w:hAnsi="Calibri" w:cs="Arial"/>
                                <w:sz w:val="23"/>
                                <w:szCs w:val="23"/>
                                <w:lang w:val="es-GT"/>
                              </w:rPr>
                            </w:pPr>
                            <w:r w:rsidRPr="009C2370">
                              <w:rPr>
                                <w:rFonts w:ascii="Calibri" w:hAnsi="Calibri" w:cs="Arial"/>
                                <w:sz w:val="23"/>
                                <w:szCs w:val="23"/>
                                <w:lang w:val="es-GT"/>
                              </w:rPr>
                              <w:t>y beneficiando a las organizaciones locales con medidas de fomento de capacidades. Es un complemento a los programas de voluntariado existentes en Europa, muchos de los cuales tienen un enfoque nacional.</w:t>
                            </w:r>
                            <w:r>
                              <w:rPr>
                                <w:rFonts w:ascii="Calibri" w:hAnsi="Calibri" w:cs="Arial"/>
                                <w:sz w:val="23"/>
                                <w:szCs w:val="23"/>
                                <w:lang w:val="es-GT"/>
                              </w:rPr>
                              <w:br/>
                            </w:r>
                            <w:r w:rsidRPr="009C2370">
                              <w:rPr>
                                <w:rFonts w:eastAsia="Times New Roman" w:cs="Arial"/>
                                <w:sz w:val="23"/>
                                <w:szCs w:val="23"/>
                                <w:lang w:val="es-GT" w:eastAsia="de-DE"/>
                              </w:rPr>
                              <w:t>En 2011 se ha puesto en marcha la Ayuda Humanitaria y Protección Civil de la Comisión Europea (ECHO) una serie de proyectos piloto con más de 200 voluntarios para adquirir experiencia real durante la preparación de la iniciativa de los voluntarios de ayuda de la UE, un programa que se extenderá desde 2014 hasta 2020. Hay estudios y revisiones de la parte piloto.</w:t>
                            </w:r>
                            <w:r>
                              <w:rPr>
                                <w:rFonts w:ascii="Calibri" w:hAnsi="Calibri" w:cs="Arial"/>
                                <w:sz w:val="23"/>
                                <w:szCs w:val="23"/>
                                <w:lang w:val="es-GT"/>
                              </w:rPr>
                              <w:t xml:space="preserve"> </w:t>
                            </w:r>
                            <w:r w:rsidRPr="009C2370">
                              <w:rPr>
                                <w:rFonts w:eastAsia="Times New Roman" w:cs="Arial"/>
                                <w:sz w:val="23"/>
                                <w:szCs w:val="23"/>
                                <w:lang w:val="es-GT" w:eastAsia="de-DE"/>
                              </w:rPr>
                              <w:t>Se espera que más de 18.000 ciudadanos participen en el programa, lo que contribuye a la labor humanitaria y expresa su solidaridad, ayudando a las personas atrapadas en situaciones de crisis. Una Charla informativa y Capacitación tendrá lugar el 23 de enero de 2015, en Bruselas (+webstreaming).</w:t>
                            </w:r>
                          </w:p>
                          <w:p w14:paraId="58BC6FA3" w14:textId="77777777" w:rsidR="000D1119" w:rsidRPr="009C2370" w:rsidRDefault="000D1119" w:rsidP="00A96BC2">
                            <w:pPr>
                              <w:rPr>
                                <w:rFonts w:eastAsia="Times New Roman" w:cs="Arial"/>
                                <w:sz w:val="23"/>
                                <w:szCs w:val="23"/>
                                <w:lang w:val="es-GT" w:eastAsia="de-DE"/>
                              </w:rPr>
                            </w:pPr>
                            <w:r w:rsidRPr="009C2370">
                              <w:rPr>
                                <w:rFonts w:eastAsia="Times New Roman" w:cs="Arial"/>
                                <w:sz w:val="23"/>
                                <w:szCs w:val="23"/>
                                <w:lang w:val="es-GT" w:eastAsia="de-DE"/>
                              </w:rPr>
                              <w:t xml:space="preserve">Para mayor información: </w:t>
                            </w:r>
                            <w:hyperlink r:id="rId21" w:history="1">
                              <w:r w:rsidRPr="009C2370">
                                <w:rPr>
                                  <w:rStyle w:val="Hyperlink"/>
                                  <w:rFonts w:cs="Arial"/>
                                  <w:color w:val="FF0000"/>
                                  <w:sz w:val="23"/>
                                  <w:szCs w:val="23"/>
                                  <w:lang w:val="es-GT"/>
                                </w:rPr>
                                <w:t>http://ec.europa.eu/echo/en/what/humanitarian-aid/eu-aid-volunteers</w:t>
                              </w:r>
                            </w:hyperlink>
                          </w:p>
                          <w:p w14:paraId="5013A285" w14:textId="77777777" w:rsidR="000D1119" w:rsidRPr="009C2370" w:rsidRDefault="000D1119" w:rsidP="00A96BC2">
                            <w:pPr>
                              <w:rPr>
                                <w:i/>
                                <w:sz w:val="23"/>
                                <w:szCs w:val="23"/>
                                <w:lang w:val="es-GT"/>
                              </w:rPr>
                            </w:pPr>
                          </w:p>
                          <w:p w14:paraId="794F7FFF" w14:textId="77777777" w:rsidR="000D1119" w:rsidRPr="00C670F5" w:rsidRDefault="000D1119" w:rsidP="00F92C14">
                            <w:pPr>
                              <w:jc w:val="both"/>
                              <w:rPr>
                                <w:i/>
                                <w:sz w:val="23"/>
                                <w:szCs w:val="23"/>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28.8pt;margin-top:28.8pt;width:545.2pt;height:153.2pt;z-index:251697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" mv:complextextbox="1" filled="f" stroked="f">
                <v:textbox inset=",0,,0">
                  <w:txbxContent>
                    <w:p w14:paraId="68066779" w14:textId="064AFF1C" w:rsidR="000D1119" w:rsidRPr="00A96BC2" w:rsidRDefault="000D1119" w:rsidP="00A96BC2">
                      <w:pPr>
                        <w:jc w:val="both"/>
                        <w:rPr>
                          <w:rFonts w:ascii="Calibri" w:hAnsi="Calibri" w:cs="Arial"/>
                          <w:sz w:val="23"/>
                          <w:szCs w:val="23"/>
                          <w:lang w:val="es-GT"/>
                        </w:rPr>
                      </w:pPr>
                      <w:r w:rsidRPr="009C2370">
                        <w:rPr>
                          <w:rFonts w:ascii="Calibri" w:hAnsi="Calibri" w:cs="Arial"/>
                          <w:sz w:val="23"/>
                          <w:szCs w:val="23"/>
                          <w:lang w:val="es-GT"/>
                        </w:rPr>
                        <w:t>y beneficiando a las organizaciones locales con medidas de fomento de capacidades. Es un complemento a los programas de voluntariado existentes en Europa, muchos de los cuales tienen un enfoque nacional.</w:t>
                      </w:r>
                      <w:r>
                        <w:rPr>
                          <w:rFonts w:ascii="Calibri" w:hAnsi="Calibri" w:cs="Arial"/>
                          <w:sz w:val="23"/>
                          <w:szCs w:val="23"/>
                          <w:lang w:val="es-GT"/>
                        </w:rPr>
                        <w:br/>
                      </w:r>
                      <w:r w:rsidRPr="009C2370">
                        <w:rPr>
                          <w:rFonts w:eastAsia="Times New Roman" w:cs="Arial"/>
                          <w:sz w:val="23"/>
                          <w:szCs w:val="23"/>
                          <w:lang w:val="es-GT" w:eastAsia="de-DE"/>
                        </w:rPr>
                        <w:t>En 2011 se ha puesto en marcha la Ayuda Humanitaria y Protección Civil de la Comisión Europea (ECHO) una serie de proyectos piloto con más de 200 voluntarios para adquirir experiencia real durante la preparación de la iniciativa de los voluntarios de ayuda de la UE, un programa que se extenderá desde 2014 hasta 2020. Hay estudios y revisiones de la parte piloto.</w:t>
                      </w:r>
                      <w:r>
                        <w:rPr>
                          <w:rFonts w:ascii="Calibri" w:hAnsi="Calibri" w:cs="Arial"/>
                          <w:sz w:val="23"/>
                          <w:szCs w:val="23"/>
                          <w:lang w:val="es-GT"/>
                        </w:rPr>
                        <w:t xml:space="preserve"> </w:t>
                      </w:r>
                      <w:r w:rsidRPr="009C2370">
                        <w:rPr>
                          <w:rFonts w:eastAsia="Times New Roman" w:cs="Arial"/>
                          <w:sz w:val="23"/>
                          <w:szCs w:val="23"/>
                          <w:lang w:val="es-GT" w:eastAsia="de-DE"/>
                        </w:rPr>
                        <w:t>Se espera que más de 18.000 ciudadanos participen en el programa, lo que contribuye a la labor humanitaria y expresa su solidaridad, ayudando a las personas atrapadas en situaciones de crisis. Una Charla informativa y Capacitación tendrá lugar el 23 de enero de 2015, en Bruselas (+webstreaming).</w:t>
                      </w:r>
                    </w:p>
                    <w:p w14:paraId="58BC6FA3" w14:textId="77777777" w:rsidR="000D1119" w:rsidRPr="009C2370" w:rsidRDefault="000D1119" w:rsidP="00A96BC2">
                      <w:pPr>
                        <w:rPr>
                          <w:rFonts w:eastAsia="Times New Roman" w:cs="Arial"/>
                          <w:sz w:val="23"/>
                          <w:szCs w:val="23"/>
                          <w:lang w:val="es-GT" w:eastAsia="de-DE"/>
                        </w:rPr>
                      </w:pPr>
                      <w:r w:rsidRPr="009C2370">
                        <w:rPr>
                          <w:rFonts w:eastAsia="Times New Roman" w:cs="Arial"/>
                          <w:sz w:val="23"/>
                          <w:szCs w:val="23"/>
                          <w:lang w:val="es-GT" w:eastAsia="de-DE"/>
                        </w:rPr>
                        <w:t xml:space="preserve">Para mayor información: </w:t>
                      </w:r>
                      <w:hyperlink r:id="rId22" w:history="1">
                        <w:r w:rsidRPr="009C2370">
                          <w:rPr>
                            <w:rStyle w:val="Hyperlink"/>
                            <w:rFonts w:cs="Arial"/>
                            <w:color w:val="FF0000"/>
                            <w:sz w:val="23"/>
                            <w:szCs w:val="23"/>
                            <w:lang w:val="es-GT"/>
                          </w:rPr>
                          <w:t>http://ec.europa.eu/echo/en/what/humanitarian-aid/eu-aid-volunteers</w:t>
                        </w:r>
                      </w:hyperlink>
                    </w:p>
                    <w:p w14:paraId="5013A285" w14:textId="77777777" w:rsidR="000D1119" w:rsidRPr="009C2370" w:rsidRDefault="000D1119" w:rsidP="00A96BC2">
                      <w:pPr>
                        <w:rPr>
                          <w:i/>
                          <w:sz w:val="23"/>
                          <w:szCs w:val="23"/>
                          <w:lang w:val="es-GT"/>
                        </w:rPr>
                      </w:pPr>
                    </w:p>
                    <w:p w14:paraId="794F7FFF" w14:textId="77777777" w:rsidR="000D1119" w:rsidRPr="00C670F5" w:rsidRDefault="000D1119" w:rsidP="00F92C14">
                      <w:pPr>
                        <w:jc w:val="both"/>
                        <w:rPr>
                          <w:i/>
                          <w:sz w:val="23"/>
                          <w:szCs w:val="23"/>
                        </w:rPr>
                      </w:pPr>
                    </w:p>
                  </w:txbxContent>
                </v:textbox>
                <w10:wrap type="through" anchorx="page" anchory="page"/>
              </v:shape>
            </w:pict>
          </mc:Fallback>
        </mc:AlternateContent>
      </w:r>
      <w:r w:rsidR="006A3714">
        <w:rPr>
          <w:rFonts w:ascii="Arial" w:hAnsi="Arial" w:cs="Arial"/>
          <w:noProof/>
          <w:color w:val="555555"/>
          <w:sz w:val="22"/>
          <w:szCs w:val="18"/>
        </w:rPr>
        <w:drawing>
          <wp:anchor distT="0" distB="0" distL="114300" distR="114300" simplePos="0" relativeHeight="251681847" behindDoc="1" locked="0" layoutInCell="1" allowOverlap="1" wp14:anchorId="626EDB1A" wp14:editId="28D19D55">
            <wp:simplePos x="0" y="0"/>
            <wp:positionH relativeFrom="page">
              <wp:posOffset>566420</wp:posOffset>
            </wp:positionH>
            <wp:positionV relativeFrom="page">
              <wp:posOffset>7714615</wp:posOffset>
            </wp:positionV>
            <wp:extent cx="1793240" cy="1566545"/>
            <wp:effectExtent l="0" t="0" r="10160" b="8255"/>
            <wp:wrapTight wrapText="bothSides">
              <wp:wrapPolygon edited="0">
                <wp:start x="0" y="0"/>
                <wp:lineTo x="0" y="21364"/>
                <wp:lineTo x="21416" y="21364"/>
                <wp:lineTo x="21416" y="0"/>
                <wp:lineTo x="0" y="0"/>
              </wp:wrapPolygon>
            </wp:wrapTight>
            <wp:docPr id="143" name="Picture 143" descr="C:\Users\QOSMIO\Desktop\IVD 2014\firedri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OSMIO\Desktop\IVD 2014\firedrill2.jpg"/>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1793240" cy="1566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3714">
        <w:rPr>
          <w:noProof/>
        </w:rPr>
        <w:drawing>
          <wp:anchor distT="0" distB="0" distL="114300" distR="114300" simplePos="0" relativeHeight="251669559" behindDoc="0" locked="0" layoutInCell="1" allowOverlap="1" wp14:anchorId="0FE9FCB5" wp14:editId="0C8D9E4C">
            <wp:simplePos x="0" y="0"/>
            <wp:positionH relativeFrom="page">
              <wp:posOffset>5824855</wp:posOffset>
            </wp:positionH>
            <wp:positionV relativeFrom="page">
              <wp:posOffset>5445760</wp:posOffset>
            </wp:positionV>
            <wp:extent cx="1526540" cy="1818640"/>
            <wp:effectExtent l="0" t="0" r="0" b="10160"/>
            <wp:wrapThrough wrapText="bothSides">
              <wp:wrapPolygon edited="0">
                <wp:start x="0" y="0"/>
                <wp:lineTo x="0" y="21419"/>
                <wp:lineTo x="21205" y="21419"/>
                <wp:lineTo x="21205" y="0"/>
                <wp:lineTo x="0" y="0"/>
              </wp:wrapPolygon>
            </wp:wrapThrough>
            <wp:docPr id="130" name="Picture 2" descr="Macintosh HD:Users:jeshkahahn:Library:Containers:com.apple.mail:Data:Library:Mail Downloads:7CED13AE-6806-42AE-8B22-D589193A8D8C:Busgopa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shkahahn:Library:Containers:com.apple.mail:Data:Library:Mail Downloads:7CED13AE-6806-42AE-8B22-D589193A8D8C:Busgopaul.jpg"/>
                    <pic:cNvPicPr>
                      <a:picLocks noChangeAspect="1" noChangeArrowheads="1"/>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1526540" cy="1818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3714">
        <w:rPr>
          <w:noProof/>
        </w:rPr>
        <mc:AlternateContent>
          <mc:Choice Requires="wps">
            <w:drawing>
              <wp:anchor distT="0" distB="0" distL="114300" distR="114300" simplePos="0" relativeHeight="251683895" behindDoc="0" locked="0" layoutInCell="1" allowOverlap="1" wp14:anchorId="0A199A95" wp14:editId="2FFE89F9">
                <wp:simplePos x="0" y="0"/>
                <wp:positionH relativeFrom="page">
                  <wp:posOffset>7289800</wp:posOffset>
                </wp:positionH>
                <wp:positionV relativeFrom="page">
                  <wp:posOffset>365760</wp:posOffset>
                </wp:positionV>
                <wp:extent cx="116840" cy="1717040"/>
                <wp:effectExtent l="0" t="0" r="10160" b="10160"/>
                <wp:wrapNone/>
                <wp:docPr id="14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7170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574pt;margin-top:28.8pt;width:9.2pt;height:135.2pt;z-index:2516838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" fillcolor="#900 [3204]" stroked="f" strokecolor="#4a7ebb" strokeweight="1.5pt">
                <v:shadow opacity="22938f" mv:blur="38100f" offset="0,2pt"/>
                <v:textbox inset=",7.2pt,,7.2pt"/>
                <w10:wrap anchorx="page" anchory="page"/>
              </v:rect>
            </w:pict>
          </mc:Fallback>
        </mc:AlternateContent>
      </w:r>
      <w:r w:rsidR="00F37D46">
        <w:rPr>
          <w:noProof/>
        </w:rPr>
        <mc:AlternateContent>
          <mc:Choice Requires="wps">
            <w:drawing>
              <wp:anchor distT="0" distB="0" distL="114300" distR="114300" simplePos="0" relativeHeight="251701303" behindDoc="0" locked="0" layoutInCell="1" allowOverlap="1" wp14:anchorId="36F19ADB" wp14:editId="52FFF06B">
                <wp:simplePos x="0" y="0"/>
                <wp:positionH relativeFrom="page">
                  <wp:posOffset>1079500</wp:posOffset>
                </wp:positionH>
                <wp:positionV relativeFrom="page">
                  <wp:posOffset>7531100</wp:posOffset>
                </wp:positionV>
                <wp:extent cx="5219700" cy="0"/>
                <wp:effectExtent l="50800" t="76200" r="63500" b="76200"/>
                <wp:wrapNone/>
                <wp:docPr id="81" name="Straight Connector 81"/>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81" o:spid="_x0000_s1026" style="position:absolute;z-index:25170130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593pt" to="496pt,5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" strokecolor="#666 [3209]" strokeweight="2.5pt">
                <w10:wrap anchorx="page" anchory="page"/>
              </v:line>
            </w:pict>
          </mc:Fallback>
        </mc:AlternateContent>
      </w:r>
      <w:bookmarkStart w:id="0" w:name="_LastPageContents"/>
      <w:r w:rsidR="00D414B0">
        <w:t xml:space="preserve"> </w:t>
      </w:r>
      <w:bookmarkEnd w:id="0"/>
    </w:p>
    <w:p w14:paraId="1C9E76B9" w14:textId="5039691F" w:rsidR="006161D4" w:rsidRDefault="000D1119">
      <w:r>
        <w:rPr>
          <w:noProof/>
        </w:rPr>
        <w:lastRenderedPageBreak/>
        <mc:AlternateContent>
          <mc:Choice Requires="wps">
            <w:drawing>
              <wp:anchor distT="0" distB="0" distL="114300" distR="114300" simplePos="0" relativeHeight="251657215" behindDoc="0" locked="0" layoutInCell="1" allowOverlap="1" wp14:anchorId="18EE50DF" wp14:editId="3FB72657">
                <wp:simplePos x="0" y="0"/>
                <wp:positionH relativeFrom="page">
                  <wp:posOffset>365760</wp:posOffset>
                </wp:positionH>
                <wp:positionV relativeFrom="page">
                  <wp:posOffset>4620260</wp:posOffset>
                </wp:positionV>
                <wp:extent cx="5146040" cy="4923790"/>
                <wp:effectExtent l="0" t="0" r="35560" b="29210"/>
                <wp:wrapThrough wrapText="bothSides">
                  <wp:wrapPolygon edited="0">
                    <wp:start x="0" y="0"/>
                    <wp:lineTo x="0" y="21617"/>
                    <wp:lineTo x="21643" y="21617"/>
                    <wp:lineTo x="21643" y="0"/>
                    <wp:lineTo x="0" y="0"/>
                  </wp:wrapPolygon>
                </wp:wrapThrough>
                <wp:docPr id="150" name="Text Box 150"/>
                <wp:cNvGraphicFramePr/>
                <a:graphic xmlns:a="http://schemas.openxmlformats.org/drawingml/2006/main">
                  <a:graphicData uri="http://schemas.microsoft.com/office/word/2010/wordprocessingShape">
                    <wps:wsp>
                      <wps:cNvSpPr txBox="1"/>
                      <wps:spPr bwMode="auto">
                        <a:xfrm>
                          <a:off x="0" y="0"/>
                          <a:ext cx="5146040" cy="492379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E66B4B4" w14:textId="77777777" w:rsidR="000D1119" w:rsidRPr="000D1119" w:rsidRDefault="000D1119" w:rsidP="000D1119">
                            <w:pPr>
                              <w:pStyle w:val="NoSpacing"/>
                              <w:rPr>
                                <w:rFonts w:ascii="Cambria" w:hAnsi="Cambria"/>
                                <w:b/>
                                <w:color w:val="333333" w:themeColor="text2"/>
                                <w:lang w:val="es-GT"/>
                              </w:rPr>
                            </w:pPr>
                            <w:r w:rsidRPr="000D1119">
                              <w:rPr>
                                <w:rFonts w:ascii="Cambria" w:hAnsi="Cambria"/>
                                <w:b/>
                                <w:color w:val="333333" w:themeColor="text2"/>
                                <w:lang w:val="es-GT"/>
                              </w:rPr>
                              <w:t>DESDE ASIA</w:t>
                            </w:r>
                          </w:p>
                          <w:p w14:paraId="7E9C0939" w14:textId="0F781BE7" w:rsidR="000D1119" w:rsidRPr="000D1119" w:rsidRDefault="000D1119" w:rsidP="00274700">
                            <w:pPr>
                              <w:pStyle w:val="NoSpacing"/>
                              <w:rPr>
                                <w:rFonts w:ascii="Cambria" w:hAnsi="Cambria"/>
                                <w:color w:val="404040" w:themeColor="text1" w:themeTint="BF"/>
                                <w:sz w:val="24"/>
                                <w:lang w:val="es-GT"/>
                              </w:rPr>
                            </w:pPr>
                            <w:r w:rsidRPr="000D1119">
                              <w:rPr>
                                <w:b/>
                                <w:color w:val="990000" w:themeColor="accent1"/>
                                <w:sz w:val="30"/>
                                <w:szCs w:val="30"/>
                                <w:lang w:val="es-GT"/>
                              </w:rPr>
                              <w:t>El Grupo de Trabajo Amistad está listo para ser lanzado!</w:t>
                            </w:r>
                            <w:r w:rsidRPr="00274700">
                              <w:rPr>
                                <w:b/>
                                <w:color w:val="990000" w:themeColor="accent1"/>
                                <w:sz w:val="30"/>
                                <w:szCs w:val="30"/>
                              </w:rPr>
                              <w:br/>
                            </w:r>
                            <w:r w:rsidRPr="000D1119">
                              <w:rPr>
                                <w:rFonts w:ascii="Cambria" w:hAnsi="Cambria"/>
                                <w:color w:val="404040" w:themeColor="text1" w:themeTint="BF"/>
                                <w:sz w:val="24"/>
                                <w:lang w:val="es-GT"/>
                              </w:rPr>
                              <w:t xml:space="preserve">Por </w:t>
                            </w:r>
                            <w:r w:rsidRPr="000D1119">
                              <w:rPr>
                                <w:rFonts w:ascii="Cambria" w:hAnsi="Cambria"/>
                                <w:b/>
                                <w:color w:val="404040" w:themeColor="text1" w:themeTint="BF"/>
                                <w:sz w:val="24"/>
                                <w:lang w:val="es-GT"/>
                              </w:rPr>
                              <w:t>Debbie Huang</w:t>
                            </w:r>
                            <w:r w:rsidRPr="000D1119">
                              <w:rPr>
                                <w:rFonts w:ascii="Cambria" w:hAnsi="Cambria"/>
                                <w:color w:val="404040" w:themeColor="text1" w:themeTint="BF"/>
                                <w:sz w:val="24"/>
                                <w:lang w:val="es-GT"/>
                              </w:rPr>
                              <w:t>, Secretaria General, IAVE Taiwán</w:t>
                            </w:r>
                          </w:p>
                          <w:p w14:paraId="431ABFE0" w14:textId="77777777" w:rsidR="000D1119" w:rsidRPr="00274700" w:rsidRDefault="000D1119" w:rsidP="003B7C3B">
                            <w:pPr>
                              <w:pStyle w:val="NoSpacing"/>
                              <w:jc w:val="both"/>
                              <w:rPr>
                                <w:rFonts w:ascii="Times New Roman" w:hAnsi="Times New Roman"/>
                                <w:sz w:val="10"/>
                                <w:szCs w:val="10"/>
                              </w:rPr>
                            </w:pPr>
                          </w:p>
                          <w:p w14:paraId="0304C7DA" w14:textId="1446E86A" w:rsidR="000D1119" w:rsidRPr="009C2370" w:rsidRDefault="000D1119" w:rsidP="000D1119">
                            <w:pPr>
                              <w:spacing w:after="60"/>
                              <w:jc w:val="both"/>
                              <w:rPr>
                                <w:rFonts w:ascii="Calibri" w:hAnsi="Calibri" w:cs="Times New Roman"/>
                                <w:sz w:val="23"/>
                                <w:szCs w:val="23"/>
                                <w:lang w:val="es-GT"/>
                              </w:rPr>
                            </w:pPr>
                            <w:r w:rsidRPr="009C2370">
                              <w:rPr>
                                <w:rFonts w:ascii="Calibri" w:hAnsi="Calibri" w:cs="Times New Roman"/>
                                <w:sz w:val="23"/>
                                <w:szCs w:val="23"/>
                                <w:lang w:val="es-GT"/>
                              </w:rPr>
                              <w:t>Basado en el Acuerdo de Changwon realizado durante la 13ª Conferencia Regional de IAVE de Asia-Pacífico en 2011, los RN de IAVE llegaron a un consenso sobre el fortalecimiento de la comunicación y la colaboración entre ellos en la región de Asia Pacífico. El acuerdo se ha tenido en cuenta desde entonces. En la 23ª Conferencia Mundial del Voluntariado de IAVE y la Conferencia de la Juventud en Australia, las organizaciones llegaron desde Macao, Vietnam y Taiwán, se reunieron de nuevo para continuar el debate del primer proyecto de colaboración que va a llevarse a cabo en el año 2015. La idea principal es que los voluntarios de estas partes podrían trabajar juntos para promover las comunicaciones intelectuales y emocionales a través de los países de AP.</w:t>
                            </w:r>
                          </w:p>
                          <w:p w14:paraId="6973A326" w14:textId="77777777" w:rsidR="000D1119" w:rsidRDefault="000D1119" w:rsidP="000D1119">
                            <w:pPr>
                              <w:spacing w:after="60"/>
                              <w:jc w:val="both"/>
                              <w:rPr>
                                <w:rFonts w:ascii="Calibri" w:hAnsi="Calibri" w:cs="Times New Roman"/>
                                <w:sz w:val="23"/>
                                <w:szCs w:val="23"/>
                                <w:lang w:val="es-GT"/>
                              </w:rPr>
                            </w:pPr>
                            <w:r w:rsidRPr="009C2370">
                              <w:rPr>
                                <w:rFonts w:ascii="Calibri" w:hAnsi="Calibri" w:cs="Times New Roman"/>
                                <w:sz w:val="23"/>
                                <w:szCs w:val="23"/>
                                <w:lang w:val="es-GT"/>
                              </w:rPr>
                              <w:t xml:space="preserve">La Asociación de Voluntarios del Servicio Social de Macao (AVSM) inició el primer proyecto. Después de su visita a Doi Pha Som al norte de Tailandia, AVSM sugirió que el equipo, las condiciones higiénicas, y el sistema de suministro de agua en el pueblo deben ser mejorados. Con el fin de renovar su infraestructura en la aldea de Doi Pha Som y comprender las necesidades locales, tres de los RN, Phra Win (Volunteer Spirit Network), Leo (AVSM), y Debbie Huang (IAVE Taiwán), se organizaron para realizar la inspección del sitio y posteriormente sacar sus conclusiones el 1 de diciembre de 2014. Está confirmado que los voluntarios de Macao, Tailandia, Vietnam y Taiwán comenzarán a cabo su viaje el próximo año. </w:t>
                            </w:r>
                          </w:p>
                          <w:p w14:paraId="7A43EBDB" w14:textId="77777777" w:rsidR="000D1119" w:rsidRPr="009C2370" w:rsidRDefault="000D1119" w:rsidP="000D1119">
                            <w:pPr>
                              <w:jc w:val="both"/>
                              <w:rPr>
                                <w:rFonts w:ascii="Calibri" w:hAnsi="Calibri" w:cs="Times New Roman"/>
                                <w:sz w:val="23"/>
                                <w:szCs w:val="23"/>
                                <w:lang w:val="es-GT"/>
                              </w:rPr>
                            </w:pPr>
                            <w:r w:rsidRPr="009C2370">
                              <w:rPr>
                                <w:rFonts w:ascii="Calibri" w:hAnsi="Calibri" w:cs="Times New Roman"/>
                                <w:sz w:val="23"/>
                                <w:szCs w:val="23"/>
                                <w:lang w:val="es-GT"/>
                              </w:rPr>
                              <w:t>Esperemos que, con este proyecto, hayamos podido demostrar un nuevo modelo para la cooperación regional, y mantener una prolongada amistad entre las redes de IAVE.</w:t>
                            </w:r>
                          </w:p>
                          <w:p w14:paraId="75571228" w14:textId="58E4FF19" w:rsidR="000D1119" w:rsidRPr="00F37D46" w:rsidRDefault="000D1119" w:rsidP="000D1119">
                            <w:pPr>
                              <w:jc w:val="both"/>
                              <w:rPr>
                                <w:rFonts w:ascii="Calibri" w:hAnsi="Calibri" w:cs="Times New Roman"/>
                                <w:sz w:val="23"/>
                                <w:szCs w:val="23"/>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72" type="#_x0000_t202" style="position:absolute;margin-left:28.8pt;margin-top:363.8pt;width:405.2pt;height:387.7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" mv:complextextbox="1" filled="f" strokecolor="white">
                <v:textbox inset=",0,,0">
                  <w:txbxContent>
                    <w:p w14:paraId="7E66B4B4" w14:textId="77777777" w:rsidR="000D1119" w:rsidRPr="000D1119" w:rsidRDefault="000D1119" w:rsidP="000D1119">
                      <w:pPr>
                        <w:pStyle w:val="NoSpacing"/>
                        <w:rPr>
                          <w:rFonts w:ascii="Cambria" w:hAnsi="Cambria"/>
                          <w:b/>
                          <w:color w:val="333333" w:themeColor="text2"/>
                          <w:lang w:val="es-GT"/>
                        </w:rPr>
                      </w:pPr>
                      <w:r w:rsidRPr="000D1119">
                        <w:rPr>
                          <w:rFonts w:ascii="Cambria" w:hAnsi="Cambria"/>
                          <w:b/>
                          <w:color w:val="333333" w:themeColor="text2"/>
                          <w:lang w:val="es-GT"/>
                        </w:rPr>
                        <w:t>DESDE ASIA</w:t>
                      </w:r>
                    </w:p>
                    <w:p w14:paraId="7E9C0939" w14:textId="0F781BE7" w:rsidR="000D1119" w:rsidRPr="000D1119" w:rsidRDefault="000D1119" w:rsidP="00274700">
                      <w:pPr>
                        <w:pStyle w:val="NoSpacing"/>
                        <w:rPr>
                          <w:rFonts w:ascii="Cambria" w:hAnsi="Cambria"/>
                          <w:color w:val="404040" w:themeColor="text1" w:themeTint="BF"/>
                          <w:sz w:val="24"/>
                          <w:lang w:val="es-GT"/>
                        </w:rPr>
                      </w:pPr>
                      <w:r w:rsidRPr="000D1119">
                        <w:rPr>
                          <w:b/>
                          <w:color w:val="990000" w:themeColor="accent1"/>
                          <w:sz w:val="30"/>
                          <w:szCs w:val="30"/>
                          <w:lang w:val="es-GT"/>
                        </w:rPr>
                        <w:t>El Grupo de Trabajo Amistad está listo para ser lanzado!</w:t>
                      </w:r>
                      <w:r w:rsidRPr="00274700">
                        <w:rPr>
                          <w:b/>
                          <w:color w:val="990000" w:themeColor="accent1"/>
                          <w:sz w:val="30"/>
                          <w:szCs w:val="30"/>
                        </w:rPr>
                        <w:br/>
                      </w:r>
                      <w:r w:rsidRPr="000D1119">
                        <w:rPr>
                          <w:rFonts w:ascii="Cambria" w:hAnsi="Cambria"/>
                          <w:color w:val="404040" w:themeColor="text1" w:themeTint="BF"/>
                          <w:sz w:val="24"/>
                          <w:lang w:val="es-GT"/>
                        </w:rPr>
                        <w:t xml:space="preserve">Por </w:t>
                      </w:r>
                      <w:r w:rsidRPr="000D1119">
                        <w:rPr>
                          <w:rFonts w:ascii="Cambria" w:hAnsi="Cambria"/>
                          <w:b/>
                          <w:color w:val="404040" w:themeColor="text1" w:themeTint="BF"/>
                          <w:sz w:val="24"/>
                          <w:lang w:val="es-GT"/>
                        </w:rPr>
                        <w:t>Debbie Huang</w:t>
                      </w:r>
                      <w:r w:rsidRPr="000D1119">
                        <w:rPr>
                          <w:rFonts w:ascii="Cambria" w:hAnsi="Cambria"/>
                          <w:color w:val="404040" w:themeColor="text1" w:themeTint="BF"/>
                          <w:sz w:val="24"/>
                          <w:lang w:val="es-GT"/>
                        </w:rPr>
                        <w:t>, Secretaria General, IAVE Taiwán</w:t>
                      </w:r>
                    </w:p>
                    <w:p w14:paraId="431ABFE0" w14:textId="77777777" w:rsidR="000D1119" w:rsidRPr="00274700" w:rsidRDefault="000D1119" w:rsidP="003B7C3B">
                      <w:pPr>
                        <w:pStyle w:val="NoSpacing"/>
                        <w:jc w:val="both"/>
                        <w:rPr>
                          <w:rFonts w:ascii="Times New Roman" w:hAnsi="Times New Roman"/>
                          <w:sz w:val="10"/>
                          <w:szCs w:val="10"/>
                        </w:rPr>
                      </w:pPr>
                    </w:p>
                    <w:p w14:paraId="0304C7DA" w14:textId="1446E86A" w:rsidR="000D1119" w:rsidRPr="009C2370" w:rsidRDefault="000D1119" w:rsidP="000D1119">
                      <w:pPr>
                        <w:spacing w:after="60"/>
                        <w:jc w:val="both"/>
                        <w:rPr>
                          <w:rFonts w:ascii="Calibri" w:hAnsi="Calibri" w:cs="Times New Roman"/>
                          <w:sz w:val="23"/>
                          <w:szCs w:val="23"/>
                          <w:lang w:val="es-GT"/>
                        </w:rPr>
                      </w:pPr>
                      <w:r w:rsidRPr="009C2370">
                        <w:rPr>
                          <w:rFonts w:ascii="Calibri" w:hAnsi="Calibri" w:cs="Times New Roman"/>
                          <w:sz w:val="23"/>
                          <w:szCs w:val="23"/>
                          <w:lang w:val="es-GT"/>
                        </w:rPr>
                        <w:t>Basado en el Acuerdo de Changwon realizado durante la 13ª Conferencia Regional de IAVE de Asia-Pacífico en 2011, los RN de IAVE llegaron a un consenso sobre el fortalecimiento de la comunicación y la colaboración entre ellos en la región de Asia Pacífico. El acuerdo se ha tenido en cuenta desde entonces. En la 23ª Conferencia Mundial del Voluntariado de IAVE y la Conferencia de la Juventud en Australia, las organizaciones llegaron desde Macao, Vietnam y Taiwán, se reunieron de nuevo para continuar el debate del primer proyecto de colaboración que va a llevarse a cabo en el año 2015. La idea principal es que los voluntarios de estas partes podrían trabajar juntos para promover las comunicaciones intelectuales y emocionales a través de los países de AP.</w:t>
                      </w:r>
                    </w:p>
                    <w:p w14:paraId="6973A326" w14:textId="77777777" w:rsidR="000D1119" w:rsidRDefault="000D1119" w:rsidP="000D1119">
                      <w:pPr>
                        <w:spacing w:after="60"/>
                        <w:jc w:val="both"/>
                        <w:rPr>
                          <w:rFonts w:ascii="Calibri" w:hAnsi="Calibri" w:cs="Times New Roman"/>
                          <w:sz w:val="23"/>
                          <w:szCs w:val="23"/>
                          <w:lang w:val="es-GT"/>
                        </w:rPr>
                      </w:pPr>
                      <w:r w:rsidRPr="009C2370">
                        <w:rPr>
                          <w:rFonts w:ascii="Calibri" w:hAnsi="Calibri" w:cs="Times New Roman"/>
                          <w:sz w:val="23"/>
                          <w:szCs w:val="23"/>
                          <w:lang w:val="es-GT"/>
                        </w:rPr>
                        <w:t xml:space="preserve">La Asociación de Voluntarios del Servicio Social de Macao (AVSM) inició el primer proyecto. Después de su visita a Doi Pha Som al norte de Tailandia, AVSM sugirió que el equipo, las condiciones higiénicas, y el sistema de suministro de agua en el pueblo deben ser mejorados. Con el fin de renovar su infraestructura en la aldea de Doi Pha Som y comprender las necesidades locales, tres de los RN, Phra Win (Volunteer Spirit Network), Leo (AVSM), y Debbie Huang (IAVE Taiwán), se organizaron para realizar la inspección del sitio y posteriormente sacar sus conclusiones el 1 de diciembre de 2014. Está confirmado que los voluntarios de Macao, Tailandia, Vietnam y Taiwán comenzarán a cabo su viaje el próximo año. </w:t>
                      </w:r>
                    </w:p>
                    <w:p w14:paraId="7A43EBDB" w14:textId="77777777" w:rsidR="000D1119" w:rsidRPr="009C2370" w:rsidRDefault="000D1119" w:rsidP="000D1119">
                      <w:pPr>
                        <w:jc w:val="both"/>
                        <w:rPr>
                          <w:rFonts w:ascii="Calibri" w:hAnsi="Calibri" w:cs="Times New Roman"/>
                          <w:sz w:val="23"/>
                          <w:szCs w:val="23"/>
                          <w:lang w:val="es-GT"/>
                        </w:rPr>
                      </w:pPr>
                      <w:r w:rsidRPr="009C2370">
                        <w:rPr>
                          <w:rFonts w:ascii="Calibri" w:hAnsi="Calibri" w:cs="Times New Roman"/>
                          <w:sz w:val="23"/>
                          <w:szCs w:val="23"/>
                          <w:lang w:val="es-GT"/>
                        </w:rPr>
                        <w:t>Esperemos que, con este proyecto, hayamos podido demostrar un nuevo modelo para la cooperación regional, y mantener una prolongada amistad entre las redes de IAVE.</w:t>
                      </w:r>
                    </w:p>
                    <w:p w14:paraId="75571228" w14:textId="58E4FF19" w:rsidR="000D1119" w:rsidRPr="00F37D46" w:rsidRDefault="000D1119" w:rsidP="000D1119">
                      <w:pPr>
                        <w:jc w:val="both"/>
                        <w:rPr>
                          <w:rFonts w:ascii="Calibri" w:hAnsi="Calibri" w:cs="Times New Roman"/>
                          <w:sz w:val="23"/>
                          <w:szCs w:val="23"/>
                        </w:rPr>
                      </w:pPr>
                    </w:p>
                  </w:txbxContent>
                </v:textbox>
                <w10:wrap type="through" anchorx="page" anchory="page"/>
              </v:shape>
            </w:pict>
          </mc:Fallback>
        </mc:AlternateContent>
      </w:r>
      <w:r>
        <w:rPr>
          <w:noProof/>
        </w:rPr>
        <w:drawing>
          <wp:anchor distT="0" distB="0" distL="114300" distR="114300" simplePos="0" relativeHeight="251704375" behindDoc="1" locked="0" layoutInCell="1" allowOverlap="1" wp14:anchorId="0E756799" wp14:editId="7046BFE7">
            <wp:simplePos x="0" y="0"/>
            <wp:positionH relativeFrom="page">
              <wp:posOffset>5511800</wp:posOffset>
            </wp:positionH>
            <wp:positionV relativeFrom="page">
              <wp:posOffset>4864100</wp:posOffset>
            </wp:positionV>
            <wp:extent cx="1894840" cy="1692910"/>
            <wp:effectExtent l="0" t="0" r="10160" b="8890"/>
            <wp:wrapSquare wrapText="bothSides"/>
            <wp:docPr id="8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1894840" cy="1692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55" behindDoc="0" locked="0" layoutInCell="1" allowOverlap="1" wp14:anchorId="04EBDBF5" wp14:editId="653CFB20">
                <wp:simplePos x="0" y="0"/>
                <wp:positionH relativeFrom="page">
                  <wp:posOffset>1280160</wp:posOffset>
                </wp:positionH>
                <wp:positionV relativeFrom="page">
                  <wp:posOffset>4744085</wp:posOffset>
                </wp:positionV>
                <wp:extent cx="5219700" cy="0"/>
                <wp:effectExtent l="50800" t="76200" r="63500" b="76200"/>
                <wp:wrapNone/>
                <wp:docPr id="80" name="Straight Connector 80"/>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80" o:spid="_x0000_s1026" style="position:absolute;z-index:251699255;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0.8pt,373.55pt" to="511.8pt,37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" strokecolor="#666 [3209]" strokeweight="2.5pt">
                <w10:wrap anchorx="page" anchory="page"/>
              </v:line>
            </w:pict>
          </mc:Fallback>
        </mc:AlternateContent>
      </w:r>
      <w:r>
        <w:rPr>
          <w:noProof/>
        </w:rPr>
        <mc:AlternateContent>
          <mc:Choice Requires="wps">
            <w:drawing>
              <wp:anchor distT="0" distB="0" distL="114300" distR="114300" simplePos="0" relativeHeight="251670583" behindDoc="0" locked="0" layoutInCell="1" allowOverlap="1" wp14:anchorId="16876284" wp14:editId="6F7ADE5A">
                <wp:simplePos x="0" y="0"/>
                <wp:positionH relativeFrom="page">
                  <wp:posOffset>378460</wp:posOffset>
                </wp:positionH>
                <wp:positionV relativeFrom="page">
                  <wp:posOffset>403225</wp:posOffset>
                </wp:positionV>
                <wp:extent cx="7040880" cy="4371975"/>
                <wp:effectExtent l="0" t="0" r="0" b="0"/>
                <wp:wrapThrough wrapText="bothSides">
                  <wp:wrapPolygon edited="0">
                    <wp:start x="78" y="0"/>
                    <wp:lineTo x="78" y="21459"/>
                    <wp:lineTo x="21429" y="21459"/>
                    <wp:lineTo x="21429" y="0"/>
                    <wp:lineTo x="78" y="0"/>
                  </wp:wrapPolygon>
                </wp:wrapThrough>
                <wp:docPr id="131" name="Text Box 131"/>
                <wp:cNvGraphicFramePr/>
                <a:graphic xmlns:a="http://schemas.openxmlformats.org/drawingml/2006/main">
                  <a:graphicData uri="http://schemas.microsoft.com/office/word/2010/wordprocessingShape">
                    <wps:wsp>
                      <wps:cNvSpPr txBox="1"/>
                      <wps:spPr bwMode="auto">
                        <a:xfrm>
                          <a:off x="0" y="0"/>
                          <a:ext cx="7040880" cy="43719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11FB119" w14:textId="1F1B5B1F" w:rsidR="000D1119" w:rsidRDefault="000D1119" w:rsidP="000D1119">
                            <w:pPr>
                              <w:pStyle w:val="NormalWeb"/>
                              <w:shd w:val="clear" w:color="auto" w:fill="FFFFFF"/>
                              <w:spacing w:before="0" w:beforeAutospacing="0" w:after="0" w:afterAutospacing="0"/>
                              <w:jc w:val="both"/>
                              <w:rPr>
                                <w:rFonts w:ascii="Calibri" w:hAnsi="Calibri" w:cs="Arial"/>
                                <w:sz w:val="23"/>
                                <w:szCs w:val="23"/>
                                <w:lang w:val="es-GT"/>
                              </w:rPr>
                            </w:pPr>
                            <w:r w:rsidRPr="009C2370">
                              <w:rPr>
                                <w:rFonts w:ascii="Calibri" w:hAnsi="Calibri" w:cs="Arial"/>
                                <w:sz w:val="23"/>
                                <w:szCs w:val="23"/>
                                <w:lang w:val="es-GT"/>
                              </w:rPr>
                              <w:t>El Ruben Slum (también conocido como la comunidad Mukuru) nació en el distrito industrial de Nairobi hace aproximadamente 35 años, cuando la gente comenzó a construir viviendas improvisadas cerca de las fábricas donde trabajaban. La zona ahora tiene una población de más de 600.000 y muchas familias viven en chozas de hierro corrugado que miden 10 x 10 pies.</w:t>
                            </w:r>
                          </w:p>
                          <w:p w14:paraId="07D9D1FE" w14:textId="778366FC" w:rsidR="000D1119" w:rsidRDefault="000D1119" w:rsidP="000D1119">
                            <w:pPr>
                              <w:pStyle w:val="NormalWeb"/>
                              <w:shd w:val="clear" w:color="auto" w:fill="FFFFFF"/>
                              <w:spacing w:before="0" w:beforeAutospacing="0" w:after="0" w:afterAutospacing="0"/>
                              <w:jc w:val="both"/>
                              <w:rPr>
                                <w:rFonts w:ascii="Calibri" w:hAnsi="Calibri" w:cs="Arial"/>
                                <w:sz w:val="23"/>
                                <w:szCs w:val="23"/>
                                <w:lang w:val="es-GT"/>
                              </w:rPr>
                            </w:pPr>
                            <w:r w:rsidRPr="009C2370">
                              <w:rPr>
                                <w:rFonts w:ascii="Calibri" w:hAnsi="Calibri" w:cs="Arial"/>
                                <w:sz w:val="23"/>
                                <w:szCs w:val="23"/>
                                <w:lang w:val="es-GT"/>
                              </w:rPr>
                              <w:t>Muchos de los habitantes de Mukuru trabajan como jornaleros en las industrias de manufactura situadas en la cercanía, mientras que otros operan pequeñas empresas que venden frutas y verduras o venden diversos artículos. Las ganancias son bajas y, a menudo insuficientes para alimentar a sus familias. En consecuencia, sus hijos buscan otros medios de supervivencia, como la prostitución, el tráfico de drogas, la mendicidad, y actividades delictivas.</w:t>
                            </w:r>
                          </w:p>
                          <w:p w14:paraId="0712D0A1" w14:textId="77777777" w:rsidR="000D1119" w:rsidRDefault="000D1119" w:rsidP="000D1119">
                            <w:pPr>
                              <w:pStyle w:val="NormalWeb"/>
                              <w:shd w:val="clear" w:color="auto" w:fill="FFFFFF"/>
                              <w:spacing w:before="0" w:beforeAutospacing="0" w:after="0" w:afterAutospacing="0"/>
                              <w:jc w:val="both"/>
                              <w:rPr>
                                <w:rFonts w:ascii="Calibri" w:hAnsi="Calibri" w:cs="Arial"/>
                                <w:sz w:val="23"/>
                                <w:szCs w:val="23"/>
                                <w:lang w:val="es-GT"/>
                              </w:rPr>
                            </w:pPr>
                          </w:p>
                          <w:p w14:paraId="268013AC" w14:textId="77777777" w:rsidR="000D1119" w:rsidRPr="009C2370" w:rsidRDefault="000D1119" w:rsidP="000D1119">
                            <w:pPr>
                              <w:pStyle w:val="NormalWeb"/>
                              <w:shd w:val="clear" w:color="auto" w:fill="FFFFFF"/>
                              <w:spacing w:before="0" w:beforeAutospacing="0" w:after="0" w:afterAutospacing="0"/>
                              <w:jc w:val="both"/>
                              <w:rPr>
                                <w:rFonts w:ascii="Calibri" w:hAnsi="Calibri" w:cs="Arial"/>
                                <w:sz w:val="23"/>
                                <w:szCs w:val="23"/>
                                <w:lang w:val="es-GT"/>
                              </w:rPr>
                            </w:pPr>
                            <w:r w:rsidRPr="009C2370">
                              <w:rPr>
                                <w:rFonts w:ascii="Calibri" w:hAnsi="Calibri" w:cs="Arial"/>
                                <w:sz w:val="23"/>
                                <w:szCs w:val="23"/>
                                <w:lang w:val="es-GT"/>
                              </w:rPr>
                              <w:t>Entre los principales desafíos de las áreas marginales de Nairobi se encuentran los frecuentes incendios que causan la pérdida de vidas y bienes. El Departamento de Bomberos de la ciudad de Nairobi no es capaz de cubrirlos debido a cómo están construidas las estructuras ya que estas carecen de vías de acceso, que los bomberos podrían utilizar para hacer frente a estos.</w:t>
                            </w:r>
                          </w:p>
                          <w:p w14:paraId="5D47C346" w14:textId="77777777" w:rsidR="000D1119" w:rsidRPr="009C2370" w:rsidRDefault="000D1119" w:rsidP="000D1119">
                            <w:pPr>
                              <w:pStyle w:val="NormalWeb"/>
                              <w:shd w:val="clear" w:color="auto" w:fill="FFFFFF"/>
                              <w:jc w:val="both"/>
                              <w:rPr>
                                <w:rFonts w:ascii="Calibri" w:hAnsi="Calibri" w:cs="Arial"/>
                                <w:sz w:val="23"/>
                                <w:szCs w:val="23"/>
                                <w:lang w:val="es-GT"/>
                              </w:rPr>
                            </w:pPr>
                            <w:r w:rsidRPr="009C2370">
                              <w:rPr>
                                <w:rFonts w:ascii="Calibri" w:hAnsi="Calibri" w:cs="Arial"/>
                                <w:sz w:val="23"/>
                                <w:szCs w:val="23"/>
                                <w:lang w:val="es-GT"/>
                              </w:rPr>
                              <w:t>Miembros de la comunidad, miembros de la red VIO, administradores locales, funcionarios gubernamentales de alto nivel, y jóvenes locales, asistieron al evento en Mukuru. El invitado principal fue el embajador de Australia en Kenia, con la asistencia del Secretario Principal del Ministerio de Trabajo, Gobierno de Kenia.</w:t>
                            </w:r>
                          </w:p>
                          <w:p w14:paraId="251B305E" w14:textId="77777777" w:rsidR="000D1119" w:rsidRPr="009C2370" w:rsidRDefault="000D1119" w:rsidP="000D1119">
                            <w:pPr>
                              <w:pStyle w:val="NormalWeb"/>
                              <w:shd w:val="clear" w:color="auto" w:fill="FFFFFF"/>
                              <w:spacing w:before="0" w:beforeAutospacing="0" w:after="0" w:afterAutospacing="0"/>
                              <w:jc w:val="both"/>
                              <w:rPr>
                                <w:rFonts w:ascii="Calibri" w:hAnsi="Calibri" w:cs="Arial"/>
                                <w:sz w:val="23"/>
                                <w:szCs w:val="23"/>
                                <w:lang w:val="es-GT"/>
                              </w:rPr>
                            </w:pPr>
                            <w:r w:rsidRPr="009C2370">
                              <w:rPr>
                                <w:rFonts w:ascii="Calibri" w:hAnsi="Calibri" w:cs="Arial"/>
                                <w:sz w:val="23"/>
                                <w:szCs w:val="23"/>
                                <w:lang w:val="es-GT"/>
                              </w:rPr>
                              <w:t>El objetivo principal del evento fue sensibilizar a la comunidad sobre la seguridad contra incendios a través de demostraciones por parte del Servicio de Bomberos de la ciudad de Nairobi. Los participantes también plantaron árboles en el lugar como parte de la iniciativa de conservación ambiental de la red. La Red de Organizaciones Voluntarias está profundamente involucrada en el desarrollo de la Política Nacional de Voluntariado en Kenia. La política está en sus etapas finales antes de su presentación al Parlamento. El Ministerio de Trabajo se ha comprometido a tener la política y la Ley del Parlamento e iniciar procesos en febrero de 2015.</w:t>
                            </w:r>
                          </w:p>
                          <w:p w14:paraId="3439AE63" w14:textId="3A4090D5" w:rsidR="000D1119" w:rsidRPr="00F37D46" w:rsidRDefault="000D1119" w:rsidP="000D1119">
                            <w:pPr>
                              <w:spacing w:after="0"/>
                              <w:jc w:val="both"/>
                              <w:rPr>
                                <w:rFonts w:ascii="Calibri" w:hAnsi="Calibri"/>
                                <w:sz w:val="23"/>
                                <w:szCs w:val="23"/>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1" o:spid="_x0000_s1073" type="#_x0000_t202" style="position:absolute;margin-left:29.8pt;margin-top:31.75pt;width:554.4pt;height:344.25pt;z-index:2516705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" mv:complextextbox="1" filled="f" stroked="f">
                <v:textbox inset=",0,,0">
                  <w:txbxContent>
                    <w:p w14:paraId="111FB119" w14:textId="1F1B5B1F" w:rsidR="000D1119" w:rsidRDefault="000D1119" w:rsidP="000D1119">
                      <w:pPr>
                        <w:pStyle w:val="NormalWeb"/>
                        <w:shd w:val="clear" w:color="auto" w:fill="FFFFFF"/>
                        <w:spacing w:before="0" w:beforeAutospacing="0" w:after="0" w:afterAutospacing="0"/>
                        <w:jc w:val="both"/>
                        <w:rPr>
                          <w:rFonts w:ascii="Calibri" w:hAnsi="Calibri" w:cs="Arial"/>
                          <w:sz w:val="23"/>
                          <w:szCs w:val="23"/>
                          <w:lang w:val="es-GT"/>
                        </w:rPr>
                      </w:pPr>
                      <w:r w:rsidRPr="009C2370">
                        <w:rPr>
                          <w:rFonts w:ascii="Calibri" w:hAnsi="Calibri" w:cs="Arial"/>
                          <w:sz w:val="23"/>
                          <w:szCs w:val="23"/>
                          <w:lang w:val="es-GT"/>
                        </w:rPr>
                        <w:t>El Ruben Slum (también conocido como la comunidad Mukuru) nació en el distrito industrial de Nairobi hace aproximadamente 35 años, cuando la gente comenzó a construir viviendas improvisadas cerca de las fábricas donde trabajaban. La zona ahora tiene una población de más de 600.000 y muchas familias viven en chozas de hierro corrugado que miden 10 x 10 pies.</w:t>
                      </w:r>
                    </w:p>
                    <w:p w14:paraId="07D9D1FE" w14:textId="778366FC" w:rsidR="000D1119" w:rsidRDefault="000D1119" w:rsidP="000D1119">
                      <w:pPr>
                        <w:pStyle w:val="NormalWeb"/>
                        <w:shd w:val="clear" w:color="auto" w:fill="FFFFFF"/>
                        <w:spacing w:before="0" w:beforeAutospacing="0" w:after="0" w:afterAutospacing="0"/>
                        <w:jc w:val="both"/>
                        <w:rPr>
                          <w:rFonts w:ascii="Calibri" w:hAnsi="Calibri" w:cs="Arial"/>
                          <w:sz w:val="23"/>
                          <w:szCs w:val="23"/>
                          <w:lang w:val="es-GT"/>
                        </w:rPr>
                      </w:pPr>
                      <w:r w:rsidRPr="009C2370">
                        <w:rPr>
                          <w:rFonts w:ascii="Calibri" w:hAnsi="Calibri" w:cs="Arial"/>
                          <w:sz w:val="23"/>
                          <w:szCs w:val="23"/>
                          <w:lang w:val="es-GT"/>
                        </w:rPr>
                        <w:t>Muchos de los habitantes de Mukuru trabajan como jornaleros en las industrias de manufactura situadas en la cercanía, mientras que otros operan pequeñas empresas que venden frutas y verduras o venden diversos artículos. Las ganancias son bajas y, a menudo insuficientes para alimentar a sus familias. En consecuencia, sus hijos buscan otros medios de supervivencia, como la prostitución, el tráfico de drogas, la mendicidad, y actividades delictivas.</w:t>
                      </w:r>
                    </w:p>
                    <w:p w14:paraId="0712D0A1" w14:textId="77777777" w:rsidR="000D1119" w:rsidRDefault="000D1119" w:rsidP="000D1119">
                      <w:pPr>
                        <w:pStyle w:val="NormalWeb"/>
                        <w:shd w:val="clear" w:color="auto" w:fill="FFFFFF"/>
                        <w:spacing w:before="0" w:beforeAutospacing="0" w:after="0" w:afterAutospacing="0"/>
                        <w:jc w:val="both"/>
                        <w:rPr>
                          <w:rFonts w:ascii="Calibri" w:hAnsi="Calibri" w:cs="Arial"/>
                          <w:sz w:val="23"/>
                          <w:szCs w:val="23"/>
                          <w:lang w:val="es-GT"/>
                        </w:rPr>
                      </w:pPr>
                    </w:p>
                    <w:p w14:paraId="268013AC" w14:textId="77777777" w:rsidR="000D1119" w:rsidRPr="009C2370" w:rsidRDefault="000D1119" w:rsidP="000D1119">
                      <w:pPr>
                        <w:pStyle w:val="NormalWeb"/>
                        <w:shd w:val="clear" w:color="auto" w:fill="FFFFFF"/>
                        <w:spacing w:before="0" w:beforeAutospacing="0" w:after="0" w:afterAutospacing="0"/>
                        <w:jc w:val="both"/>
                        <w:rPr>
                          <w:rFonts w:ascii="Calibri" w:hAnsi="Calibri" w:cs="Arial"/>
                          <w:sz w:val="23"/>
                          <w:szCs w:val="23"/>
                          <w:lang w:val="es-GT"/>
                        </w:rPr>
                      </w:pPr>
                      <w:r w:rsidRPr="009C2370">
                        <w:rPr>
                          <w:rFonts w:ascii="Calibri" w:hAnsi="Calibri" w:cs="Arial"/>
                          <w:sz w:val="23"/>
                          <w:szCs w:val="23"/>
                          <w:lang w:val="es-GT"/>
                        </w:rPr>
                        <w:t>Entre los principales desafíos de las áreas marginales de Nairobi se encuentran los frecuentes incendios que causan la pérdida de vidas y bienes. El Departamento de Bomberos de la ciudad de Nairobi no es capaz de cubrirlos debido a cómo están construidas las estructuras ya que estas carecen de vías de acceso, que los bomberos podrían utilizar para hacer frente a estos.</w:t>
                      </w:r>
                    </w:p>
                    <w:p w14:paraId="5D47C346" w14:textId="77777777" w:rsidR="000D1119" w:rsidRPr="009C2370" w:rsidRDefault="000D1119" w:rsidP="000D1119">
                      <w:pPr>
                        <w:pStyle w:val="NormalWeb"/>
                        <w:shd w:val="clear" w:color="auto" w:fill="FFFFFF"/>
                        <w:jc w:val="both"/>
                        <w:rPr>
                          <w:rFonts w:ascii="Calibri" w:hAnsi="Calibri" w:cs="Arial"/>
                          <w:sz w:val="23"/>
                          <w:szCs w:val="23"/>
                          <w:lang w:val="es-GT"/>
                        </w:rPr>
                      </w:pPr>
                      <w:r w:rsidRPr="009C2370">
                        <w:rPr>
                          <w:rFonts w:ascii="Calibri" w:hAnsi="Calibri" w:cs="Arial"/>
                          <w:sz w:val="23"/>
                          <w:szCs w:val="23"/>
                          <w:lang w:val="es-GT"/>
                        </w:rPr>
                        <w:t>Miembros de la comunidad, miembros de la red VIO, administradores locales, funcionarios gubernamentales de alto nivel, y jóvenes locales, asistieron al evento en Mukuru. El invitado principal fue el embajador de Australia en Kenia, con la asistencia del Secretario Principal del Ministerio de Trabajo, Gobierno de Kenia.</w:t>
                      </w:r>
                    </w:p>
                    <w:p w14:paraId="251B305E" w14:textId="77777777" w:rsidR="000D1119" w:rsidRPr="009C2370" w:rsidRDefault="000D1119" w:rsidP="000D1119">
                      <w:pPr>
                        <w:pStyle w:val="NormalWeb"/>
                        <w:shd w:val="clear" w:color="auto" w:fill="FFFFFF"/>
                        <w:spacing w:before="0" w:beforeAutospacing="0" w:after="0" w:afterAutospacing="0"/>
                        <w:jc w:val="both"/>
                        <w:rPr>
                          <w:rFonts w:ascii="Calibri" w:hAnsi="Calibri" w:cs="Arial"/>
                          <w:sz w:val="23"/>
                          <w:szCs w:val="23"/>
                          <w:lang w:val="es-GT"/>
                        </w:rPr>
                      </w:pPr>
                      <w:r w:rsidRPr="009C2370">
                        <w:rPr>
                          <w:rFonts w:ascii="Calibri" w:hAnsi="Calibri" w:cs="Arial"/>
                          <w:sz w:val="23"/>
                          <w:szCs w:val="23"/>
                          <w:lang w:val="es-GT"/>
                        </w:rPr>
                        <w:t>El objetivo principal del evento fue sensibilizar a la comunidad sobre la seguridad contra incendios a través de demostraciones por parte del Servicio de Bomberos de la ciudad de Nairobi. Los participantes también plantaron árboles en el lugar como parte de la iniciativa de conservación ambiental de la red. La Red de Organizaciones Voluntarias está profundamente involucrada en el desarrollo de la Política Nacional de Voluntariado en Kenia. La política está en sus etapas finales antes de su presentación al Parlamento. El Ministerio de Trabajo se ha comprometido a tener la política y la Ley del Parlamento e iniciar procesos en febrero de 2015.</w:t>
                      </w:r>
                    </w:p>
                    <w:p w14:paraId="3439AE63" w14:textId="3A4090D5" w:rsidR="000D1119" w:rsidRPr="00F37D46" w:rsidRDefault="000D1119" w:rsidP="000D1119">
                      <w:pPr>
                        <w:spacing w:after="0"/>
                        <w:jc w:val="both"/>
                        <w:rPr>
                          <w:rFonts w:ascii="Calibri" w:hAnsi="Calibri"/>
                          <w:sz w:val="23"/>
                          <w:szCs w:val="23"/>
                        </w:rPr>
                      </w:pPr>
                    </w:p>
                  </w:txbxContent>
                </v:textbox>
                <w10:wrap type="through" anchorx="page" anchory="page"/>
              </v:shape>
            </w:pict>
          </mc:Fallback>
        </mc:AlternateContent>
      </w:r>
    </w:p>
    <w:p w14:paraId="063D6968" w14:textId="0ED0759F" w:rsidR="006161D4" w:rsidRDefault="006161D4"/>
    <w:p w14:paraId="7D017838" w14:textId="2758EEC1" w:rsidR="006161D4" w:rsidRDefault="006161D4"/>
    <w:p w14:paraId="3C6DFA73" w14:textId="40C64273" w:rsidR="006161D4" w:rsidRDefault="006161D4"/>
    <w:p w14:paraId="622DDC3A" w14:textId="063FC87B" w:rsidR="006161D4" w:rsidRDefault="006161D4"/>
    <w:p w14:paraId="14667DBB" w14:textId="3490439B" w:rsidR="006161D4" w:rsidRDefault="006161D4"/>
    <w:p w14:paraId="5FE4AC73" w14:textId="3253CD1E" w:rsidR="003B7C3B" w:rsidRDefault="003B7C3B"/>
    <w:p w14:paraId="62B8B2BC" w14:textId="1216EEF7" w:rsidR="003B7C3B" w:rsidRDefault="003B7C3B"/>
    <w:p w14:paraId="62ADB2E8" w14:textId="64073047" w:rsidR="003B7C3B" w:rsidRDefault="00CC4C27">
      <w:r>
        <w:rPr>
          <w:noProof/>
        </w:rPr>
        <w:lastRenderedPageBreak/>
        <mc:AlternateContent>
          <mc:Choice Requires="wps">
            <w:drawing>
              <wp:anchor distT="0" distB="0" distL="114300" distR="114300" simplePos="0" relativeHeight="251706423" behindDoc="0" locked="0" layoutInCell="1" allowOverlap="1" wp14:anchorId="2C5838C6" wp14:editId="02D3FA4D">
                <wp:simplePos x="0" y="0"/>
                <wp:positionH relativeFrom="page">
                  <wp:posOffset>1318260</wp:posOffset>
                </wp:positionH>
                <wp:positionV relativeFrom="page">
                  <wp:posOffset>5471160</wp:posOffset>
                </wp:positionV>
                <wp:extent cx="5219700" cy="0"/>
                <wp:effectExtent l="50800" t="76200" r="63500" b="76200"/>
                <wp:wrapNone/>
                <wp:docPr id="84" name="Straight Connector 84"/>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84" o:spid="_x0000_s1026" style="position:absolute;z-index:25170642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3.8pt,430.8pt" to="514.8pt,43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" strokecolor="#666 [3209]" strokeweight="2.5pt">
                <w10:wrap anchorx="page" anchory="page"/>
              </v:line>
            </w:pict>
          </mc:Fallback>
        </mc:AlternateContent>
      </w:r>
      <w:r>
        <w:rPr>
          <w:noProof/>
        </w:rPr>
        <mc:AlternateContent>
          <mc:Choice Requires="wps">
            <w:drawing>
              <wp:anchor distT="0" distB="0" distL="114300" distR="114300" simplePos="0" relativeHeight="251686967" behindDoc="0" locked="0" layoutInCell="1" allowOverlap="1" wp14:anchorId="3BE01ADF" wp14:editId="37F60C49">
                <wp:simplePos x="0" y="0"/>
                <wp:positionH relativeFrom="page">
                  <wp:posOffset>407035</wp:posOffset>
                </wp:positionH>
                <wp:positionV relativeFrom="page">
                  <wp:posOffset>391160</wp:posOffset>
                </wp:positionV>
                <wp:extent cx="3605530" cy="4993640"/>
                <wp:effectExtent l="0" t="0" r="26670" b="35560"/>
                <wp:wrapThrough wrapText="bothSides">
                  <wp:wrapPolygon edited="0">
                    <wp:start x="0" y="0"/>
                    <wp:lineTo x="0" y="21644"/>
                    <wp:lineTo x="21608" y="21644"/>
                    <wp:lineTo x="21608" y="0"/>
                    <wp:lineTo x="0" y="0"/>
                  </wp:wrapPolygon>
                </wp:wrapThrough>
                <wp:docPr id="149" name="Text Box 149"/>
                <wp:cNvGraphicFramePr/>
                <a:graphic xmlns:a="http://schemas.openxmlformats.org/drawingml/2006/main">
                  <a:graphicData uri="http://schemas.microsoft.com/office/word/2010/wordprocessingShape">
                    <wps:wsp>
                      <wps:cNvSpPr txBox="1"/>
                      <wps:spPr bwMode="auto">
                        <a:xfrm>
                          <a:off x="0" y="0"/>
                          <a:ext cx="3605530" cy="49936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F715AA7" w14:textId="77777777" w:rsidR="000D1119" w:rsidRPr="000D1119" w:rsidRDefault="000D1119" w:rsidP="000D1119">
                            <w:pPr>
                              <w:pStyle w:val="NoSpacing"/>
                              <w:jc w:val="both"/>
                              <w:rPr>
                                <w:b/>
                                <w:color w:val="990000" w:themeColor="accent1"/>
                                <w:sz w:val="30"/>
                                <w:szCs w:val="30"/>
                                <w:lang w:val="es-GT"/>
                              </w:rPr>
                            </w:pPr>
                            <w:r w:rsidRPr="000D1119">
                              <w:rPr>
                                <w:b/>
                                <w:color w:val="990000" w:themeColor="accent1"/>
                                <w:sz w:val="30"/>
                                <w:szCs w:val="30"/>
                                <w:lang w:val="es-GT"/>
                              </w:rPr>
                              <w:t>Celebraciones del DIV en Taiwán</w:t>
                            </w:r>
                          </w:p>
                          <w:p w14:paraId="63EB53FC" w14:textId="3633902C" w:rsidR="000D1119" w:rsidRPr="00274700" w:rsidRDefault="000D1119" w:rsidP="00C34966">
                            <w:pPr>
                              <w:pStyle w:val="NoSpacing"/>
                              <w:jc w:val="both"/>
                              <w:rPr>
                                <w:rFonts w:ascii="Cambria" w:hAnsi="Cambria"/>
                                <w:color w:val="404040" w:themeColor="text1" w:themeTint="BF"/>
                                <w:sz w:val="10"/>
                                <w:szCs w:val="10"/>
                              </w:rPr>
                            </w:pPr>
                            <w:r w:rsidRPr="000D1119">
                              <w:rPr>
                                <w:rFonts w:ascii="Cambria" w:hAnsi="Cambria"/>
                                <w:color w:val="404040" w:themeColor="text1" w:themeTint="BF"/>
                                <w:sz w:val="24"/>
                                <w:szCs w:val="24"/>
                                <w:lang w:val="es-GT"/>
                              </w:rPr>
                              <w:t xml:space="preserve">Por </w:t>
                            </w:r>
                            <w:r w:rsidRPr="000D1119">
                              <w:rPr>
                                <w:rFonts w:ascii="Cambria" w:hAnsi="Cambria"/>
                                <w:b/>
                                <w:color w:val="404040" w:themeColor="text1" w:themeTint="BF"/>
                                <w:sz w:val="24"/>
                                <w:szCs w:val="24"/>
                                <w:lang w:val="es-GT"/>
                              </w:rPr>
                              <w:t>Debbie Huang</w:t>
                            </w:r>
                            <w:r w:rsidRPr="000D1119">
                              <w:rPr>
                                <w:rFonts w:ascii="Cambria" w:hAnsi="Cambria"/>
                                <w:color w:val="404040" w:themeColor="text1" w:themeTint="BF"/>
                                <w:sz w:val="24"/>
                                <w:szCs w:val="24"/>
                                <w:lang w:val="es-GT"/>
                              </w:rPr>
                              <w:t>, Secretaria General, IAVE Taiwán</w:t>
                            </w:r>
                            <w:r>
                              <w:rPr>
                                <w:rFonts w:ascii="Cambria" w:hAnsi="Cambria"/>
                                <w:color w:val="404040" w:themeColor="text1" w:themeTint="BF"/>
                                <w:sz w:val="24"/>
                                <w:szCs w:val="24"/>
                              </w:rPr>
                              <w:br/>
                            </w:r>
                          </w:p>
                          <w:p w14:paraId="46B90B81" w14:textId="77777777" w:rsidR="000D1119" w:rsidRPr="00BC0572" w:rsidRDefault="000D1119" w:rsidP="000D1119">
                            <w:pPr>
                              <w:widowControl w:val="0"/>
                              <w:autoSpaceDE w:val="0"/>
                              <w:autoSpaceDN w:val="0"/>
                              <w:adjustRightInd w:val="0"/>
                              <w:spacing w:after="260"/>
                              <w:jc w:val="both"/>
                              <w:rPr>
                                <w:rFonts w:ascii="Calibri" w:hAnsi="Calibri" w:cs="Helvetica"/>
                                <w:sz w:val="23"/>
                                <w:szCs w:val="23"/>
                                <w:lang w:val="es-GT"/>
                              </w:rPr>
                            </w:pPr>
                            <w:r w:rsidRPr="00BC0572">
                              <w:rPr>
                                <w:rFonts w:ascii="Calibri" w:hAnsi="Calibri" w:cs="Helvetica"/>
                                <w:sz w:val="23"/>
                                <w:szCs w:val="23"/>
                                <w:lang w:val="es-GT"/>
                              </w:rPr>
                              <w:t xml:space="preserve">Desde 1985, </w:t>
                            </w:r>
                            <w:r>
                              <w:rPr>
                                <w:rFonts w:ascii="Calibri" w:hAnsi="Calibri" w:cs="Helvetica"/>
                                <w:sz w:val="23"/>
                                <w:szCs w:val="23"/>
                                <w:lang w:val="es-GT"/>
                              </w:rPr>
                              <w:t xml:space="preserve">el </w:t>
                            </w:r>
                            <w:r w:rsidRPr="00BC0572">
                              <w:rPr>
                                <w:rFonts w:ascii="Calibri" w:hAnsi="Calibri" w:cs="Helvetica"/>
                                <w:sz w:val="23"/>
                                <w:szCs w:val="23"/>
                                <w:lang w:val="es-GT"/>
                              </w:rPr>
                              <w:t xml:space="preserve">05 de diciembre ha sido declarado </w:t>
                            </w:r>
                            <w:r>
                              <w:rPr>
                                <w:rFonts w:ascii="Calibri" w:hAnsi="Calibri" w:cs="Helvetica"/>
                                <w:sz w:val="23"/>
                                <w:szCs w:val="23"/>
                                <w:lang w:val="es-GT"/>
                              </w:rPr>
                              <w:t xml:space="preserve">el </w:t>
                            </w:r>
                            <w:r w:rsidRPr="00BC0572">
                              <w:rPr>
                                <w:rFonts w:ascii="Calibri" w:hAnsi="Calibri" w:cs="Helvetica"/>
                                <w:sz w:val="23"/>
                                <w:szCs w:val="23"/>
                                <w:lang w:val="es-GT"/>
                              </w:rPr>
                              <w:t xml:space="preserve">Día Internacional de los Voluntarios (DIV) por las Naciones Unidas. De acuerdo a los análisis publicados por el Ministerio de Salud y Bienestar en Taiwán, hay más de 1 millón de personas que tienen su propio libro de registro de servicio voluntario, y el tiempo total </w:t>
                            </w:r>
                            <w:r>
                              <w:rPr>
                                <w:rFonts w:ascii="Calibri" w:hAnsi="Calibri" w:cs="Helvetica"/>
                                <w:sz w:val="23"/>
                                <w:szCs w:val="23"/>
                                <w:lang w:val="es-GT"/>
                              </w:rPr>
                              <w:t>de horas voluntarias</w:t>
                            </w:r>
                            <w:r w:rsidRPr="00BC0572">
                              <w:rPr>
                                <w:rFonts w:ascii="Calibri" w:hAnsi="Calibri" w:cs="Helvetica"/>
                                <w:sz w:val="23"/>
                                <w:szCs w:val="23"/>
                                <w:lang w:val="es-GT"/>
                              </w:rPr>
                              <w:t xml:space="preserve"> ha</w:t>
                            </w:r>
                            <w:r>
                              <w:rPr>
                                <w:rFonts w:ascii="Calibri" w:hAnsi="Calibri" w:cs="Helvetica"/>
                                <w:sz w:val="23"/>
                                <w:szCs w:val="23"/>
                                <w:lang w:val="es-GT"/>
                              </w:rPr>
                              <w:t xml:space="preserve">bía </w:t>
                            </w:r>
                            <w:r w:rsidRPr="00BC0572">
                              <w:rPr>
                                <w:rFonts w:ascii="Calibri" w:hAnsi="Calibri" w:cs="Helvetica"/>
                                <w:sz w:val="23"/>
                                <w:szCs w:val="23"/>
                                <w:lang w:val="es-GT"/>
                              </w:rPr>
                              <w:t>llegado a 99 millones</w:t>
                            </w:r>
                            <w:r>
                              <w:rPr>
                                <w:rFonts w:ascii="Calibri" w:hAnsi="Calibri" w:cs="Helvetica"/>
                                <w:sz w:val="23"/>
                                <w:szCs w:val="23"/>
                                <w:lang w:val="es-GT"/>
                              </w:rPr>
                              <w:t xml:space="preserve"> </w:t>
                            </w:r>
                            <w:r w:rsidRPr="00BC0572">
                              <w:rPr>
                                <w:rFonts w:ascii="Calibri" w:hAnsi="Calibri" w:cs="Helvetica"/>
                                <w:sz w:val="23"/>
                                <w:szCs w:val="23"/>
                                <w:lang w:val="es-GT"/>
                              </w:rPr>
                              <w:t xml:space="preserve">antes del fin de 2013. </w:t>
                            </w:r>
                            <w:r>
                              <w:rPr>
                                <w:rFonts w:ascii="Calibri" w:hAnsi="Calibri" w:cs="Helvetica"/>
                                <w:sz w:val="23"/>
                                <w:szCs w:val="23"/>
                                <w:lang w:val="es-GT"/>
                              </w:rPr>
                              <w:t>Se dice</w:t>
                            </w:r>
                            <w:r w:rsidRPr="00BC0572">
                              <w:rPr>
                                <w:rFonts w:ascii="Calibri" w:hAnsi="Calibri" w:cs="Helvetica"/>
                                <w:sz w:val="23"/>
                                <w:szCs w:val="23"/>
                                <w:lang w:val="es-GT"/>
                              </w:rPr>
                              <w:t xml:space="preserve"> que el voluntariado debe ser altamente valorado, los voluntarios no son sólo un activo importante de la sociedad, sino también una fuerza progresista para la armonía social y el desarrollo nacional en esta era.</w:t>
                            </w:r>
                          </w:p>
                          <w:p w14:paraId="69921080" w14:textId="08F93DEF" w:rsidR="000D1119" w:rsidRPr="00F37D46" w:rsidRDefault="000D1119" w:rsidP="00F37D46">
                            <w:pPr>
                              <w:widowControl w:val="0"/>
                              <w:autoSpaceDE w:val="0"/>
                              <w:autoSpaceDN w:val="0"/>
                              <w:adjustRightInd w:val="0"/>
                              <w:spacing w:after="260"/>
                              <w:jc w:val="both"/>
                              <w:rPr>
                                <w:rFonts w:ascii="Calibri" w:hAnsi="Calibri" w:cs="Helvetica"/>
                                <w:sz w:val="23"/>
                                <w:szCs w:val="23"/>
                              </w:rPr>
                            </w:pPr>
                            <w:r>
                              <w:rPr>
                                <w:rFonts w:ascii="Calibri" w:hAnsi="Calibri" w:cs="Helvetica"/>
                                <w:sz w:val="23"/>
                                <w:szCs w:val="23"/>
                                <w:lang w:val="es-GT"/>
                              </w:rPr>
                              <w:t>Reconocer a los</w:t>
                            </w:r>
                            <w:r w:rsidRPr="00BC0572">
                              <w:rPr>
                                <w:rFonts w:ascii="Calibri" w:hAnsi="Calibri" w:cs="Helvetica"/>
                                <w:sz w:val="23"/>
                                <w:szCs w:val="23"/>
                                <w:lang w:val="es-GT"/>
                              </w:rPr>
                              <w:t xml:space="preserve"> excelentes voluntarios en todo el país es un gran evento </w:t>
                            </w:r>
                            <w:r>
                              <w:rPr>
                                <w:rFonts w:ascii="Calibri" w:hAnsi="Calibri" w:cs="Helvetica"/>
                                <w:sz w:val="23"/>
                                <w:szCs w:val="23"/>
                                <w:lang w:val="es-GT"/>
                              </w:rPr>
                              <w:t>que se realiza anualmente</w:t>
                            </w:r>
                            <w:r w:rsidRPr="00BC0572">
                              <w:rPr>
                                <w:rFonts w:ascii="Calibri" w:hAnsi="Calibri" w:cs="Helvetica"/>
                                <w:sz w:val="23"/>
                                <w:szCs w:val="23"/>
                                <w:lang w:val="es-GT"/>
                              </w:rPr>
                              <w:t xml:space="preserve"> durante </w:t>
                            </w:r>
                            <w:r>
                              <w:rPr>
                                <w:rFonts w:ascii="Calibri" w:hAnsi="Calibri" w:cs="Helvetica"/>
                                <w:sz w:val="23"/>
                                <w:szCs w:val="23"/>
                                <w:lang w:val="es-GT"/>
                              </w:rPr>
                              <w:t>el DIV</w:t>
                            </w:r>
                            <w:r w:rsidRPr="00BC0572">
                              <w:rPr>
                                <w:rFonts w:ascii="Calibri" w:hAnsi="Calibri" w:cs="Helvetica"/>
                                <w:sz w:val="23"/>
                                <w:szCs w:val="23"/>
                                <w:lang w:val="es-GT"/>
                              </w:rPr>
                              <w:t xml:space="preserve">. </w:t>
                            </w:r>
                            <w:r>
                              <w:rPr>
                                <w:rFonts w:ascii="Calibri" w:hAnsi="Calibri" w:cs="Helvetica"/>
                                <w:sz w:val="23"/>
                                <w:szCs w:val="23"/>
                                <w:lang w:val="es-GT"/>
                              </w:rPr>
                              <w:t>En</w:t>
                            </w:r>
                            <w:r w:rsidRPr="00BC0572">
                              <w:rPr>
                                <w:rFonts w:ascii="Calibri" w:hAnsi="Calibri" w:cs="Helvetica"/>
                                <w:sz w:val="23"/>
                                <w:szCs w:val="23"/>
                                <w:lang w:val="es-GT"/>
                              </w:rPr>
                              <w:t xml:space="preserve"> las últimas décadas, los gobiernos nacional</w:t>
                            </w:r>
                            <w:r>
                              <w:rPr>
                                <w:rFonts w:ascii="Calibri" w:hAnsi="Calibri" w:cs="Helvetica"/>
                                <w:sz w:val="23"/>
                                <w:szCs w:val="23"/>
                                <w:lang w:val="es-GT"/>
                              </w:rPr>
                              <w:t>es y locales tienen actividades</w:t>
                            </w:r>
                            <w:r w:rsidRPr="00BC0572">
                              <w:rPr>
                                <w:rFonts w:ascii="Calibri" w:hAnsi="Calibri" w:cs="Helvetica"/>
                                <w:sz w:val="23"/>
                                <w:szCs w:val="23"/>
                                <w:lang w:val="es-GT"/>
                              </w:rPr>
                              <w:t xml:space="preserve"> en el DIV para reconocer el esfuerzo de los voluntarios. Este año, el gobierno</w:t>
                            </w:r>
                            <w:r>
                              <w:rPr>
                                <w:rFonts w:ascii="Calibri" w:hAnsi="Calibri" w:cs="Helvetica"/>
                                <w:sz w:val="23"/>
                                <w:szCs w:val="23"/>
                                <w:lang w:val="es-GT"/>
                              </w:rPr>
                              <w:t xml:space="preserve"> </w:t>
                            </w:r>
                            <w:r w:rsidRPr="00BC0572">
                              <w:rPr>
                                <w:rFonts w:ascii="Calibri" w:hAnsi="Calibri" w:cs="Helvetica"/>
                                <w:sz w:val="23"/>
                                <w:szCs w:val="23"/>
                                <w:lang w:val="es-GT"/>
                              </w:rPr>
                              <w:t xml:space="preserve">de la ciudad </w:t>
                            </w:r>
                            <w:r>
                              <w:rPr>
                                <w:rFonts w:ascii="Calibri" w:hAnsi="Calibri" w:cs="Helvetica"/>
                                <w:sz w:val="23"/>
                                <w:szCs w:val="23"/>
                                <w:lang w:val="es-GT"/>
                              </w:rPr>
                              <w:t>de</w:t>
                            </w:r>
                            <w:r w:rsidRPr="00BC0572">
                              <w:rPr>
                                <w:rFonts w:ascii="Calibri" w:hAnsi="Calibri" w:cs="Helvetica"/>
                                <w:sz w:val="23"/>
                                <w:szCs w:val="23"/>
                                <w:lang w:val="es-GT"/>
                              </w:rPr>
                              <w:t xml:space="preserve"> Taipéi ha añadido una sección de volunt</w:t>
                            </w:r>
                            <w:r>
                              <w:rPr>
                                <w:rFonts w:ascii="Calibri" w:hAnsi="Calibri" w:cs="Helvetica"/>
                                <w:sz w:val="23"/>
                                <w:szCs w:val="23"/>
                                <w:lang w:val="es-GT"/>
                              </w:rPr>
                              <w:t>ariado</w:t>
                            </w:r>
                            <w:r w:rsidRPr="00BC0572">
                              <w:rPr>
                                <w:rFonts w:ascii="Calibri" w:hAnsi="Calibri" w:cs="Helvetica"/>
                                <w:sz w:val="23"/>
                                <w:szCs w:val="23"/>
                                <w:lang w:val="es-GT"/>
                              </w:rPr>
                              <w:t xml:space="preserve">s corporativos para </w:t>
                            </w:r>
                            <w:r>
                              <w:rPr>
                                <w:rFonts w:ascii="Calibri" w:hAnsi="Calibri" w:cs="Helvetica"/>
                                <w:sz w:val="23"/>
                                <w:szCs w:val="23"/>
                                <w:lang w:val="es-GT"/>
                              </w:rPr>
                              <w:t>reconocer</w:t>
                            </w:r>
                            <w:r w:rsidRPr="00BC0572">
                              <w:rPr>
                                <w:rFonts w:ascii="Calibri" w:hAnsi="Calibri" w:cs="Helvetica"/>
                                <w:sz w:val="23"/>
                                <w:szCs w:val="23"/>
                                <w:lang w:val="es-GT"/>
                              </w:rPr>
                              <w:t xml:space="preserve"> a 18 empresas y corporaciones </w:t>
                            </w:r>
                            <w:r>
                              <w:rPr>
                                <w:rFonts w:ascii="Calibri" w:hAnsi="Calibri" w:cs="Helvetica"/>
                                <w:sz w:val="23"/>
                                <w:szCs w:val="23"/>
                                <w:lang w:val="es-GT"/>
                              </w:rPr>
                              <w:t xml:space="preserve">por sus esfuerzos </w:t>
                            </w:r>
                            <w:r w:rsidRPr="00BC0572">
                              <w:rPr>
                                <w:rFonts w:ascii="Calibri" w:hAnsi="Calibri" w:cs="Helvetica"/>
                                <w:sz w:val="23"/>
                                <w:szCs w:val="23"/>
                                <w:lang w:val="es-GT"/>
                              </w:rPr>
                              <w:t>voluntario</w:t>
                            </w:r>
                            <w:r>
                              <w:rPr>
                                <w:rFonts w:ascii="Calibri" w:hAnsi="Calibri" w:cs="Helvetica"/>
                                <w:sz w:val="23"/>
                                <w:szCs w:val="23"/>
                                <w:lang w:val="es-GT"/>
                              </w:rPr>
                              <w:t>s. Muchos de los voluntariado</w:t>
                            </w:r>
                            <w:r w:rsidRPr="00BC0572">
                              <w:rPr>
                                <w:rFonts w:ascii="Calibri" w:hAnsi="Calibri" w:cs="Helvetica"/>
                                <w:sz w:val="23"/>
                                <w:szCs w:val="23"/>
                                <w:lang w:val="es-GT"/>
                              </w:rPr>
                              <w:t xml:space="preserve">s corporativos </w:t>
                            </w:r>
                            <w:r>
                              <w:rPr>
                                <w:rFonts w:ascii="Calibri" w:hAnsi="Calibri" w:cs="Helvetica"/>
                                <w:sz w:val="23"/>
                                <w:szCs w:val="23"/>
                                <w:lang w:val="es-GT"/>
                              </w:rPr>
                              <w:t>implementan</w:t>
                            </w:r>
                            <w:r w:rsidRPr="00BC0572">
                              <w:rPr>
                                <w:rFonts w:ascii="Calibri" w:hAnsi="Calibri" w:cs="Helvetica"/>
                                <w:sz w:val="23"/>
                                <w:szCs w:val="23"/>
                                <w:lang w:val="es-GT"/>
                              </w:rPr>
                              <w:t xml:space="preserve"> diferentes programas para sus</w:t>
                            </w:r>
                            <w:r>
                              <w:rPr>
                                <w:rFonts w:ascii="Calibri" w:hAnsi="Calibri" w:cs="Helvetica"/>
                                <w:sz w:val="23"/>
                                <w:szCs w:val="23"/>
                                <w:lang w:val="es-GT"/>
                              </w:rPr>
                              <w:t xml:space="preserve"> </w:t>
                            </w:r>
                            <w:r w:rsidRPr="00BC0572">
                              <w:rPr>
                                <w:rFonts w:ascii="Calibri" w:hAnsi="Calibri" w:cs="Helvetica"/>
                                <w:sz w:val="23"/>
                                <w:szCs w:val="23"/>
                                <w:lang w:val="es-GT"/>
                              </w:rPr>
                              <w:t>empresas. Una corporación implementó un 'Día de Voluntariado</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74" type="#_x0000_t202" style="position:absolute;margin-left:32.05pt;margin-top:30.8pt;width:283.9pt;height:393.2pt;z-index:2516869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" mv:complextextbox="1" filled="f" strokecolor="white">
                <v:textbox inset=",0,,0">
                  <w:txbxContent>
                    <w:p w14:paraId="1F715AA7" w14:textId="77777777" w:rsidR="000D1119" w:rsidRPr="000D1119" w:rsidRDefault="000D1119" w:rsidP="000D1119">
                      <w:pPr>
                        <w:pStyle w:val="NoSpacing"/>
                        <w:jc w:val="both"/>
                        <w:rPr>
                          <w:b/>
                          <w:color w:val="990000" w:themeColor="accent1"/>
                          <w:sz w:val="30"/>
                          <w:szCs w:val="30"/>
                          <w:lang w:val="es-GT"/>
                        </w:rPr>
                      </w:pPr>
                      <w:r w:rsidRPr="000D1119">
                        <w:rPr>
                          <w:b/>
                          <w:color w:val="990000" w:themeColor="accent1"/>
                          <w:sz w:val="30"/>
                          <w:szCs w:val="30"/>
                          <w:lang w:val="es-GT"/>
                        </w:rPr>
                        <w:t>Celebraciones del DIV en Taiwán</w:t>
                      </w:r>
                    </w:p>
                    <w:p w14:paraId="63EB53FC" w14:textId="3633902C" w:rsidR="000D1119" w:rsidRPr="00274700" w:rsidRDefault="000D1119" w:rsidP="00C34966">
                      <w:pPr>
                        <w:pStyle w:val="NoSpacing"/>
                        <w:jc w:val="both"/>
                        <w:rPr>
                          <w:rFonts w:ascii="Cambria" w:hAnsi="Cambria"/>
                          <w:color w:val="404040" w:themeColor="text1" w:themeTint="BF"/>
                          <w:sz w:val="10"/>
                          <w:szCs w:val="10"/>
                        </w:rPr>
                      </w:pPr>
                      <w:r w:rsidRPr="000D1119">
                        <w:rPr>
                          <w:rFonts w:ascii="Cambria" w:hAnsi="Cambria"/>
                          <w:color w:val="404040" w:themeColor="text1" w:themeTint="BF"/>
                          <w:sz w:val="24"/>
                          <w:szCs w:val="24"/>
                          <w:lang w:val="es-GT"/>
                        </w:rPr>
                        <w:t xml:space="preserve">Por </w:t>
                      </w:r>
                      <w:r w:rsidRPr="000D1119">
                        <w:rPr>
                          <w:rFonts w:ascii="Cambria" w:hAnsi="Cambria"/>
                          <w:b/>
                          <w:color w:val="404040" w:themeColor="text1" w:themeTint="BF"/>
                          <w:sz w:val="24"/>
                          <w:szCs w:val="24"/>
                          <w:lang w:val="es-GT"/>
                        </w:rPr>
                        <w:t>Debbie Huang</w:t>
                      </w:r>
                      <w:r w:rsidRPr="000D1119">
                        <w:rPr>
                          <w:rFonts w:ascii="Cambria" w:hAnsi="Cambria"/>
                          <w:color w:val="404040" w:themeColor="text1" w:themeTint="BF"/>
                          <w:sz w:val="24"/>
                          <w:szCs w:val="24"/>
                          <w:lang w:val="es-GT"/>
                        </w:rPr>
                        <w:t>, Secretaria General, IAVE Taiwán</w:t>
                      </w:r>
                      <w:r>
                        <w:rPr>
                          <w:rFonts w:ascii="Cambria" w:hAnsi="Cambria"/>
                          <w:color w:val="404040" w:themeColor="text1" w:themeTint="BF"/>
                          <w:sz w:val="24"/>
                          <w:szCs w:val="24"/>
                        </w:rPr>
                        <w:br/>
                      </w:r>
                    </w:p>
                    <w:p w14:paraId="46B90B81" w14:textId="77777777" w:rsidR="000D1119" w:rsidRPr="00BC0572" w:rsidRDefault="000D1119" w:rsidP="000D1119">
                      <w:pPr>
                        <w:widowControl w:val="0"/>
                        <w:autoSpaceDE w:val="0"/>
                        <w:autoSpaceDN w:val="0"/>
                        <w:adjustRightInd w:val="0"/>
                        <w:spacing w:after="260"/>
                        <w:jc w:val="both"/>
                        <w:rPr>
                          <w:rFonts w:ascii="Calibri" w:hAnsi="Calibri" w:cs="Helvetica"/>
                          <w:sz w:val="23"/>
                          <w:szCs w:val="23"/>
                          <w:lang w:val="es-GT"/>
                        </w:rPr>
                      </w:pPr>
                      <w:r w:rsidRPr="00BC0572">
                        <w:rPr>
                          <w:rFonts w:ascii="Calibri" w:hAnsi="Calibri" w:cs="Helvetica"/>
                          <w:sz w:val="23"/>
                          <w:szCs w:val="23"/>
                          <w:lang w:val="es-GT"/>
                        </w:rPr>
                        <w:t xml:space="preserve">Desde 1985, </w:t>
                      </w:r>
                      <w:r>
                        <w:rPr>
                          <w:rFonts w:ascii="Calibri" w:hAnsi="Calibri" w:cs="Helvetica"/>
                          <w:sz w:val="23"/>
                          <w:szCs w:val="23"/>
                          <w:lang w:val="es-GT"/>
                        </w:rPr>
                        <w:t xml:space="preserve">el </w:t>
                      </w:r>
                      <w:r w:rsidRPr="00BC0572">
                        <w:rPr>
                          <w:rFonts w:ascii="Calibri" w:hAnsi="Calibri" w:cs="Helvetica"/>
                          <w:sz w:val="23"/>
                          <w:szCs w:val="23"/>
                          <w:lang w:val="es-GT"/>
                        </w:rPr>
                        <w:t xml:space="preserve">05 de diciembre ha sido declarado </w:t>
                      </w:r>
                      <w:r>
                        <w:rPr>
                          <w:rFonts w:ascii="Calibri" w:hAnsi="Calibri" w:cs="Helvetica"/>
                          <w:sz w:val="23"/>
                          <w:szCs w:val="23"/>
                          <w:lang w:val="es-GT"/>
                        </w:rPr>
                        <w:t xml:space="preserve">el </w:t>
                      </w:r>
                      <w:r w:rsidRPr="00BC0572">
                        <w:rPr>
                          <w:rFonts w:ascii="Calibri" w:hAnsi="Calibri" w:cs="Helvetica"/>
                          <w:sz w:val="23"/>
                          <w:szCs w:val="23"/>
                          <w:lang w:val="es-GT"/>
                        </w:rPr>
                        <w:t xml:space="preserve">Día Internacional de los Voluntarios (DIV) por las Naciones Unidas. De acuerdo a los análisis publicados por el Ministerio de Salud y Bienestar en Taiwán, hay más de 1 millón de personas que tienen su propio libro de registro de servicio voluntario, y el tiempo total </w:t>
                      </w:r>
                      <w:r>
                        <w:rPr>
                          <w:rFonts w:ascii="Calibri" w:hAnsi="Calibri" w:cs="Helvetica"/>
                          <w:sz w:val="23"/>
                          <w:szCs w:val="23"/>
                          <w:lang w:val="es-GT"/>
                        </w:rPr>
                        <w:t>de horas voluntarias</w:t>
                      </w:r>
                      <w:r w:rsidRPr="00BC0572">
                        <w:rPr>
                          <w:rFonts w:ascii="Calibri" w:hAnsi="Calibri" w:cs="Helvetica"/>
                          <w:sz w:val="23"/>
                          <w:szCs w:val="23"/>
                          <w:lang w:val="es-GT"/>
                        </w:rPr>
                        <w:t xml:space="preserve"> ha</w:t>
                      </w:r>
                      <w:r>
                        <w:rPr>
                          <w:rFonts w:ascii="Calibri" w:hAnsi="Calibri" w:cs="Helvetica"/>
                          <w:sz w:val="23"/>
                          <w:szCs w:val="23"/>
                          <w:lang w:val="es-GT"/>
                        </w:rPr>
                        <w:t xml:space="preserve">bía </w:t>
                      </w:r>
                      <w:r w:rsidRPr="00BC0572">
                        <w:rPr>
                          <w:rFonts w:ascii="Calibri" w:hAnsi="Calibri" w:cs="Helvetica"/>
                          <w:sz w:val="23"/>
                          <w:szCs w:val="23"/>
                          <w:lang w:val="es-GT"/>
                        </w:rPr>
                        <w:t>llegado a 99 millones</w:t>
                      </w:r>
                      <w:r>
                        <w:rPr>
                          <w:rFonts w:ascii="Calibri" w:hAnsi="Calibri" w:cs="Helvetica"/>
                          <w:sz w:val="23"/>
                          <w:szCs w:val="23"/>
                          <w:lang w:val="es-GT"/>
                        </w:rPr>
                        <w:t xml:space="preserve"> </w:t>
                      </w:r>
                      <w:r w:rsidRPr="00BC0572">
                        <w:rPr>
                          <w:rFonts w:ascii="Calibri" w:hAnsi="Calibri" w:cs="Helvetica"/>
                          <w:sz w:val="23"/>
                          <w:szCs w:val="23"/>
                          <w:lang w:val="es-GT"/>
                        </w:rPr>
                        <w:t xml:space="preserve">antes del fin de 2013. </w:t>
                      </w:r>
                      <w:r>
                        <w:rPr>
                          <w:rFonts w:ascii="Calibri" w:hAnsi="Calibri" w:cs="Helvetica"/>
                          <w:sz w:val="23"/>
                          <w:szCs w:val="23"/>
                          <w:lang w:val="es-GT"/>
                        </w:rPr>
                        <w:t>Se dice</w:t>
                      </w:r>
                      <w:r w:rsidRPr="00BC0572">
                        <w:rPr>
                          <w:rFonts w:ascii="Calibri" w:hAnsi="Calibri" w:cs="Helvetica"/>
                          <w:sz w:val="23"/>
                          <w:szCs w:val="23"/>
                          <w:lang w:val="es-GT"/>
                        </w:rPr>
                        <w:t xml:space="preserve"> que el voluntariado debe ser altamente valorado, los voluntarios no son sólo un activo importante de la sociedad, sino también una fuerza progresista para la armonía social y el desarrollo nacional en esta era.</w:t>
                      </w:r>
                    </w:p>
                    <w:p w14:paraId="69921080" w14:textId="08F93DEF" w:rsidR="000D1119" w:rsidRPr="00F37D46" w:rsidRDefault="000D1119" w:rsidP="00F37D46">
                      <w:pPr>
                        <w:widowControl w:val="0"/>
                        <w:autoSpaceDE w:val="0"/>
                        <w:autoSpaceDN w:val="0"/>
                        <w:adjustRightInd w:val="0"/>
                        <w:spacing w:after="260"/>
                        <w:jc w:val="both"/>
                        <w:rPr>
                          <w:rFonts w:ascii="Calibri" w:hAnsi="Calibri" w:cs="Helvetica"/>
                          <w:sz w:val="23"/>
                          <w:szCs w:val="23"/>
                        </w:rPr>
                      </w:pPr>
                      <w:r>
                        <w:rPr>
                          <w:rFonts w:ascii="Calibri" w:hAnsi="Calibri" w:cs="Helvetica"/>
                          <w:sz w:val="23"/>
                          <w:szCs w:val="23"/>
                          <w:lang w:val="es-GT"/>
                        </w:rPr>
                        <w:t>Reconocer a los</w:t>
                      </w:r>
                      <w:r w:rsidRPr="00BC0572">
                        <w:rPr>
                          <w:rFonts w:ascii="Calibri" w:hAnsi="Calibri" w:cs="Helvetica"/>
                          <w:sz w:val="23"/>
                          <w:szCs w:val="23"/>
                          <w:lang w:val="es-GT"/>
                        </w:rPr>
                        <w:t xml:space="preserve"> excelentes voluntarios en todo el país es un gran evento </w:t>
                      </w:r>
                      <w:r>
                        <w:rPr>
                          <w:rFonts w:ascii="Calibri" w:hAnsi="Calibri" w:cs="Helvetica"/>
                          <w:sz w:val="23"/>
                          <w:szCs w:val="23"/>
                          <w:lang w:val="es-GT"/>
                        </w:rPr>
                        <w:t>que se realiza anualmente</w:t>
                      </w:r>
                      <w:r w:rsidRPr="00BC0572">
                        <w:rPr>
                          <w:rFonts w:ascii="Calibri" w:hAnsi="Calibri" w:cs="Helvetica"/>
                          <w:sz w:val="23"/>
                          <w:szCs w:val="23"/>
                          <w:lang w:val="es-GT"/>
                        </w:rPr>
                        <w:t xml:space="preserve"> durante </w:t>
                      </w:r>
                      <w:r>
                        <w:rPr>
                          <w:rFonts w:ascii="Calibri" w:hAnsi="Calibri" w:cs="Helvetica"/>
                          <w:sz w:val="23"/>
                          <w:szCs w:val="23"/>
                          <w:lang w:val="es-GT"/>
                        </w:rPr>
                        <w:t>el DIV</w:t>
                      </w:r>
                      <w:r w:rsidRPr="00BC0572">
                        <w:rPr>
                          <w:rFonts w:ascii="Calibri" w:hAnsi="Calibri" w:cs="Helvetica"/>
                          <w:sz w:val="23"/>
                          <w:szCs w:val="23"/>
                          <w:lang w:val="es-GT"/>
                        </w:rPr>
                        <w:t xml:space="preserve">. </w:t>
                      </w:r>
                      <w:r>
                        <w:rPr>
                          <w:rFonts w:ascii="Calibri" w:hAnsi="Calibri" w:cs="Helvetica"/>
                          <w:sz w:val="23"/>
                          <w:szCs w:val="23"/>
                          <w:lang w:val="es-GT"/>
                        </w:rPr>
                        <w:t>En</w:t>
                      </w:r>
                      <w:r w:rsidRPr="00BC0572">
                        <w:rPr>
                          <w:rFonts w:ascii="Calibri" w:hAnsi="Calibri" w:cs="Helvetica"/>
                          <w:sz w:val="23"/>
                          <w:szCs w:val="23"/>
                          <w:lang w:val="es-GT"/>
                        </w:rPr>
                        <w:t xml:space="preserve"> las últimas décadas, los gobiernos nacional</w:t>
                      </w:r>
                      <w:r>
                        <w:rPr>
                          <w:rFonts w:ascii="Calibri" w:hAnsi="Calibri" w:cs="Helvetica"/>
                          <w:sz w:val="23"/>
                          <w:szCs w:val="23"/>
                          <w:lang w:val="es-GT"/>
                        </w:rPr>
                        <w:t>es y locales tienen actividades</w:t>
                      </w:r>
                      <w:r w:rsidRPr="00BC0572">
                        <w:rPr>
                          <w:rFonts w:ascii="Calibri" w:hAnsi="Calibri" w:cs="Helvetica"/>
                          <w:sz w:val="23"/>
                          <w:szCs w:val="23"/>
                          <w:lang w:val="es-GT"/>
                        </w:rPr>
                        <w:t xml:space="preserve"> en el DIV para reconocer el esfuerzo de los voluntarios. Este año, el gobierno</w:t>
                      </w:r>
                      <w:r>
                        <w:rPr>
                          <w:rFonts w:ascii="Calibri" w:hAnsi="Calibri" w:cs="Helvetica"/>
                          <w:sz w:val="23"/>
                          <w:szCs w:val="23"/>
                          <w:lang w:val="es-GT"/>
                        </w:rPr>
                        <w:t xml:space="preserve"> </w:t>
                      </w:r>
                      <w:r w:rsidRPr="00BC0572">
                        <w:rPr>
                          <w:rFonts w:ascii="Calibri" w:hAnsi="Calibri" w:cs="Helvetica"/>
                          <w:sz w:val="23"/>
                          <w:szCs w:val="23"/>
                          <w:lang w:val="es-GT"/>
                        </w:rPr>
                        <w:t xml:space="preserve">de la ciudad </w:t>
                      </w:r>
                      <w:r>
                        <w:rPr>
                          <w:rFonts w:ascii="Calibri" w:hAnsi="Calibri" w:cs="Helvetica"/>
                          <w:sz w:val="23"/>
                          <w:szCs w:val="23"/>
                          <w:lang w:val="es-GT"/>
                        </w:rPr>
                        <w:t>de</w:t>
                      </w:r>
                      <w:r w:rsidRPr="00BC0572">
                        <w:rPr>
                          <w:rFonts w:ascii="Calibri" w:hAnsi="Calibri" w:cs="Helvetica"/>
                          <w:sz w:val="23"/>
                          <w:szCs w:val="23"/>
                          <w:lang w:val="es-GT"/>
                        </w:rPr>
                        <w:t xml:space="preserve"> Taipéi ha añadido una sección de volunt</w:t>
                      </w:r>
                      <w:r>
                        <w:rPr>
                          <w:rFonts w:ascii="Calibri" w:hAnsi="Calibri" w:cs="Helvetica"/>
                          <w:sz w:val="23"/>
                          <w:szCs w:val="23"/>
                          <w:lang w:val="es-GT"/>
                        </w:rPr>
                        <w:t>ariado</w:t>
                      </w:r>
                      <w:r w:rsidRPr="00BC0572">
                        <w:rPr>
                          <w:rFonts w:ascii="Calibri" w:hAnsi="Calibri" w:cs="Helvetica"/>
                          <w:sz w:val="23"/>
                          <w:szCs w:val="23"/>
                          <w:lang w:val="es-GT"/>
                        </w:rPr>
                        <w:t xml:space="preserve">s corporativos para </w:t>
                      </w:r>
                      <w:r>
                        <w:rPr>
                          <w:rFonts w:ascii="Calibri" w:hAnsi="Calibri" w:cs="Helvetica"/>
                          <w:sz w:val="23"/>
                          <w:szCs w:val="23"/>
                          <w:lang w:val="es-GT"/>
                        </w:rPr>
                        <w:t>reconocer</w:t>
                      </w:r>
                      <w:r w:rsidRPr="00BC0572">
                        <w:rPr>
                          <w:rFonts w:ascii="Calibri" w:hAnsi="Calibri" w:cs="Helvetica"/>
                          <w:sz w:val="23"/>
                          <w:szCs w:val="23"/>
                          <w:lang w:val="es-GT"/>
                        </w:rPr>
                        <w:t xml:space="preserve"> a 18 empresas y corporaciones </w:t>
                      </w:r>
                      <w:r>
                        <w:rPr>
                          <w:rFonts w:ascii="Calibri" w:hAnsi="Calibri" w:cs="Helvetica"/>
                          <w:sz w:val="23"/>
                          <w:szCs w:val="23"/>
                          <w:lang w:val="es-GT"/>
                        </w:rPr>
                        <w:t xml:space="preserve">por sus esfuerzos </w:t>
                      </w:r>
                      <w:r w:rsidRPr="00BC0572">
                        <w:rPr>
                          <w:rFonts w:ascii="Calibri" w:hAnsi="Calibri" w:cs="Helvetica"/>
                          <w:sz w:val="23"/>
                          <w:szCs w:val="23"/>
                          <w:lang w:val="es-GT"/>
                        </w:rPr>
                        <w:t>voluntario</w:t>
                      </w:r>
                      <w:r>
                        <w:rPr>
                          <w:rFonts w:ascii="Calibri" w:hAnsi="Calibri" w:cs="Helvetica"/>
                          <w:sz w:val="23"/>
                          <w:szCs w:val="23"/>
                          <w:lang w:val="es-GT"/>
                        </w:rPr>
                        <w:t>s. Muchos de los voluntariado</w:t>
                      </w:r>
                      <w:r w:rsidRPr="00BC0572">
                        <w:rPr>
                          <w:rFonts w:ascii="Calibri" w:hAnsi="Calibri" w:cs="Helvetica"/>
                          <w:sz w:val="23"/>
                          <w:szCs w:val="23"/>
                          <w:lang w:val="es-GT"/>
                        </w:rPr>
                        <w:t xml:space="preserve">s corporativos </w:t>
                      </w:r>
                      <w:r>
                        <w:rPr>
                          <w:rFonts w:ascii="Calibri" w:hAnsi="Calibri" w:cs="Helvetica"/>
                          <w:sz w:val="23"/>
                          <w:szCs w:val="23"/>
                          <w:lang w:val="es-GT"/>
                        </w:rPr>
                        <w:t>implementan</w:t>
                      </w:r>
                      <w:r w:rsidRPr="00BC0572">
                        <w:rPr>
                          <w:rFonts w:ascii="Calibri" w:hAnsi="Calibri" w:cs="Helvetica"/>
                          <w:sz w:val="23"/>
                          <w:szCs w:val="23"/>
                          <w:lang w:val="es-GT"/>
                        </w:rPr>
                        <w:t xml:space="preserve"> diferentes programas para sus</w:t>
                      </w:r>
                      <w:r>
                        <w:rPr>
                          <w:rFonts w:ascii="Calibri" w:hAnsi="Calibri" w:cs="Helvetica"/>
                          <w:sz w:val="23"/>
                          <w:szCs w:val="23"/>
                          <w:lang w:val="es-GT"/>
                        </w:rPr>
                        <w:t xml:space="preserve"> </w:t>
                      </w:r>
                      <w:r w:rsidRPr="00BC0572">
                        <w:rPr>
                          <w:rFonts w:ascii="Calibri" w:hAnsi="Calibri" w:cs="Helvetica"/>
                          <w:sz w:val="23"/>
                          <w:szCs w:val="23"/>
                          <w:lang w:val="es-GT"/>
                        </w:rPr>
                        <w:t>empresas. Una corporación implementó un 'Día de Voluntariado</w:t>
                      </w:r>
                    </w:p>
                  </w:txbxContent>
                </v:textbox>
                <w10:wrap type="through" anchorx="page" anchory="page"/>
              </v:shape>
            </w:pict>
          </mc:Fallback>
        </mc:AlternateContent>
      </w:r>
      <w:r>
        <w:rPr>
          <w:noProof/>
        </w:rPr>
        <mc:AlternateContent>
          <mc:Choice Requires="wps">
            <w:drawing>
              <wp:anchor distT="0" distB="0" distL="114300" distR="114300" simplePos="0" relativeHeight="251707447" behindDoc="0" locked="0" layoutInCell="1" allowOverlap="1" wp14:anchorId="166223AD" wp14:editId="5BE26D39">
                <wp:simplePos x="0" y="0"/>
                <wp:positionH relativeFrom="page">
                  <wp:posOffset>365760</wp:posOffset>
                </wp:positionH>
                <wp:positionV relativeFrom="page">
                  <wp:posOffset>5511800</wp:posOffset>
                </wp:positionV>
                <wp:extent cx="7040880" cy="4356100"/>
                <wp:effectExtent l="0" t="0" r="0" b="12700"/>
                <wp:wrapThrough wrapText="bothSides">
                  <wp:wrapPolygon edited="0">
                    <wp:start x="78" y="0"/>
                    <wp:lineTo x="78" y="21537"/>
                    <wp:lineTo x="21429" y="21537"/>
                    <wp:lineTo x="21429" y="0"/>
                    <wp:lineTo x="78" y="0"/>
                  </wp:wrapPolygon>
                </wp:wrapThrough>
                <wp:docPr id="85" name="Text Box 85"/>
                <wp:cNvGraphicFramePr/>
                <a:graphic xmlns:a="http://schemas.openxmlformats.org/drawingml/2006/main">
                  <a:graphicData uri="http://schemas.microsoft.com/office/word/2010/wordprocessingShape">
                    <wps:wsp>
                      <wps:cNvSpPr txBox="1"/>
                      <wps:spPr bwMode="auto">
                        <a:xfrm>
                          <a:off x="0" y="0"/>
                          <a:ext cx="7040880" cy="43561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AFEDBB6" w14:textId="77777777" w:rsidR="00CC4C27" w:rsidRPr="00CC4C27" w:rsidRDefault="00CC4C27" w:rsidP="00CC4C27">
                            <w:pPr>
                              <w:spacing w:after="100"/>
                              <w:rPr>
                                <w:rFonts w:asciiTheme="majorHAnsi" w:eastAsia="Times New Roman" w:hAnsiTheme="majorHAnsi" w:cs="Times New Roman"/>
                                <w:b/>
                                <w:lang w:val="es-GT" w:eastAsia="en-CA"/>
                              </w:rPr>
                            </w:pPr>
                            <w:r w:rsidRPr="00CC4C27">
                              <w:rPr>
                                <w:rFonts w:asciiTheme="majorHAnsi" w:eastAsia="Times New Roman" w:hAnsiTheme="majorHAnsi" w:cs="Times New Roman"/>
                                <w:b/>
                                <w:lang w:val="es-GT" w:eastAsia="en-CA"/>
                              </w:rPr>
                              <w:t>DESDE NORTE AMÉRICA</w:t>
                            </w:r>
                          </w:p>
                          <w:p w14:paraId="52676F33" w14:textId="30606361" w:rsidR="000D1119" w:rsidRPr="00274700" w:rsidRDefault="00CC4C27" w:rsidP="00CC4C27">
                            <w:pPr>
                              <w:spacing w:after="100"/>
                              <w:rPr>
                                <w:rFonts w:ascii="Calibri" w:eastAsia="Times New Roman" w:hAnsi="Calibri" w:cs="Helvetica"/>
                                <w:b/>
                                <w:color w:val="990000" w:themeColor="accent1"/>
                                <w:kern w:val="36"/>
                                <w:sz w:val="34"/>
                                <w:szCs w:val="34"/>
                                <w:lang w:val="fr-CA" w:eastAsia="en-CA"/>
                              </w:rPr>
                            </w:pPr>
                            <w:r w:rsidRPr="00CC4C27">
                              <w:rPr>
                                <w:rFonts w:ascii="Calibri" w:eastAsia="Times New Roman" w:hAnsi="Calibri" w:cs="Helvetica"/>
                                <w:b/>
                                <w:color w:val="990000" w:themeColor="accent1"/>
                                <w:kern w:val="36"/>
                                <w:sz w:val="30"/>
                                <w:szCs w:val="30"/>
                                <w:lang w:val="es-GT" w:eastAsia="en-CA"/>
                              </w:rPr>
                              <w:t>Tema de la Semana Nacional del Voluntariado 2015</w:t>
                            </w:r>
                            <w:r w:rsidR="000D1119">
                              <w:rPr>
                                <w:rFonts w:ascii="Calibri" w:eastAsia="Times New Roman" w:hAnsi="Calibri" w:cs="Helvetica"/>
                                <w:b/>
                                <w:color w:val="990000" w:themeColor="accent1"/>
                                <w:kern w:val="36"/>
                                <w:sz w:val="34"/>
                                <w:szCs w:val="34"/>
                                <w:lang w:val="fr-CA" w:eastAsia="en-CA"/>
                              </w:rPr>
                              <w:br/>
                            </w:r>
                            <w:r w:rsidRPr="00CC4C27">
                              <w:rPr>
                                <w:rFonts w:ascii="Cambria" w:eastAsia="Times New Roman" w:hAnsi="Cambria" w:cs="Helvetica"/>
                                <w:color w:val="404040" w:themeColor="text1" w:themeTint="BF"/>
                                <w:kern w:val="36"/>
                                <w:lang w:val="es-GT" w:eastAsia="en-CA"/>
                              </w:rPr>
                              <w:t xml:space="preserve">Por </w:t>
                            </w:r>
                            <w:r w:rsidRPr="00CC4C27">
                              <w:rPr>
                                <w:rFonts w:ascii="Cambria" w:eastAsia="Times New Roman" w:hAnsi="Cambria" w:cs="Helvetica"/>
                                <w:b/>
                                <w:color w:val="404040" w:themeColor="text1" w:themeTint="BF"/>
                                <w:kern w:val="36"/>
                                <w:lang w:val="es-GT" w:eastAsia="en-CA"/>
                              </w:rPr>
                              <w:t xml:space="preserve">Volunteer Canada, </w:t>
                            </w:r>
                            <w:r w:rsidRPr="00CC4C27">
                              <w:rPr>
                                <w:rFonts w:ascii="Cambria" w:eastAsia="Times New Roman" w:hAnsi="Cambria" w:cs="Helvetica"/>
                                <w:color w:val="404040" w:themeColor="text1" w:themeTint="BF"/>
                                <w:kern w:val="36"/>
                                <w:lang w:val="es-GT" w:eastAsia="en-CA"/>
                              </w:rPr>
                              <w:t>Representante Nacional para Canadá</w:t>
                            </w:r>
                          </w:p>
                          <w:p w14:paraId="2311627B" w14:textId="77777777" w:rsidR="00CC4C27" w:rsidRPr="00CC4C27" w:rsidRDefault="00CC4C27" w:rsidP="00CC4C27">
                            <w:pPr>
                              <w:spacing w:after="100"/>
                              <w:jc w:val="both"/>
                              <w:rPr>
                                <w:rFonts w:ascii="Calibri" w:eastAsia="Times New Roman" w:hAnsi="Calibri" w:cs="Times New Roman"/>
                                <w:sz w:val="22"/>
                                <w:szCs w:val="22"/>
                                <w:lang w:val="es-GT" w:eastAsia="en-CA"/>
                              </w:rPr>
                            </w:pPr>
                            <w:r w:rsidRPr="00CC4C27">
                              <w:rPr>
                                <w:rFonts w:ascii="Calibri" w:eastAsia="Times New Roman" w:hAnsi="Calibri" w:cs="Times New Roman"/>
                                <w:sz w:val="22"/>
                                <w:szCs w:val="22"/>
                                <w:lang w:val="es-GT" w:eastAsia="en-CA"/>
                              </w:rPr>
                              <w:t xml:space="preserve">Del 12 al 18 de Abril del 2015 es la </w:t>
                            </w:r>
                            <w:r w:rsidRPr="00CC4C27">
                              <w:rPr>
                                <w:sz w:val="22"/>
                                <w:szCs w:val="22"/>
                              </w:rPr>
                              <w:fldChar w:fldCharType="begin"/>
                            </w:r>
                            <w:r w:rsidRPr="00CC4C27">
                              <w:rPr>
                                <w:sz w:val="22"/>
                                <w:szCs w:val="22"/>
                              </w:rPr>
                              <w:instrText xml:space="preserve"> HYPERLINK "http://volunteer.ca/nvw2015" \t "_blank" </w:instrText>
                            </w:r>
                            <w:r w:rsidRPr="00CC4C27">
                              <w:rPr>
                                <w:sz w:val="22"/>
                                <w:szCs w:val="22"/>
                              </w:rPr>
                            </w:r>
                            <w:r w:rsidRPr="00CC4C27">
                              <w:rPr>
                                <w:sz w:val="22"/>
                                <w:szCs w:val="22"/>
                              </w:rPr>
                              <w:fldChar w:fldCharType="separate"/>
                            </w:r>
                            <w:r w:rsidRPr="00CC4C27">
                              <w:rPr>
                                <w:rFonts w:ascii="Calibri" w:eastAsia="Times New Roman" w:hAnsi="Calibri" w:cs="Times New Roman"/>
                                <w:color w:val="D00026"/>
                                <w:sz w:val="22"/>
                                <w:szCs w:val="22"/>
                                <w:u w:val="single"/>
                                <w:lang w:val="es-GT" w:eastAsia="en-CA"/>
                              </w:rPr>
                              <w:t>Semana Nacional del Voluntariado</w:t>
                            </w:r>
                            <w:r w:rsidRPr="00CC4C27">
                              <w:rPr>
                                <w:rFonts w:ascii="Calibri" w:eastAsia="Times New Roman" w:hAnsi="Calibri" w:cs="Times New Roman"/>
                                <w:color w:val="D00026"/>
                                <w:sz w:val="22"/>
                                <w:szCs w:val="22"/>
                                <w:u w:val="single"/>
                                <w:lang w:val="es-GT" w:eastAsia="en-CA"/>
                              </w:rPr>
                              <w:fldChar w:fldCharType="end"/>
                            </w:r>
                            <w:r w:rsidRPr="00CC4C27">
                              <w:rPr>
                                <w:rFonts w:ascii="Calibri" w:eastAsia="Times New Roman" w:hAnsi="Calibri" w:cs="Times New Roman"/>
                                <w:sz w:val="22"/>
                                <w:szCs w:val="22"/>
                                <w:lang w:val="es-GT" w:eastAsia="en-CA"/>
                              </w:rPr>
                              <w:t xml:space="preserve">. Es también el 12º año consecutivo que Volunteer Canada realiza la campaña de la Semana Nacional del Voluntariado (SNV) en asociación con </w:t>
                            </w:r>
                            <w:r w:rsidRPr="00CC4C27">
                              <w:rPr>
                                <w:sz w:val="22"/>
                                <w:szCs w:val="22"/>
                              </w:rPr>
                              <w:fldChar w:fldCharType="begin"/>
                            </w:r>
                            <w:r w:rsidRPr="00CC4C27">
                              <w:rPr>
                                <w:sz w:val="22"/>
                                <w:szCs w:val="22"/>
                              </w:rPr>
                              <w:instrText xml:space="preserve"> HYPERLINK "http://www.investorsgroup.com/en/default.aspx" \t "_blank" </w:instrText>
                            </w:r>
                            <w:r w:rsidRPr="00CC4C27">
                              <w:rPr>
                                <w:sz w:val="22"/>
                                <w:szCs w:val="22"/>
                              </w:rPr>
                            </w:r>
                            <w:r w:rsidRPr="00CC4C27">
                              <w:rPr>
                                <w:sz w:val="22"/>
                                <w:szCs w:val="22"/>
                              </w:rPr>
                              <w:fldChar w:fldCharType="separate"/>
                            </w:r>
                            <w:r w:rsidRPr="00CC4C27">
                              <w:rPr>
                                <w:rFonts w:ascii="Calibri" w:eastAsia="Times New Roman" w:hAnsi="Calibri" w:cs="Times New Roman"/>
                                <w:color w:val="D00026"/>
                                <w:sz w:val="22"/>
                                <w:szCs w:val="22"/>
                                <w:u w:val="single"/>
                                <w:lang w:val="es-GT" w:eastAsia="en-CA"/>
                              </w:rPr>
                              <w:t>Investors Group</w:t>
                            </w:r>
                            <w:r w:rsidRPr="00CC4C27">
                              <w:rPr>
                                <w:rFonts w:ascii="Calibri" w:eastAsia="Times New Roman" w:hAnsi="Calibri" w:cs="Times New Roman"/>
                                <w:color w:val="D00026"/>
                                <w:sz w:val="22"/>
                                <w:szCs w:val="22"/>
                                <w:u w:val="single"/>
                                <w:lang w:val="es-GT" w:eastAsia="en-CA"/>
                              </w:rPr>
                              <w:fldChar w:fldCharType="end"/>
                            </w:r>
                            <w:r w:rsidRPr="00CC4C27">
                              <w:rPr>
                                <w:rFonts w:ascii="Calibri" w:eastAsia="Times New Roman" w:hAnsi="Calibri" w:cs="Times New Roman"/>
                                <w:sz w:val="22"/>
                                <w:szCs w:val="22"/>
                                <w:lang w:val="es-GT" w:eastAsia="en-CA"/>
                              </w:rPr>
                              <w:t>.</w:t>
                            </w:r>
                          </w:p>
                          <w:p w14:paraId="6CFBD9AE" w14:textId="77777777" w:rsidR="00CC4C27" w:rsidRPr="00CC4C27" w:rsidRDefault="00CC4C27" w:rsidP="00CC4C27">
                            <w:pPr>
                              <w:spacing w:after="100"/>
                              <w:jc w:val="both"/>
                              <w:rPr>
                                <w:rFonts w:ascii="Calibri" w:eastAsia="Times New Roman" w:hAnsi="Calibri" w:cs="Times New Roman"/>
                                <w:sz w:val="22"/>
                                <w:szCs w:val="22"/>
                                <w:lang w:val="es-GT" w:eastAsia="en-CA"/>
                              </w:rPr>
                            </w:pPr>
                            <w:r w:rsidRPr="00CC4C27">
                              <w:rPr>
                                <w:rFonts w:ascii="Calibri" w:eastAsia="Times New Roman" w:hAnsi="Calibri" w:cs="Times New Roman"/>
                                <w:sz w:val="22"/>
                                <w:szCs w:val="22"/>
                                <w:lang w:val="es-GT" w:eastAsia="en-CA"/>
                              </w:rPr>
                              <w:t>Una acción voluntaria es como una piedra arrojada en un lago: su efecto tiene un impacto directo. Al mismo tiempo, como las ondas, los esfuerzos voluntarios llegan a todas partes para mejorar las comunidades. Sin duda alguna, los voluntarios son esa roca.</w:t>
                            </w:r>
                          </w:p>
                          <w:p w14:paraId="14DACF9D" w14:textId="77777777" w:rsidR="00CC4C27" w:rsidRPr="00CC4C27" w:rsidRDefault="00CC4C27" w:rsidP="00CC4C27">
                            <w:pPr>
                              <w:spacing w:after="100"/>
                              <w:jc w:val="both"/>
                              <w:rPr>
                                <w:rFonts w:ascii="Calibri" w:eastAsia="Times New Roman" w:hAnsi="Calibri" w:cs="Times New Roman"/>
                                <w:sz w:val="22"/>
                                <w:szCs w:val="22"/>
                                <w:lang w:val="es-GT" w:eastAsia="en-CA"/>
                              </w:rPr>
                            </w:pPr>
                            <w:r w:rsidRPr="00CC4C27">
                              <w:rPr>
                                <w:rFonts w:ascii="Calibri" w:eastAsia="Times New Roman" w:hAnsi="Calibri" w:cs="Times New Roman"/>
                                <w:sz w:val="22"/>
                                <w:szCs w:val="22"/>
                                <w:lang w:val="es-GT" w:eastAsia="en-CA"/>
                              </w:rPr>
                              <w:t xml:space="preserve">Los resultados del </w:t>
                            </w:r>
                            <w:r w:rsidRPr="00CC4C27">
                              <w:rPr>
                                <w:sz w:val="22"/>
                                <w:szCs w:val="22"/>
                              </w:rPr>
                              <w:fldChar w:fldCharType="begin"/>
                            </w:r>
                            <w:r w:rsidRPr="00CC4C27">
                              <w:rPr>
                                <w:sz w:val="22"/>
                                <w:szCs w:val="22"/>
                              </w:rPr>
                              <w:instrText xml:space="preserve"> HYPERLINK "http://volunteer.ca/content/2013-volunteer-recognition-study" \t "_blank" </w:instrText>
                            </w:r>
                            <w:r w:rsidRPr="00CC4C27">
                              <w:rPr>
                                <w:sz w:val="22"/>
                                <w:szCs w:val="22"/>
                              </w:rPr>
                            </w:r>
                            <w:r w:rsidRPr="00CC4C27">
                              <w:rPr>
                                <w:sz w:val="22"/>
                                <w:szCs w:val="22"/>
                              </w:rPr>
                              <w:fldChar w:fldCharType="separate"/>
                            </w:r>
                            <w:r w:rsidRPr="00CC4C27">
                              <w:rPr>
                                <w:rFonts w:ascii="Calibri" w:eastAsia="Times New Roman" w:hAnsi="Calibri" w:cs="Times New Roman"/>
                                <w:i/>
                                <w:iCs/>
                                <w:color w:val="D00026"/>
                                <w:sz w:val="22"/>
                                <w:szCs w:val="22"/>
                                <w:u w:val="single"/>
                                <w:lang w:val="es-GT" w:eastAsia="en-CA"/>
                              </w:rPr>
                              <w:t>Estudio de Reconocimiento del Voluntariado 2013</w:t>
                            </w:r>
                            <w:r w:rsidRPr="00CC4C27">
                              <w:rPr>
                                <w:rFonts w:ascii="Calibri" w:eastAsia="Times New Roman" w:hAnsi="Calibri" w:cs="Times New Roman"/>
                                <w:i/>
                                <w:iCs/>
                                <w:color w:val="D00026"/>
                                <w:sz w:val="22"/>
                                <w:szCs w:val="22"/>
                                <w:u w:val="single"/>
                                <w:lang w:val="es-GT" w:eastAsia="en-CA"/>
                              </w:rPr>
                              <w:fldChar w:fldCharType="end"/>
                            </w:r>
                            <w:r w:rsidRPr="00CC4C27">
                              <w:rPr>
                                <w:rFonts w:ascii="Calibri" w:eastAsia="Times New Roman" w:hAnsi="Calibri" w:cs="Times New Roman"/>
                                <w:sz w:val="22"/>
                                <w:szCs w:val="22"/>
                                <w:lang w:val="es-GT" w:eastAsia="en-CA"/>
                              </w:rPr>
                              <w:t>  de Volunteer Canada e Investors Group indicaron que muchos voluntarios aprecian un auténtico gracias. Tanto si se trata de palabras destacando el impacto de la contribución de los voluntarios o una pequeña muestra personalizada, un sincero agradecimiento hace una gran diferencia.</w:t>
                            </w:r>
                          </w:p>
                          <w:p w14:paraId="295B86FD" w14:textId="77777777" w:rsidR="00CC4C27" w:rsidRPr="00CC4C27" w:rsidRDefault="00CC4C27" w:rsidP="00CC4C27">
                            <w:pPr>
                              <w:spacing w:after="100"/>
                              <w:jc w:val="both"/>
                              <w:rPr>
                                <w:rFonts w:ascii="Calibri" w:eastAsia="Times New Roman" w:hAnsi="Calibri" w:cs="Times New Roman"/>
                                <w:i/>
                                <w:sz w:val="22"/>
                                <w:szCs w:val="22"/>
                                <w:lang w:val="es-GT" w:eastAsia="en-CA"/>
                              </w:rPr>
                            </w:pPr>
                            <w:r w:rsidRPr="00CC4C27">
                              <w:rPr>
                                <w:rFonts w:ascii="Calibri" w:eastAsia="Times New Roman" w:hAnsi="Calibri" w:cs="Times New Roman"/>
                                <w:sz w:val="22"/>
                                <w:szCs w:val="22"/>
                                <w:lang w:val="es-GT" w:eastAsia="en-CA"/>
                              </w:rPr>
                              <w:t>Para celebrar colectivamente a los 13,3 millones de voluntarios de Canadá, la campaña de la SNV del 2015, "Los voluntarios son parte del efecto dominó", contará con piedras disponibles en la tienda de regalos en línea de Volunteering Canada. Se les insta a todos los canadienses a reconocer a los voluntarios, ofreciéndoles una piedra simbólica. Cada piedra contará con un mensaje grabado en un lado: “</w:t>
                            </w:r>
                            <w:r w:rsidRPr="00CC4C27">
                              <w:rPr>
                                <w:rFonts w:ascii="Calibri" w:eastAsia="Times New Roman" w:hAnsi="Calibri" w:cs="Times New Roman"/>
                                <w:i/>
                                <w:sz w:val="22"/>
                                <w:szCs w:val="22"/>
                                <w:lang w:val="es-GT" w:eastAsia="en-CA"/>
                              </w:rPr>
                              <w:t>Volunteers Rock”.</w:t>
                            </w:r>
                          </w:p>
                          <w:p w14:paraId="3756604B" w14:textId="77777777" w:rsidR="00CC4C27" w:rsidRPr="00CC4C27" w:rsidRDefault="00CC4C27" w:rsidP="00CC4C27">
                            <w:pPr>
                              <w:spacing w:after="100"/>
                              <w:jc w:val="both"/>
                              <w:rPr>
                                <w:rFonts w:ascii="Calibri" w:eastAsia="Times New Roman" w:hAnsi="Calibri" w:cs="Times New Roman"/>
                                <w:sz w:val="22"/>
                                <w:szCs w:val="22"/>
                                <w:lang w:val="es-GT" w:eastAsia="en-CA"/>
                              </w:rPr>
                            </w:pPr>
                            <w:r w:rsidRPr="00CC4C27">
                              <w:rPr>
                                <w:rFonts w:ascii="Calibri" w:eastAsia="Times New Roman" w:hAnsi="Calibri" w:cs="Times New Roman"/>
                                <w:sz w:val="22"/>
                                <w:szCs w:val="22"/>
                                <w:lang w:val="es-GT" w:eastAsia="en-CA"/>
                              </w:rPr>
                              <w:t>Al igual que no hay dos piedras iguales, cada voluntario es único. Esta es la razón por la que un lado de la piedra estará en blanco para que usted pueda escribirle. Un nombre, una palabra de aliento o un corto gracias puede ser añadido para reconocer personalmente a un voluntario.</w:t>
                            </w:r>
                          </w:p>
                          <w:p w14:paraId="07B8E28F" w14:textId="77777777" w:rsidR="00CC4C27" w:rsidRPr="00CC4C27" w:rsidRDefault="00CC4C27" w:rsidP="00CC4C27">
                            <w:pPr>
                              <w:spacing w:after="100"/>
                              <w:jc w:val="both"/>
                              <w:rPr>
                                <w:rFonts w:ascii="Calibri" w:eastAsia="Times New Roman" w:hAnsi="Calibri" w:cs="Times New Roman"/>
                                <w:sz w:val="22"/>
                                <w:szCs w:val="22"/>
                                <w:lang w:val="es-GT" w:eastAsia="en-CA"/>
                              </w:rPr>
                            </w:pPr>
                            <w:r w:rsidRPr="00CC4C27">
                              <w:rPr>
                                <w:sz w:val="22"/>
                                <w:szCs w:val="22"/>
                              </w:rPr>
                              <w:fldChar w:fldCharType="begin"/>
                            </w:r>
                            <w:r w:rsidRPr="00CC4C27">
                              <w:rPr>
                                <w:sz w:val="22"/>
                                <w:szCs w:val="22"/>
                              </w:rPr>
                              <w:instrText xml:space="preserve"> HYPERLINK "http://bit.ly/1vsYnJS" \t "_blank" </w:instrText>
                            </w:r>
                            <w:r w:rsidRPr="00CC4C27">
                              <w:rPr>
                                <w:sz w:val="22"/>
                                <w:szCs w:val="22"/>
                              </w:rPr>
                            </w:r>
                            <w:r w:rsidRPr="00CC4C27">
                              <w:rPr>
                                <w:sz w:val="22"/>
                                <w:szCs w:val="22"/>
                              </w:rPr>
                              <w:fldChar w:fldCharType="separate"/>
                            </w:r>
                            <w:r w:rsidRPr="00CC4C27">
                              <w:rPr>
                                <w:rFonts w:ascii="Calibri" w:eastAsia="Times New Roman" w:hAnsi="Calibri" w:cs="Times New Roman"/>
                                <w:color w:val="D00026"/>
                                <w:sz w:val="22"/>
                                <w:szCs w:val="22"/>
                                <w:u w:val="single"/>
                                <w:lang w:val="es-GT" w:eastAsia="en-CA"/>
                              </w:rPr>
                              <w:t>Estén atentos</w:t>
                            </w:r>
                            <w:r w:rsidRPr="00CC4C27">
                              <w:rPr>
                                <w:rFonts w:ascii="Calibri" w:eastAsia="Times New Roman" w:hAnsi="Calibri" w:cs="Times New Roman"/>
                                <w:color w:val="D00026"/>
                                <w:sz w:val="22"/>
                                <w:szCs w:val="22"/>
                                <w:u w:val="single"/>
                                <w:lang w:val="es-GT" w:eastAsia="en-CA"/>
                              </w:rPr>
                              <w:fldChar w:fldCharType="end"/>
                            </w:r>
                            <w:r w:rsidRPr="00CC4C27">
                              <w:rPr>
                                <w:rFonts w:ascii="Calibri" w:eastAsia="Times New Roman" w:hAnsi="Calibri" w:cs="Times New Roman"/>
                                <w:sz w:val="22"/>
                                <w:szCs w:val="22"/>
                                <w:lang w:val="es-GT" w:eastAsia="en-CA"/>
                              </w:rPr>
                              <w:t xml:space="preserve"> para más información sobre la campaña SNV 2015.</w:t>
                            </w:r>
                          </w:p>
                          <w:p w14:paraId="5A246189" w14:textId="1DF6E08E" w:rsidR="000D1119" w:rsidRPr="00A814A8" w:rsidRDefault="000D1119" w:rsidP="00CC4C27">
                            <w:pPr>
                              <w:spacing w:after="100"/>
                              <w:jc w:val="both"/>
                              <w:rPr>
                                <w:rFonts w:ascii="Calibri" w:eastAsia="Times New Roman" w:hAnsi="Calibri" w:cs="Times New Roman"/>
                                <w:sz w:val="23"/>
                                <w:szCs w:val="23"/>
                                <w:lang w:val="en-CA" w:eastAsia="en-CA"/>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75" type="#_x0000_t202" style="position:absolute;margin-left:28.8pt;margin-top:434pt;width:554.4pt;height:343pt;z-index:2517074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" mv:complextextbox="1" filled="f" stroked="f">
                <v:textbox inset=",0,,0">
                  <w:txbxContent>
                    <w:p w14:paraId="2AFEDBB6" w14:textId="77777777" w:rsidR="00CC4C27" w:rsidRPr="00CC4C27" w:rsidRDefault="00CC4C27" w:rsidP="00CC4C27">
                      <w:pPr>
                        <w:spacing w:after="100"/>
                        <w:rPr>
                          <w:rFonts w:asciiTheme="majorHAnsi" w:eastAsia="Times New Roman" w:hAnsiTheme="majorHAnsi" w:cs="Times New Roman"/>
                          <w:b/>
                          <w:lang w:val="es-GT" w:eastAsia="en-CA"/>
                        </w:rPr>
                      </w:pPr>
                      <w:r w:rsidRPr="00CC4C27">
                        <w:rPr>
                          <w:rFonts w:asciiTheme="majorHAnsi" w:eastAsia="Times New Roman" w:hAnsiTheme="majorHAnsi" w:cs="Times New Roman"/>
                          <w:b/>
                          <w:lang w:val="es-GT" w:eastAsia="en-CA"/>
                        </w:rPr>
                        <w:t>DESDE NORTE AMÉRICA</w:t>
                      </w:r>
                    </w:p>
                    <w:p w14:paraId="52676F33" w14:textId="30606361" w:rsidR="000D1119" w:rsidRPr="00274700" w:rsidRDefault="00CC4C27" w:rsidP="00CC4C27">
                      <w:pPr>
                        <w:spacing w:after="100"/>
                        <w:rPr>
                          <w:rFonts w:ascii="Calibri" w:eastAsia="Times New Roman" w:hAnsi="Calibri" w:cs="Helvetica"/>
                          <w:b/>
                          <w:color w:val="990000" w:themeColor="accent1"/>
                          <w:kern w:val="36"/>
                          <w:sz w:val="34"/>
                          <w:szCs w:val="34"/>
                          <w:lang w:val="fr-CA" w:eastAsia="en-CA"/>
                        </w:rPr>
                      </w:pPr>
                      <w:r w:rsidRPr="00CC4C27">
                        <w:rPr>
                          <w:rFonts w:ascii="Calibri" w:eastAsia="Times New Roman" w:hAnsi="Calibri" w:cs="Helvetica"/>
                          <w:b/>
                          <w:color w:val="990000" w:themeColor="accent1"/>
                          <w:kern w:val="36"/>
                          <w:sz w:val="30"/>
                          <w:szCs w:val="30"/>
                          <w:lang w:val="es-GT" w:eastAsia="en-CA"/>
                        </w:rPr>
                        <w:t>Tema de la Semana Nacional del Voluntariado 2015</w:t>
                      </w:r>
                      <w:r w:rsidR="000D1119">
                        <w:rPr>
                          <w:rFonts w:ascii="Calibri" w:eastAsia="Times New Roman" w:hAnsi="Calibri" w:cs="Helvetica"/>
                          <w:b/>
                          <w:color w:val="990000" w:themeColor="accent1"/>
                          <w:kern w:val="36"/>
                          <w:sz w:val="34"/>
                          <w:szCs w:val="34"/>
                          <w:lang w:val="fr-CA" w:eastAsia="en-CA"/>
                        </w:rPr>
                        <w:br/>
                      </w:r>
                      <w:r w:rsidRPr="00CC4C27">
                        <w:rPr>
                          <w:rFonts w:ascii="Cambria" w:eastAsia="Times New Roman" w:hAnsi="Cambria" w:cs="Helvetica"/>
                          <w:color w:val="404040" w:themeColor="text1" w:themeTint="BF"/>
                          <w:kern w:val="36"/>
                          <w:lang w:val="es-GT" w:eastAsia="en-CA"/>
                        </w:rPr>
                        <w:t xml:space="preserve">Por </w:t>
                      </w:r>
                      <w:r w:rsidRPr="00CC4C27">
                        <w:rPr>
                          <w:rFonts w:ascii="Cambria" w:eastAsia="Times New Roman" w:hAnsi="Cambria" w:cs="Helvetica"/>
                          <w:b/>
                          <w:color w:val="404040" w:themeColor="text1" w:themeTint="BF"/>
                          <w:kern w:val="36"/>
                          <w:lang w:val="es-GT" w:eastAsia="en-CA"/>
                        </w:rPr>
                        <w:t xml:space="preserve">Volunteer Canada, </w:t>
                      </w:r>
                      <w:r w:rsidRPr="00CC4C27">
                        <w:rPr>
                          <w:rFonts w:ascii="Cambria" w:eastAsia="Times New Roman" w:hAnsi="Cambria" w:cs="Helvetica"/>
                          <w:color w:val="404040" w:themeColor="text1" w:themeTint="BF"/>
                          <w:kern w:val="36"/>
                          <w:lang w:val="es-GT" w:eastAsia="en-CA"/>
                        </w:rPr>
                        <w:t>Representante Nacional para Canadá</w:t>
                      </w:r>
                    </w:p>
                    <w:p w14:paraId="2311627B" w14:textId="77777777" w:rsidR="00CC4C27" w:rsidRPr="00CC4C27" w:rsidRDefault="00CC4C27" w:rsidP="00CC4C27">
                      <w:pPr>
                        <w:spacing w:after="100"/>
                        <w:jc w:val="both"/>
                        <w:rPr>
                          <w:rFonts w:ascii="Calibri" w:eastAsia="Times New Roman" w:hAnsi="Calibri" w:cs="Times New Roman"/>
                          <w:sz w:val="22"/>
                          <w:szCs w:val="22"/>
                          <w:lang w:val="es-GT" w:eastAsia="en-CA"/>
                        </w:rPr>
                      </w:pPr>
                      <w:r w:rsidRPr="00CC4C27">
                        <w:rPr>
                          <w:rFonts w:ascii="Calibri" w:eastAsia="Times New Roman" w:hAnsi="Calibri" w:cs="Times New Roman"/>
                          <w:sz w:val="22"/>
                          <w:szCs w:val="22"/>
                          <w:lang w:val="es-GT" w:eastAsia="en-CA"/>
                        </w:rPr>
                        <w:t xml:space="preserve">Del 12 al 18 de Abril del 2015 es la </w:t>
                      </w:r>
                      <w:r w:rsidRPr="00CC4C27">
                        <w:rPr>
                          <w:sz w:val="22"/>
                          <w:szCs w:val="22"/>
                        </w:rPr>
                        <w:fldChar w:fldCharType="begin"/>
                      </w:r>
                      <w:r w:rsidRPr="00CC4C27">
                        <w:rPr>
                          <w:sz w:val="22"/>
                          <w:szCs w:val="22"/>
                        </w:rPr>
                        <w:instrText xml:space="preserve"> HYPERLINK "http://volunteer.ca/nvw2015" \t "_blank" </w:instrText>
                      </w:r>
                      <w:r w:rsidRPr="00CC4C27">
                        <w:rPr>
                          <w:sz w:val="22"/>
                          <w:szCs w:val="22"/>
                        </w:rPr>
                      </w:r>
                      <w:r w:rsidRPr="00CC4C27">
                        <w:rPr>
                          <w:sz w:val="22"/>
                          <w:szCs w:val="22"/>
                        </w:rPr>
                        <w:fldChar w:fldCharType="separate"/>
                      </w:r>
                      <w:r w:rsidRPr="00CC4C27">
                        <w:rPr>
                          <w:rFonts w:ascii="Calibri" w:eastAsia="Times New Roman" w:hAnsi="Calibri" w:cs="Times New Roman"/>
                          <w:color w:val="D00026"/>
                          <w:sz w:val="22"/>
                          <w:szCs w:val="22"/>
                          <w:u w:val="single"/>
                          <w:lang w:val="es-GT" w:eastAsia="en-CA"/>
                        </w:rPr>
                        <w:t>Semana Nacional del Voluntariado</w:t>
                      </w:r>
                      <w:r w:rsidRPr="00CC4C27">
                        <w:rPr>
                          <w:rFonts w:ascii="Calibri" w:eastAsia="Times New Roman" w:hAnsi="Calibri" w:cs="Times New Roman"/>
                          <w:color w:val="D00026"/>
                          <w:sz w:val="22"/>
                          <w:szCs w:val="22"/>
                          <w:u w:val="single"/>
                          <w:lang w:val="es-GT" w:eastAsia="en-CA"/>
                        </w:rPr>
                        <w:fldChar w:fldCharType="end"/>
                      </w:r>
                      <w:r w:rsidRPr="00CC4C27">
                        <w:rPr>
                          <w:rFonts w:ascii="Calibri" w:eastAsia="Times New Roman" w:hAnsi="Calibri" w:cs="Times New Roman"/>
                          <w:sz w:val="22"/>
                          <w:szCs w:val="22"/>
                          <w:lang w:val="es-GT" w:eastAsia="en-CA"/>
                        </w:rPr>
                        <w:t xml:space="preserve">. Es también el 12º año consecutivo que Volunteer Canada realiza la campaña de la Semana Nacional del Voluntariado (SNV) en asociación con </w:t>
                      </w:r>
                      <w:r w:rsidRPr="00CC4C27">
                        <w:rPr>
                          <w:sz w:val="22"/>
                          <w:szCs w:val="22"/>
                        </w:rPr>
                        <w:fldChar w:fldCharType="begin"/>
                      </w:r>
                      <w:r w:rsidRPr="00CC4C27">
                        <w:rPr>
                          <w:sz w:val="22"/>
                          <w:szCs w:val="22"/>
                        </w:rPr>
                        <w:instrText xml:space="preserve"> HYPERLINK "http://www.investorsgroup.com/en/default.aspx" \t "_blank" </w:instrText>
                      </w:r>
                      <w:r w:rsidRPr="00CC4C27">
                        <w:rPr>
                          <w:sz w:val="22"/>
                          <w:szCs w:val="22"/>
                        </w:rPr>
                      </w:r>
                      <w:r w:rsidRPr="00CC4C27">
                        <w:rPr>
                          <w:sz w:val="22"/>
                          <w:szCs w:val="22"/>
                        </w:rPr>
                        <w:fldChar w:fldCharType="separate"/>
                      </w:r>
                      <w:r w:rsidRPr="00CC4C27">
                        <w:rPr>
                          <w:rFonts w:ascii="Calibri" w:eastAsia="Times New Roman" w:hAnsi="Calibri" w:cs="Times New Roman"/>
                          <w:color w:val="D00026"/>
                          <w:sz w:val="22"/>
                          <w:szCs w:val="22"/>
                          <w:u w:val="single"/>
                          <w:lang w:val="es-GT" w:eastAsia="en-CA"/>
                        </w:rPr>
                        <w:t>Investors Group</w:t>
                      </w:r>
                      <w:r w:rsidRPr="00CC4C27">
                        <w:rPr>
                          <w:rFonts w:ascii="Calibri" w:eastAsia="Times New Roman" w:hAnsi="Calibri" w:cs="Times New Roman"/>
                          <w:color w:val="D00026"/>
                          <w:sz w:val="22"/>
                          <w:szCs w:val="22"/>
                          <w:u w:val="single"/>
                          <w:lang w:val="es-GT" w:eastAsia="en-CA"/>
                        </w:rPr>
                        <w:fldChar w:fldCharType="end"/>
                      </w:r>
                      <w:r w:rsidRPr="00CC4C27">
                        <w:rPr>
                          <w:rFonts w:ascii="Calibri" w:eastAsia="Times New Roman" w:hAnsi="Calibri" w:cs="Times New Roman"/>
                          <w:sz w:val="22"/>
                          <w:szCs w:val="22"/>
                          <w:lang w:val="es-GT" w:eastAsia="en-CA"/>
                        </w:rPr>
                        <w:t>.</w:t>
                      </w:r>
                    </w:p>
                    <w:p w14:paraId="6CFBD9AE" w14:textId="77777777" w:rsidR="00CC4C27" w:rsidRPr="00CC4C27" w:rsidRDefault="00CC4C27" w:rsidP="00CC4C27">
                      <w:pPr>
                        <w:spacing w:after="100"/>
                        <w:jc w:val="both"/>
                        <w:rPr>
                          <w:rFonts w:ascii="Calibri" w:eastAsia="Times New Roman" w:hAnsi="Calibri" w:cs="Times New Roman"/>
                          <w:sz w:val="22"/>
                          <w:szCs w:val="22"/>
                          <w:lang w:val="es-GT" w:eastAsia="en-CA"/>
                        </w:rPr>
                      </w:pPr>
                      <w:r w:rsidRPr="00CC4C27">
                        <w:rPr>
                          <w:rFonts w:ascii="Calibri" w:eastAsia="Times New Roman" w:hAnsi="Calibri" w:cs="Times New Roman"/>
                          <w:sz w:val="22"/>
                          <w:szCs w:val="22"/>
                          <w:lang w:val="es-GT" w:eastAsia="en-CA"/>
                        </w:rPr>
                        <w:t>Una acción voluntaria es como una piedra arrojada en un lago: su efecto tiene un impacto directo. Al mismo tiempo, como las ondas, los esfuerzos voluntarios llegan a todas partes para mejorar las comunidades. Sin duda alguna, los voluntarios son esa roca.</w:t>
                      </w:r>
                    </w:p>
                    <w:p w14:paraId="14DACF9D" w14:textId="77777777" w:rsidR="00CC4C27" w:rsidRPr="00CC4C27" w:rsidRDefault="00CC4C27" w:rsidP="00CC4C27">
                      <w:pPr>
                        <w:spacing w:after="100"/>
                        <w:jc w:val="both"/>
                        <w:rPr>
                          <w:rFonts w:ascii="Calibri" w:eastAsia="Times New Roman" w:hAnsi="Calibri" w:cs="Times New Roman"/>
                          <w:sz w:val="22"/>
                          <w:szCs w:val="22"/>
                          <w:lang w:val="es-GT" w:eastAsia="en-CA"/>
                        </w:rPr>
                      </w:pPr>
                      <w:r w:rsidRPr="00CC4C27">
                        <w:rPr>
                          <w:rFonts w:ascii="Calibri" w:eastAsia="Times New Roman" w:hAnsi="Calibri" w:cs="Times New Roman"/>
                          <w:sz w:val="22"/>
                          <w:szCs w:val="22"/>
                          <w:lang w:val="es-GT" w:eastAsia="en-CA"/>
                        </w:rPr>
                        <w:t xml:space="preserve">Los resultados del </w:t>
                      </w:r>
                      <w:r w:rsidRPr="00CC4C27">
                        <w:rPr>
                          <w:sz w:val="22"/>
                          <w:szCs w:val="22"/>
                        </w:rPr>
                        <w:fldChar w:fldCharType="begin"/>
                      </w:r>
                      <w:r w:rsidRPr="00CC4C27">
                        <w:rPr>
                          <w:sz w:val="22"/>
                          <w:szCs w:val="22"/>
                        </w:rPr>
                        <w:instrText xml:space="preserve"> HYPERLINK "http://volunteer.ca/content/2013-volunteer-recognition-study" \t "_blank" </w:instrText>
                      </w:r>
                      <w:r w:rsidRPr="00CC4C27">
                        <w:rPr>
                          <w:sz w:val="22"/>
                          <w:szCs w:val="22"/>
                        </w:rPr>
                      </w:r>
                      <w:r w:rsidRPr="00CC4C27">
                        <w:rPr>
                          <w:sz w:val="22"/>
                          <w:szCs w:val="22"/>
                        </w:rPr>
                        <w:fldChar w:fldCharType="separate"/>
                      </w:r>
                      <w:r w:rsidRPr="00CC4C27">
                        <w:rPr>
                          <w:rFonts w:ascii="Calibri" w:eastAsia="Times New Roman" w:hAnsi="Calibri" w:cs="Times New Roman"/>
                          <w:i/>
                          <w:iCs/>
                          <w:color w:val="D00026"/>
                          <w:sz w:val="22"/>
                          <w:szCs w:val="22"/>
                          <w:u w:val="single"/>
                          <w:lang w:val="es-GT" w:eastAsia="en-CA"/>
                        </w:rPr>
                        <w:t>Estudio de Reconocimiento del Voluntariado 2013</w:t>
                      </w:r>
                      <w:r w:rsidRPr="00CC4C27">
                        <w:rPr>
                          <w:rFonts w:ascii="Calibri" w:eastAsia="Times New Roman" w:hAnsi="Calibri" w:cs="Times New Roman"/>
                          <w:i/>
                          <w:iCs/>
                          <w:color w:val="D00026"/>
                          <w:sz w:val="22"/>
                          <w:szCs w:val="22"/>
                          <w:u w:val="single"/>
                          <w:lang w:val="es-GT" w:eastAsia="en-CA"/>
                        </w:rPr>
                        <w:fldChar w:fldCharType="end"/>
                      </w:r>
                      <w:r w:rsidRPr="00CC4C27">
                        <w:rPr>
                          <w:rFonts w:ascii="Calibri" w:eastAsia="Times New Roman" w:hAnsi="Calibri" w:cs="Times New Roman"/>
                          <w:sz w:val="22"/>
                          <w:szCs w:val="22"/>
                          <w:lang w:val="es-GT" w:eastAsia="en-CA"/>
                        </w:rPr>
                        <w:t>  de Volunteer Canada e Investors Group indicaron que muchos voluntarios aprecian un auténtico gracias. Tanto si se trata de palabras destacando el impacto de la contribución de los voluntarios o una pequeña muestra personalizada, un sincero agradecimiento hace una gran diferencia.</w:t>
                      </w:r>
                    </w:p>
                    <w:p w14:paraId="295B86FD" w14:textId="77777777" w:rsidR="00CC4C27" w:rsidRPr="00CC4C27" w:rsidRDefault="00CC4C27" w:rsidP="00CC4C27">
                      <w:pPr>
                        <w:spacing w:after="100"/>
                        <w:jc w:val="both"/>
                        <w:rPr>
                          <w:rFonts w:ascii="Calibri" w:eastAsia="Times New Roman" w:hAnsi="Calibri" w:cs="Times New Roman"/>
                          <w:i/>
                          <w:sz w:val="22"/>
                          <w:szCs w:val="22"/>
                          <w:lang w:val="es-GT" w:eastAsia="en-CA"/>
                        </w:rPr>
                      </w:pPr>
                      <w:r w:rsidRPr="00CC4C27">
                        <w:rPr>
                          <w:rFonts w:ascii="Calibri" w:eastAsia="Times New Roman" w:hAnsi="Calibri" w:cs="Times New Roman"/>
                          <w:sz w:val="22"/>
                          <w:szCs w:val="22"/>
                          <w:lang w:val="es-GT" w:eastAsia="en-CA"/>
                        </w:rPr>
                        <w:t>Para celebrar colectivamente a los 13,3 millones de voluntarios de Canadá, la campaña de la SNV del 2015, "Los voluntarios son parte del efecto dominó", contará con piedras disponibles en la tienda de regalos en línea de Volunteering Canada. Se les insta a todos los canadienses a reconocer a los voluntarios, ofreciéndoles una piedra simbólica. Cada piedra contará con un mensaje grabado en un lado: “</w:t>
                      </w:r>
                      <w:r w:rsidRPr="00CC4C27">
                        <w:rPr>
                          <w:rFonts w:ascii="Calibri" w:eastAsia="Times New Roman" w:hAnsi="Calibri" w:cs="Times New Roman"/>
                          <w:i/>
                          <w:sz w:val="22"/>
                          <w:szCs w:val="22"/>
                          <w:lang w:val="es-GT" w:eastAsia="en-CA"/>
                        </w:rPr>
                        <w:t>Volunteers Rock”.</w:t>
                      </w:r>
                    </w:p>
                    <w:p w14:paraId="3756604B" w14:textId="77777777" w:rsidR="00CC4C27" w:rsidRPr="00CC4C27" w:rsidRDefault="00CC4C27" w:rsidP="00CC4C27">
                      <w:pPr>
                        <w:spacing w:after="100"/>
                        <w:jc w:val="both"/>
                        <w:rPr>
                          <w:rFonts w:ascii="Calibri" w:eastAsia="Times New Roman" w:hAnsi="Calibri" w:cs="Times New Roman"/>
                          <w:sz w:val="22"/>
                          <w:szCs w:val="22"/>
                          <w:lang w:val="es-GT" w:eastAsia="en-CA"/>
                        </w:rPr>
                      </w:pPr>
                      <w:r w:rsidRPr="00CC4C27">
                        <w:rPr>
                          <w:rFonts w:ascii="Calibri" w:eastAsia="Times New Roman" w:hAnsi="Calibri" w:cs="Times New Roman"/>
                          <w:sz w:val="22"/>
                          <w:szCs w:val="22"/>
                          <w:lang w:val="es-GT" w:eastAsia="en-CA"/>
                        </w:rPr>
                        <w:t>Al igual que no hay dos piedras iguales, cada voluntario es único. Esta es la razón por la que un lado de la piedra estará en blanco para que usted pueda escribirle. Un nombre, una palabra de aliento o un corto gracias puede ser añadido para reconocer personalmente a un voluntario.</w:t>
                      </w:r>
                    </w:p>
                    <w:p w14:paraId="07B8E28F" w14:textId="77777777" w:rsidR="00CC4C27" w:rsidRPr="00CC4C27" w:rsidRDefault="00CC4C27" w:rsidP="00CC4C27">
                      <w:pPr>
                        <w:spacing w:after="100"/>
                        <w:jc w:val="both"/>
                        <w:rPr>
                          <w:rFonts w:ascii="Calibri" w:eastAsia="Times New Roman" w:hAnsi="Calibri" w:cs="Times New Roman"/>
                          <w:sz w:val="22"/>
                          <w:szCs w:val="22"/>
                          <w:lang w:val="es-GT" w:eastAsia="en-CA"/>
                        </w:rPr>
                      </w:pPr>
                      <w:r w:rsidRPr="00CC4C27">
                        <w:rPr>
                          <w:sz w:val="22"/>
                          <w:szCs w:val="22"/>
                        </w:rPr>
                        <w:fldChar w:fldCharType="begin"/>
                      </w:r>
                      <w:r w:rsidRPr="00CC4C27">
                        <w:rPr>
                          <w:sz w:val="22"/>
                          <w:szCs w:val="22"/>
                        </w:rPr>
                        <w:instrText xml:space="preserve"> HYPERLINK "http://bit.ly/1vsYnJS" \t "_blank" </w:instrText>
                      </w:r>
                      <w:r w:rsidRPr="00CC4C27">
                        <w:rPr>
                          <w:sz w:val="22"/>
                          <w:szCs w:val="22"/>
                        </w:rPr>
                      </w:r>
                      <w:r w:rsidRPr="00CC4C27">
                        <w:rPr>
                          <w:sz w:val="22"/>
                          <w:szCs w:val="22"/>
                        </w:rPr>
                        <w:fldChar w:fldCharType="separate"/>
                      </w:r>
                      <w:r w:rsidRPr="00CC4C27">
                        <w:rPr>
                          <w:rFonts w:ascii="Calibri" w:eastAsia="Times New Roman" w:hAnsi="Calibri" w:cs="Times New Roman"/>
                          <w:color w:val="D00026"/>
                          <w:sz w:val="22"/>
                          <w:szCs w:val="22"/>
                          <w:u w:val="single"/>
                          <w:lang w:val="es-GT" w:eastAsia="en-CA"/>
                        </w:rPr>
                        <w:t>Estén atentos</w:t>
                      </w:r>
                      <w:r w:rsidRPr="00CC4C27">
                        <w:rPr>
                          <w:rFonts w:ascii="Calibri" w:eastAsia="Times New Roman" w:hAnsi="Calibri" w:cs="Times New Roman"/>
                          <w:color w:val="D00026"/>
                          <w:sz w:val="22"/>
                          <w:szCs w:val="22"/>
                          <w:u w:val="single"/>
                          <w:lang w:val="es-GT" w:eastAsia="en-CA"/>
                        </w:rPr>
                        <w:fldChar w:fldCharType="end"/>
                      </w:r>
                      <w:r w:rsidRPr="00CC4C27">
                        <w:rPr>
                          <w:rFonts w:ascii="Calibri" w:eastAsia="Times New Roman" w:hAnsi="Calibri" w:cs="Times New Roman"/>
                          <w:sz w:val="22"/>
                          <w:szCs w:val="22"/>
                          <w:lang w:val="es-GT" w:eastAsia="en-CA"/>
                        </w:rPr>
                        <w:t xml:space="preserve"> para más información sobre la campaña SNV 2015.</w:t>
                      </w:r>
                    </w:p>
                    <w:p w14:paraId="5A246189" w14:textId="1DF6E08E" w:rsidR="000D1119" w:rsidRPr="00A814A8" w:rsidRDefault="000D1119" w:rsidP="00CC4C27">
                      <w:pPr>
                        <w:spacing w:after="100"/>
                        <w:jc w:val="both"/>
                        <w:rPr>
                          <w:rFonts w:ascii="Calibri" w:eastAsia="Times New Roman" w:hAnsi="Calibri" w:cs="Times New Roman"/>
                          <w:sz w:val="23"/>
                          <w:szCs w:val="23"/>
                          <w:lang w:val="en-CA" w:eastAsia="en-CA"/>
                        </w:rPr>
                      </w:pPr>
                    </w:p>
                  </w:txbxContent>
                </v:textbox>
                <w10:wrap type="through" anchorx="page" anchory="page"/>
              </v:shape>
            </w:pict>
          </mc:Fallback>
        </mc:AlternateContent>
      </w:r>
      <w:r w:rsidR="000D1119">
        <w:rPr>
          <w:noProof/>
        </w:rPr>
        <mc:AlternateContent>
          <mc:Choice Requires="wps">
            <w:drawing>
              <wp:anchor distT="0" distB="0" distL="114300" distR="114300" simplePos="0" relativeHeight="251690039" behindDoc="0" locked="0" layoutInCell="1" allowOverlap="1" wp14:anchorId="13E260CF" wp14:editId="45A3B392">
                <wp:simplePos x="0" y="0"/>
                <wp:positionH relativeFrom="page">
                  <wp:posOffset>4023360</wp:posOffset>
                </wp:positionH>
                <wp:positionV relativeFrom="page">
                  <wp:posOffset>365760</wp:posOffset>
                </wp:positionV>
                <wp:extent cx="3429000" cy="5031740"/>
                <wp:effectExtent l="0" t="0" r="0" b="0"/>
                <wp:wrapThrough wrapText="bothSides">
                  <wp:wrapPolygon edited="0">
                    <wp:start x="160" y="0"/>
                    <wp:lineTo x="160" y="21480"/>
                    <wp:lineTo x="21280" y="21480"/>
                    <wp:lineTo x="21280" y="0"/>
                    <wp:lineTo x="160" y="0"/>
                  </wp:wrapPolygon>
                </wp:wrapThrough>
                <wp:docPr id="152" name="Text Box 152"/>
                <wp:cNvGraphicFramePr/>
                <a:graphic xmlns:a="http://schemas.openxmlformats.org/drawingml/2006/main">
                  <a:graphicData uri="http://schemas.microsoft.com/office/word/2010/wordprocessingShape">
                    <wps:wsp>
                      <wps:cNvSpPr txBox="1"/>
                      <wps:spPr bwMode="auto">
                        <a:xfrm>
                          <a:off x="0" y="0"/>
                          <a:ext cx="3429000" cy="50317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8E6DD92" w14:textId="77777777" w:rsidR="000D1119" w:rsidRDefault="000D1119" w:rsidP="000D1119">
                            <w:pPr>
                              <w:widowControl w:val="0"/>
                              <w:autoSpaceDE w:val="0"/>
                              <w:autoSpaceDN w:val="0"/>
                              <w:adjustRightInd w:val="0"/>
                              <w:spacing w:after="160"/>
                              <w:jc w:val="both"/>
                              <w:rPr>
                                <w:rFonts w:ascii="Calibri" w:hAnsi="Calibri" w:cs="Helvetica"/>
                                <w:sz w:val="23"/>
                                <w:szCs w:val="23"/>
                                <w:lang w:val="es-GT"/>
                              </w:rPr>
                            </w:pPr>
                            <w:r w:rsidRPr="00BC0572">
                              <w:rPr>
                                <w:rFonts w:ascii="Calibri" w:hAnsi="Calibri" w:cs="Helvetica"/>
                                <w:sz w:val="23"/>
                                <w:szCs w:val="23"/>
                                <w:lang w:val="es-GT"/>
                              </w:rPr>
                              <w:t xml:space="preserve">Corporativo', </w:t>
                            </w:r>
                            <w:r>
                              <w:rPr>
                                <w:rFonts w:ascii="Calibri" w:hAnsi="Calibri" w:cs="Helvetica"/>
                                <w:sz w:val="23"/>
                                <w:szCs w:val="23"/>
                                <w:lang w:val="es-GT"/>
                              </w:rPr>
                              <w:t>en el cual animaban</w:t>
                            </w:r>
                            <w:r w:rsidRPr="00BC0572">
                              <w:rPr>
                                <w:rFonts w:ascii="Calibri" w:hAnsi="Calibri" w:cs="Helvetica"/>
                                <w:sz w:val="23"/>
                                <w:szCs w:val="23"/>
                                <w:lang w:val="es-GT"/>
                              </w:rPr>
                              <w:t xml:space="preserve"> a sus empleados a hacer trabajo voluntario en </w:t>
                            </w:r>
                            <w:r>
                              <w:rPr>
                                <w:rFonts w:ascii="Calibri" w:hAnsi="Calibri" w:cs="Helvetica"/>
                                <w:sz w:val="23"/>
                                <w:szCs w:val="23"/>
                                <w:lang w:val="es-GT"/>
                              </w:rPr>
                              <w:t>horario de oficina. Otra ayudó a</w:t>
                            </w:r>
                            <w:r w:rsidRPr="00BC0572">
                              <w:rPr>
                                <w:rFonts w:ascii="Calibri" w:hAnsi="Calibri" w:cs="Helvetica"/>
                                <w:sz w:val="23"/>
                                <w:szCs w:val="23"/>
                                <w:lang w:val="es-GT"/>
                              </w:rPr>
                              <w:t xml:space="preserve"> aquellos que </w:t>
                            </w:r>
                            <w:r>
                              <w:rPr>
                                <w:rFonts w:ascii="Calibri" w:hAnsi="Calibri" w:cs="Helvetica"/>
                                <w:sz w:val="23"/>
                                <w:szCs w:val="23"/>
                                <w:lang w:val="es-GT"/>
                              </w:rPr>
                              <w:t>tienen algunas discapacidades</w:t>
                            </w:r>
                            <w:r w:rsidRPr="00BC0572">
                              <w:rPr>
                                <w:rFonts w:ascii="Calibri" w:hAnsi="Calibri" w:cs="Helvetica"/>
                                <w:sz w:val="23"/>
                                <w:szCs w:val="23"/>
                                <w:lang w:val="es-GT"/>
                              </w:rPr>
                              <w:t xml:space="preserve"> física</w:t>
                            </w:r>
                            <w:r>
                              <w:rPr>
                                <w:rFonts w:ascii="Calibri" w:hAnsi="Calibri" w:cs="Helvetica"/>
                                <w:sz w:val="23"/>
                                <w:szCs w:val="23"/>
                                <w:lang w:val="es-GT"/>
                              </w:rPr>
                              <w:t>s</w:t>
                            </w:r>
                            <w:r w:rsidRPr="00BC0572">
                              <w:rPr>
                                <w:rFonts w:ascii="Calibri" w:hAnsi="Calibri" w:cs="Helvetica"/>
                                <w:sz w:val="23"/>
                                <w:szCs w:val="23"/>
                                <w:lang w:val="es-GT"/>
                              </w:rPr>
                              <w:t xml:space="preserve"> </w:t>
                            </w:r>
                            <w:r>
                              <w:rPr>
                                <w:rFonts w:ascii="Calibri" w:hAnsi="Calibri" w:cs="Helvetica"/>
                                <w:sz w:val="23"/>
                                <w:szCs w:val="23"/>
                                <w:lang w:val="es-GT"/>
                              </w:rPr>
                              <w:t>par</w:t>
                            </w:r>
                            <w:r w:rsidRPr="00BC0572">
                              <w:rPr>
                                <w:rFonts w:ascii="Calibri" w:hAnsi="Calibri" w:cs="Helvetica"/>
                                <w:sz w:val="23"/>
                                <w:szCs w:val="23"/>
                                <w:lang w:val="es-GT"/>
                              </w:rPr>
                              <w:t>a incorporarse al mundo laboral.</w:t>
                            </w:r>
                          </w:p>
                          <w:p w14:paraId="7E56519B" w14:textId="77777777" w:rsidR="000D1119" w:rsidRDefault="000D1119" w:rsidP="000D1119">
                            <w:pPr>
                              <w:widowControl w:val="0"/>
                              <w:autoSpaceDE w:val="0"/>
                              <w:autoSpaceDN w:val="0"/>
                              <w:adjustRightInd w:val="0"/>
                              <w:spacing w:after="160"/>
                              <w:rPr>
                                <w:rFonts w:ascii="Calibri" w:hAnsi="Calibri" w:cs="Helvetica"/>
                                <w:sz w:val="23"/>
                                <w:szCs w:val="23"/>
                                <w:lang w:val="es-GT"/>
                              </w:rPr>
                            </w:pPr>
                            <w:r w:rsidRPr="00550163">
                              <w:rPr>
                                <w:rFonts w:ascii="Calibri" w:hAnsi="Calibri" w:cs="Helvetica"/>
                                <w:sz w:val="23"/>
                                <w:szCs w:val="23"/>
                                <w:lang w:val="es-GT"/>
                              </w:rPr>
                              <w:t xml:space="preserve">Una compañía adoptó un parque </w:t>
                            </w:r>
                            <w:r>
                              <w:rPr>
                                <w:rFonts w:ascii="Calibri" w:hAnsi="Calibri" w:cs="Helvetica"/>
                                <w:sz w:val="23"/>
                                <w:szCs w:val="23"/>
                                <w:lang w:val="es-GT"/>
                              </w:rPr>
                              <w:t>para su mantenimiento</w:t>
                            </w:r>
                            <w:r w:rsidRPr="00550163">
                              <w:rPr>
                                <w:rFonts w:ascii="Calibri" w:hAnsi="Calibri" w:cs="Helvetica"/>
                                <w:sz w:val="23"/>
                                <w:szCs w:val="23"/>
                                <w:lang w:val="es-GT"/>
                              </w:rPr>
                              <w:t>, y otra reco</w:t>
                            </w:r>
                            <w:r>
                              <w:rPr>
                                <w:rFonts w:ascii="Calibri" w:hAnsi="Calibri" w:cs="Helvetica"/>
                                <w:sz w:val="23"/>
                                <w:szCs w:val="23"/>
                                <w:lang w:val="es-GT"/>
                              </w:rPr>
                              <w:t xml:space="preserve">gió </w:t>
                            </w:r>
                            <w:r w:rsidRPr="00550163">
                              <w:rPr>
                                <w:rFonts w:ascii="Calibri" w:hAnsi="Calibri" w:cs="Helvetica"/>
                                <w:sz w:val="23"/>
                                <w:szCs w:val="23"/>
                                <w:lang w:val="es-GT"/>
                              </w:rPr>
                              <w:t>y don</w:t>
                            </w:r>
                            <w:r>
                              <w:rPr>
                                <w:rFonts w:ascii="Calibri" w:hAnsi="Calibri" w:cs="Helvetica"/>
                                <w:sz w:val="23"/>
                                <w:szCs w:val="23"/>
                                <w:lang w:val="es-GT"/>
                              </w:rPr>
                              <w:t xml:space="preserve">ó </w:t>
                            </w:r>
                            <w:r w:rsidRPr="00550163">
                              <w:rPr>
                                <w:rFonts w:ascii="Calibri" w:hAnsi="Calibri" w:cs="Helvetica"/>
                                <w:sz w:val="23"/>
                                <w:szCs w:val="23"/>
                                <w:lang w:val="es-GT"/>
                              </w:rPr>
                              <w:t xml:space="preserve">alimentos para los ancianos y las familias desfavorecidas. Todos ellos cumplen con su responsabilidad social y </w:t>
                            </w:r>
                            <w:r>
                              <w:rPr>
                                <w:rFonts w:ascii="Calibri" w:hAnsi="Calibri" w:cs="Helvetica"/>
                                <w:sz w:val="23"/>
                                <w:szCs w:val="23"/>
                                <w:lang w:val="es-GT"/>
                              </w:rPr>
                              <w:t xml:space="preserve">crean una mejor Ciudad de </w:t>
                            </w:r>
                            <w:r w:rsidRPr="00550163">
                              <w:rPr>
                                <w:rFonts w:ascii="Calibri" w:hAnsi="Calibri" w:cs="Helvetica"/>
                                <w:sz w:val="23"/>
                                <w:szCs w:val="23"/>
                                <w:lang w:val="es-GT"/>
                              </w:rPr>
                              <w:t>Taipéi.</w:t>
                            </w:r>
                          </w:p>
                          <w:p w14:paraId="264C1C8C" w14:textId="342CB524" w:rsidR="000D1119" w:rsidRPr="000D1119" w:rsidRDefault="000D1119" w:rsidP="000D1119">
                            <w:pPr>
                              <w:widowControl w:val="0"/>
                              <w:autoSpaceDE w:val="0"/>
                              <w:autoSpaceDN w:val="0"/>
                              <w:adjustRightInd w:val="0"/>
                              <w:spacing w:after="160"/>
                              <w:jc w:val="both"/>
                              <w:rPr>
                                <w:rFonts w:ascii="Calibri" w:hAnsi="Calibri" w:cs="Helvetica"/>
                                <w:sz w:val="23"/>
                                <w:szCs w:val="23"/>
                              </w:rPr>
                            </w:pPr>
                            <w:r>
                              <w:rPr>
                                <w:rFonts w:ascii="Calibri" w:hAnsi="Calibri" w:cs="Helvetica"/>
                                <w:sz w:val="23"/>
                                <w:szCs w:val="23"/>
                                <w:lang w:val="es-GT"/>
                              </w:rPr>
                              <w:t xml:space="preserve">El </w:t>
                            </w:r>
                            <w:r w:rsidRPr="00550163">
                              <w:rPr>
                                <w:rFonts w:ascii="Calibri" w:hAnsi="Calibri" w:cs="Helvetica"/>
                                <w:sz w:val="23"/>
                                <w:szCs w:val="23"/>
                                <w:lang w:val="es-GT"/>
                              </w:rPr>
                              <w:t xml:space="preserve">gobierno de la ciudad </w:t>
                            </w:r>
                            <w:r>
                              <w:rPr>
                                <w:rFonts w:ascii="Calibri" w:hAnsi="Calibri" w:cs="Helvetica"/>
                                <w:sz w:val="23"/>
                                <w:szCs w:val="23"/>
                                <w:lang w:val="es-GT"/>
                              </w:rPr>
                              <w:t xml:space="preserve">de </w:t>
                            </w:r>
                            <w:r w:rsidRPr="00550163">
                              <w:rPr>
                                <w:rFonts w:ascii="Calibri" w:hAnsi="Calibri" w:cs="Helvetica"/>
                                <w:sz w:val="23"/>
                                <w:szCs w:val="23"/>
                                <w:lang w:val="es-GT"/>
                              </w:rPr>
                              <w:t xml:space="preserve">Kaohsiung decidió celebrar </w:t>
                            </w:r>
                            <w:r>
                              <w:rPr>
                                <w:rFonts w:ascii="Calibri" w:hAnsi="Calibri" w:cs="Helvetica"/>
                                <w:sz w:val="23"/>
                                <w:szCs w:val="23"/>
                                <w:lang w:val="es-GT"/>
                              </w:rPr>
                              <w:t xml:space="preserve">los </w:t>
                            </w:r>
                            <w:r w:rsidRPr="00550163">
                              <w:rPr>
                                <w:rFonts w:ascii="Calibri" w:hAnsi="Calibri" w:cs="Helvetica"/>
                                <w:sz w:val="23"/>
                                <w:szCs w:val="23"/>
                                <w:lang w:val="es-GT"/>
                              </w:rPr>
                              <w:t>Juego</w:t>
                            </w:r>
                            <w:r>
                              <w:rPr>
                                <w:rFonts w:ascii="Calibri" w:hAnsi="Calibri" w:cs="Helvetica"/>
                                <w:sz w:val="23"/>
                                <w:szCs w:val="23"/>
                                <w:lang w:val="es-GT"/>
                              </w:rPr>
                              <w:t>s</w:t>
                            </w:r>
                            <w:r w:rsidRPr="00550163">
                              <w:rPr>
                                <w:rFonts w:ascii="Calibri" w:hAnsi="Calibri" w:cs="Helvetica"/>
                                <w:sz w:val="23"/>
                                <w:szCs w:val="23"/>
                                <w:lang w:val="es-GT"/>
                              </w:rPr>
                              <w:t xml:space="preserve"> de</w:t>
                            </w:r>
                            <w:r w:rsidRPr="00EA15BD">
                              <w:rPr>
                                <w:rFonts w:ascii="Calibri" w:hAnsi="Calibri" w:cs="Helvetica"/>
                                <w:sz w:val="23"/>
                                <w:szCs w:val="23"/>
                                <w:lang w:val="es-GT"/>
                              </w:rPr>
                              <w:t xml:space="preserve"> </w:t>
                            </w:r>
                            <w:r>
                              <w:rPr>
                                <w:rFonts w:ascii="Calibri" w:hAnsi="Calibri" w:cs="Helvetica"/>
                                <w:sz w:val="23"/>
                                <w:szCs w:val="23"/>
                                <w:lang w:val="es-GT"/>
                              </w:rPr>
                              <w:t>Voluntariado</w:t>
                            </w:r>
                            <w:r w:rsidRPr="00550163">
                              <w:rPr>
                                <w:rFonts w:ascii="Calibri" w:hAnsi="Calibri" w:cs="Helvetica"/>
                                <w:sz w:val="23"/>
                                <w:szCs w:val="23"/>
                                <w:lang w:val="es-GT"/>
                              </w:rPr>
                              <w:t xml:space="preserve"> </w:t>
                            </w:r>
                            <w:r>
                              <w:rPr>
                                <w:rFonts w:ascii="Calibri" w:hAnsi="Calibri" w:cs="Helvetica"/>
                                <w:sz w:val="23"/>
                                <w:szCs w:val="23"/>
                                <w:lang w:val="es-GT"/>
                              </w:rPr>
                              <w:t>d</w:t>
                            </w:r>
                            <w:r w:rsidRPr="00550163">
                              <w:rPr>
                                <w:rFonts w:ascii="Calibri" w:hAnsi="Calibri" w:cs="Helvetica"/>
                                <w:sz w:val="23"/>
                                <w:szCs w:val="23"/>
                                <w:lang w:val="es-GT"/>
                              </w:rPr>
                              <w:t xml:space="preserve">el sur de Taiwán. Li, Yong-De, </w:t>
                            </w:r>
                            <w:r>
                              <w:rPr>
                                <w:rFonts w:ascii="Calibri" w:hAnsi="Calibri" w:cs="Helvetica"/>
                                <w:sz w:val="23"/>
                                <w:szCs w:val="23"/>
                                <w:lang w:val="es-GT"/>
                              </w:rPr>
                              <w:t>delegado</w:t>
                            </w:r>
                            <w:r w:rsidRPr="00550163">
                              <w:rPr>
                                <w:rFonts w:ascii="Calibri" w:hAnsi="Calibri" w:cs="Helvetica"/>
                                <w:sz w:val="23"/>
                                <w:szCs w:val="23"/>
                                <w:lang w:val="es-GT"/>
                              </w:rPr>
                              <w:t xml:space="preserve"> de</w:t>
                            </w:r>
                            <w:r>
                              <w:rPr>
                                <w:rFonts w:ascii="Calibri" w:hAnsi="Calibri" w:cs="Helvetica"/>
                                <w:sz w:val="23"/>
                                <w:szCs w:val="23"/>
                                <w:lang w:val="es-GT"/>
                              </w:rPr>
                              <w:t>l</w:t>
                            </w:r>
                            <w:r w:rsidRPr="00550163">
                              <w:rPr>
                                <w:rFonts w:ascii="Calibri" w:hAnsi="Calibri" w:cs="Helvetica"/>
                                <w:sz w:val="23"/>
                                <w:szCs w:val="23"/>
                                <w:lang w:val="es-GT"/>
                              </w:rPr>
                              <w:t xml:space="preserve"> alcalde de Kaohsiung, dijo </w:t>
                            </w:r>
                            <w:r>
                              <w:rPr>
                                <w:rFonts w:ascii="Calibri" w:hAnsi="Calibri" w:cs="Helvetica"/>
                                <w:sz w:val="23"/>
                                <w:szCs w:val="23"/>
                                <w:lang w:val="es-GT"/>
                              </w:rPr>
                              <w:t xml:space="preserve">que “el </w:t>
                            </w:r>
                            <w:r w:rsidRPr="00550163">
                              <w:rPr>
                                <w:rFonts w:ascii="Calibri" w:hAnsi="Calibri" w:cs="Helvetica"/>
                                <w:sz w:val="23"/>
                                <w:szCs w:val="23"/>
                                <w:lang w:val="es-GT"/>
                              </w:rPr>
                              <w:t xml:space="preserve">Gobierno tiene su límite, pero la sociedad tiene un poder infinito. Los voluntarios juegan un papel vital en </w:t>
                            </w:r>
                            <w:r>
                              <w:rPr>
                                <w:rFonts w:ascii="Calibri" w:hAnsi="Calibri" w:cs="Helvetica"/>
                                <w:sz w:val="23"/>
                                <w:szCs w:val="23"/>
                                <w:lang w:val="es-GT"/>
                              </w:rPr>
                              <w:t xml:space="preserve">las </w:t>
                            </w:r>
                            <w:r w:rsidRPr="00550163">
                              <w:rPr>
                                <w:rFonts w:ascii="Calibri" w:hAnsi="Calibri" w:cs="Helvetica"/>
                                <w:sz w:val="23"/>
                                <w:szCs w:val="23"/>
                                <w:lang w:val="es-GT"/>
                              </w:rPr>
                              <w:t xml:space="preserve">obras municipales y de la sociedad civil. Los voluntarios no sólo los guardianes de la comunidad, </w:t>
                            </w:r>
                            <w:r>
                              <w:rPr>
                                <w:rFonts w:ascii="Calibri" w:hAnsi="Calibri" w:cs="Helvetica"/>
                                <w:sz w:val="23"/>
                                <w:szCs w:val="23"/>
                                <w:lang w:val="es-GT"/>
                              </w:rPr>
                              <w:t>sino son</w:t>
                            </w:r>
                            <w:r w:rsidRPr="00550163">
                              <w:rPr>
                                <w:rFonts w:ascii="Calibri" w:hAnsi="Calibri" w:cs="Helvetica"/>
                                <w:sz w:val="23"/>
                                <w:szCs w:val="23"/>
                                <w:lang w:val="es-GT"/>
                              </w:rPr>
                              <w:t xml:space="preserve"> los catalizadores para llegar al mundo</w:t>
                            </w:r>
                            <w:r>
                              <w:rPr>
                                <w:rFonts w:ascii="Calibri" w:hAnsi="Calibri" w:cs="Helvetica"/>
                                <w:sz w:val="23"/>
                                <w:szCs w:val="23"/>
                                <w:lang w:val="es-GT"/>
                              </w:rPr>
                              <w:t>”</w:t>
                            </w:r>
                            <w:r w:rsidRPr="00550163">
                              <w:rPr>
                                <w:rFonts w:ascii="Calibri" w:hAnsi="Calibri" w:cs="Helvetica"/>
                                <w:sz w:val="23"/>
                                <w:szCs w:val="23"/>
                                <w:lang w:val="es-GT"/>
                              </w:rPr>
                              <w:t>. N</w:t>
                            </w:r>
                            <w:r>
                              <w:rPr>
                                <w:rFonts w:ascii="Calibri" w:hAnsi="Calibri" w:cs="Helvetica"/>
                                <w:sz w:val="23"/>
                                <w:szCs w:val="23"/>
                                <w:lang w:val="es-GT"/>
                              </w:rPr>
                              <w:t xml:space="preserve">umerosas actividades celebrativas </w:t>
                            </w:r>
                            <w:r w:rsidRPr="00550163">
                              <w:rPr>
                                <w:rFonts w:ascii="Calibri" w:hAnsi="Calibri" w:cs="Helvetica"/>
                                <w:sz w:val="23"/>
                                <w:szCs w:val="23"/>
                                <w:lang w:val="es-GT"/>
                              </w:rPr>
                              <w:t xml:space="preserve">tuvieron lugar en 20 condados y ciudades </w:t>
                            </w:r>
                            <w:r>
                              <w:rPr>
                                <w:rFonts w:ascii="Calibri" w:hAnsi="Calibri" w:cs="Helvetica"/>
                                <w:sz w:val="23"/>
                                <w:szCs w:val="23"/>
                                <w:lang w:val="es-GT"/>
                              </w:rPr>
                              <w:t>de todo</w:t>
                            </w:r>
                            <w:r w:rsidRPr="00550163">
                              <w:rPr>
                                <w:rFonts w:ascii="Calibri" w:hAnsi="Calibri" w:cs="Helvetica"/>
                                <w:sz w:val="23"/>
                                <w:szCs w:val="23"/>
                                <w:lang w:val="es-GT"/>
                              </w:rPr>
                              <w:t xml:space="preserve"> Taiwán para mostrar su agradecimiento por la contribución de los voluntarios. Chen, el recién elegido Presidente de IAVE Taiwán dijo </w:t>
                            </w:r>
                            <w:r>
                              <w:rPr>
                                <w:rFonts w:ascii="Calibri" w:hAnsi="Calibri" w:cs="Helvetica"/>
                                <w:sz w:val="23"/>
                                <w:szCs w:val="23"/>
                                <w:lang w:val="es-GT"/>
                              </w:rPr>
                              <w:t>“al promover</w:t>
                            </w:r>
                            <w:r w:rsidRPr="00550163">
                              <w:rPr>
                                <w:rFonts w:ascii="Calibri" w:hAnsi="Calibri" w:cs="Helvetica"/>
                                <w:sz w:val="23"/>
                                <w:szCs w:val="23"/>
                                <w:lang w:val="es-GT"/>
                              </w:rPr>
                              <w:t xml:space="preserve"> </w:t>
                            </w:r>
                            <w:r>
                              <w:rPr>
                                <w:rFonts w:ascii="Calibri" w:hAnsi="Calibri" w:cs="Helvetica"/>
                                <w:sz w:val="23"/>
                                <w:szCs w:val="23"/>
                                <w:lang w:val="es-GT"/>
                              </w:rPr>
                              <w:t>el DIV</w:t>
                            </w:r>
                            <w:r w:rsidRPr="00550163">
                              <w:rPr>
                                <w:rFonts w:ascii="Calibri" w:hAnsi="Calibri" w:cs="Helvetica"/>
                                <w:sz w:val="23"/>
                                <w:szCs w:val="23"/>
                                <w:lang w:val="es-GT"/>
                              </w:rPr>
                              <w:t xml:space="preserve">, cada vez más ciudadanos se unirán </w:t>
                            </w:r>
                            <w:r>
                              <w:rPr>
                                <w:rFonts w:ascii="Calibri" w:hAnsi="Calibri" w:cs="Helvetica"/>
                                <w:sz w:val="23"/>
                                <w:szCs w:val="23"/>
                                <w:lang w:val="es-GT"/>
                              </w:rPr>
                              <w:t xml:space="preserve">al </w:t>
                            </w:r>
                            <w:r w:rsidRPr="00550163">
                              <w:rPr>
                                <w:rFonts w:ascii="Calibri" w:hAnsi="Calibri" w:cs="Helvetica"/>
                                <w:sz w:val="23"/>
                                <w:szCs w:val="23"/>
                                <w:lang w:val="es-GT"/>
                              </w:rPr>
                              <w:t xml:space="preserve">trabajo voluntario, y por lo tanto, </w:t>
                            </w:r>
                            <w:r>
                              <w:rPr>
                                <w:rFonts w:ascii="Calibri" w:hAnsi="Calibri" w:cs="Helvetica"/>
                                <w:sz w:val="23"/>
                                <w:szCs w:val="23"/>
                                <w:lang w:val="es-GT"/>
                              </w:rPr>
                              <w:t xml:space="preserve">estos </w:t>
                            </w:r>
                            <w:r w:rsidRPr="00550163">
                              <w:rPr>
                                <w:rFonts w:ascii="Calibri" w:hAnsi="Calibri" w:cs="Helvetica"/>
                                <w:sz w:val="23"/>
                                <w:szCs w:val="23"/>
                                <w:lang w:val="es-GT"/>
                              </w:rPr>
                              <w:t>conducir</w:t>
                            </w:r>
                            <w:r>
                              <w:rPr>
                                <w:rFonts w:ascii="Calibri" w:hAnsi="Calibri" w:cs="Helvetica"/>
                                <w:sz w:val="23"/>
                                <w:szCs w:val="23"/>
                                <w:lang w:val="es-GT"/>
                              </w:rPr>
                              <w:t>án</w:t>
                            </w:r>
                            <w:r w:rsidRPr="00550163">
                              <w:rPr>
                                <w:rFonts w:ascii="Calibri" w:hAnsi="Calibri" w:cs="Helvetica"/>
                                <w:sz w:val="23"/>
                                <w:szCs w:val="23"/>
                                <w:lang w:val="es-GT"/>
                              </w:rPr>
                              <w:t xml:space="preserve"> a una sociedad </w:t>
                            </w:r>
                            <w:r>
                              <w:rPr>
                                <w:rFonts w:ascii="Calibri" w:hAnsi="Calibri" w:cs="Helvetica"/>
                                <w:sz w:val="23"/>
                                <w:szCs w:val="23"/>
                                <w:lang w:val="es-GT"/>
                              </w:rPr>
                              <w:t xml:space="preserve">más </w:t>
                            </w:r>
                            <w:r w:rsidRPr="00550163">
                              <w:rPr>
                                <w:rFonts w:ascii="Calibri" w:hAnsi="Calibri" w:cs="Helvetica"/>
                                <w:sz w:val="23"/>
                                <w:szCs w:val="23"/>
                                <w:lang w:val="es-GT"/>
                              </w:rPr>
                              <w:t xml:space="preserve">pacífica. Con suerte, la visión de </w:t>
                            </w:r>
                            <w:r>
                              <w:rPr>
                                <w:rFonts w:ascii="Calibri" w:hAnsi="Calibri" w:cs="Helvetica"/>
                                <w:sz w:val="23"/>
                                <w:szCs w:val="23"/>
                                <w:lang w:val="es-GT"/>
                              </w:rPr>
                              <w:t>‘Volunteering</w:t>
                            </w:r>
                            <w:r w:rsidRPr="00550163">
                              <w:rPr>
                                <w:rFonts w:ascii="Calibri" w:hAnsi="Calibri" w:cs="Helvetica"/>
                                <w:sz w:val="23"/>
                                <w:szCs w:val="23"/>
                                <w:lang w:val="es-GT"/>
                              </w:rPr>
                              <w:t xml:space="preserve"> Taiwan</w:t>
                            </w:r>
                            <w:r>
                              <w:rPr>
                                <w:rFonts w:ascii="Calibri" w:hAnsi="Calibri" w:cs="Helvetica"/>
                                <w:sz w:val="23"/>
                                <w:szCs w:val="23"/>
                                <w:lang w:val="es-GT"/>
                              </w:rPr>
                              <w:t>’</w:t>
                            </w:r>
                            <w:r w:rsidRPr="00550163">
                              <w:rPr>
                                <w:rFonts w:ascii="Calibri" w:hAnsi="Calibri" w:cs="Helvetica"/>
                                <w:sz w:val="23"/>
                                <w:szCs w:val="23"/>
                                <w:lang w:val="es-GT"/>
                              </w:rPr>
                              <w:t xml:space="preserve"> podría hacerse realidad.</w:t>
                            </w:r>
                            <w:r>
                              <w:rPr>
                                <w:rFonts w:ascii="Calibri" w:hAnsi="Calibri" w:cs="Helvetica"/>
                                <w:sz w:val="23"/>
                                <w:szCs w:val="23"/>
                                <w:lang w:val="es-GT"/>
                              </w:rPr>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76" type="#_x0000_t202" style="position:absolute;margin-left:316.8pt;margin-top:28.8pt;width:270pt;height:396.2pt;z-index:2516900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" mv:complextextbox="1" filled="f" stroked="f">
                <v:textbox inset=",0,,0">
                  <w:txbxContent>
                    <w:p w14:paraId="18E6DD92" w14:textId="77777777" w:rsidR="000D1119" w:rsidRDefault="000D1119" w:rsidP="000D1119">
                      <w:pPr>
                        <w:widowControl w:val="0"/>
                        <w:autoSpaceDE w:val="0"/>
                        <w:autoSpaceDN w:val="0"/>
                        <w:adjustRightInd w:val="0"/>
                        <w:spacing w:after="160"/>
                        <w:jc w:val="both"/>
                        <w:rPr>
                          <w:rFonts w:ascii="Calibri" w:hAnsi="Calibri" w:cs="Helvetica"/>
                          <w:sz w:val="23"/>
                          <w:szCs w:val="23"/>
                          <w:lang w:val="es-GT"/>
                        </w:rPr>
                      </w:pPr>
                      <w:r w:rsidRPr="00BC0572">
                        <w:rPr>
                          <w:rFonts w:ascii="Calibri" w:hAnsi="Calibri" w:cs="Helvetica"/>
                          <w:sz w:val="23"/>
                          <w:szCs w:val="23"/>
                          <w:lang w:val="es-GT"/>
                        </w:rPr>
                        <w:t xml:space="preserve">Corporativo', </w:t>
                      </w:r>
                      <w:r>
                        <w:rPr>
                          <w:rFonts w:ascii="Calibri" w:hAnsi="Calibri" w:cs="Helvetica"/>
                          <w:sz w:val="23"/>
                          <w:szCs w:val="23"/>
                          <w:lang w:val="es-GT"/>
                        </w:rPr>
                        <w:t>en el cual animaban</w:t>
                      </w:r>
                      <w:r w:rsidRPr="00BC0572">
                        <w:rPr>
                          <w:rFonts w:ascii="Calibri" w:hAnsi="Calibri" w:cs="Helvetica"/>
                          <w:sz w:val="23"/>
                          <w:szCs w:val="23"/>
                          <w:lang w:val="es-GT"/>
                        </w:rPr>
                        <w:t xml:space="preserve"> a sus empleados a hacer trabajo voluntario en </w:t>
                      </w:r>
                      <w:r>
                        <w:rPr>
                          <w:rFonts w:ascii="Calibri" w:hAnsi="Calibri" w:cs="Helvetica"/>
                          <w:sz w:val="23"/>
                          <w:szCs w:val="23"/>
                          <w:lang w:val="es-GT"/>
                        </w:rPr>
                        <w:t>horario de oficina. Otra ayudó a</w:t>
                      </w:r>
                      <w:r w:rsidRPr="00BC0572">
                        <w:rPr>
                          <w:rFonts w:ascii="Calibri" w:hAnsi="Calibri" w:cs="Helvetica"/>
                          <w:sz w:val="23"/>
                          <w:szCs w:val="23"/>
                          <w:lang w:val="es-GT"/>
                        </w:rPr>
                        <w:t xml:space="preserve"> aquellos que </w:t>
                      </w:r>
                      <w:r>
                        <w:rPr>
                          <w:rFonts w:ascii="Calibri" w:hAnsi="Calibri" w:cs="Helvetica"/>
                          <w:sz w:val="23"/>
                          <w:szCs w:val="23"/>
                          <w:lang w:val="es-GT"/>
                        </w:rPr>
                        <w:t>tienen algunas discapacidades</w:t>
                      </w:r>
                      <w:r w:rsidRPr="00BC0572">
                        <w:rPr>
                          <w:rFonts w:ascii="Calibri" w:hAnsi="Calibri" w:cs="Helvetica"/>
                          <w:sz w:val="23"/>
                          <w:szCs w:val="23"/>
                          <w:lang w:val="es-GT"/>
                        </w:rPr>
                        <w:t xml:space="preserve"> física</w:t>
                      </w:r>
                      <w:r>
                        <w:rPr>
                          <w:rFonts w:ascii="Calibri" w:hAnsi="Calibri" w:cs="Helvetica"/>
                          <w:sz w:val="23"/>
                          <w:szCs w:val="23"/>
                          <w:lang w:val="es-GT"/>
                        </w:rPr>
                        <w:t>s</w:t>
                      </w:r>
                      <w:r w:rsidRPr="00BC0572">
                        <w:rPr>
                          <w:rFonts w:ascii="Calibri" w:hAnsi="Calibri" w:cs="Helvetica"/>
                          <w:sz w:val="23"/>
                          <w:szCs w:val="23"/>
                          <w:lang w:val="es-GT"/>
                        </w:rPr>
                        <w:t xml:space="preserve"> </w:t>
                      </w:r>
                      <w:r>
                        <w:rPr>
                          <w:rFonts w:ascii="Calibri" w:hAnsi="Calibri" w:cs="Helvetica"/>
                          <w:sz w:val="23"/>
                          <w:szCs w:val="23"/>
                          <w:lang w:val="es-GT"/>
                        </w:rPr>
                        <w:t>par</w:t>
                      </w:r>
                      <w:r w:rsidRPr="00BC0572">
                        <w:rPr>
                          <w:rFonts w:ascii="Calibri" w:hAnsi="Calibri" w:cs="Helvetica"/>
                          <w:sz w:val="23"/>
                          <w:szCs w:val="23"/>
                          <w:lang w:val="es-GT"/>
                        </w:rPr>
                        <w:t>a incorporarse al mundo laboral.</w:t>
                      </w:r>
                    </w:p>
                    <w:p w14:paraId="7E56519B" w14:textId="77777777" w:rsidR="000D1119" w:rsidRDefault="000D1119" w:rsidP="000D1119">
                      <w:pPr>
                        <w:widowControl w:val="0"/>
                        <w:autoSpaceDE w:val="0"/>
                        <w:autoSpaceDN w:val="0"/>
                        <w:adjustRightInd w:val="0"/>
                        <w:spacing w:after="160"/>
                        <w:rPr>
                          <w:rFonts w:ascii="Calibri" w:hAnsi="Calibri" w:cs="Helvetica"/>
                          <w:sz w:val="23"/>
                          <w:szCs w:val="23"/>
                          <w:lang w:val="es-GT"/>
                        </w:rPr>
                      </w:pPr>
                      <w:r w:rsidRPr="00550163">
                        <w:rPr>
                          <w:rFonts w:ascii="Calibri" w:hAnsi="Calibri" w:cs="Helvetica"/>
                          <w:sz w:val="23"/>
                          <w:szCs w:val="23"/>
                          <w:lang w:val="es-GT"/>
                        </w:rPr>
                        <w:t xml:space="preserve">Una compañía adoptó un parque </w:t>
                      </w:r>
                      <w:r>
                        <w:rPr>
                          <w:rFonts w:ascii="Calibri" w:hAnsi="Calibri" w:cs="Helvetica"/>
                          <w:sz w:val="23"/>
                          <w:szCs w:val="23"/>
                          <w:lang w:val="es-GT"/>
                        </w:rPr>
                        <w:t>para su mantenimiento</w:t>
                      </w:r>
                      <w:r w:rsidRPr="00550163">
                        <w:rPr>
                          <w:rFonts w:ascii="Calibri" w:hAnsi="Calibri" w:cs="Helvetica"/>
                          <w:sz w:val="23"/>
                          <w:szCs w:val="23"/>
                          <w:lang w:val="es-GT"/>
                        </w:rPr>
                        <w:t>, y otra reco</w:t>
                      </w:r>
                      <w:r>
                        <w:rPr>
                          <w:rFonts w:ascii="Calibri" w:hAnsi="Calibri" w:cs="Helvetica"/>
                          <w:sz w:val="23"/>
                          <w:szCs w:val="23"/>
                          <w:lang w:val="es-GT"/>
                        </w:rPr>
                        <w:t xml:space="preserve">gió </w:t>
                      </w:r>
                      <w:r w:rsidRPr="00550163">
                        <w:rPr>
                          <w:rFonts w:ascii="Calibri" w:hAnsi="Calibri" w:cs="Helvetica"/>
                          <w:sz w:val="23"/>
                          <w:szCs w:val="23"/>
                          <w:lang w:val="es-GT"/>
                        </w:rPr>
                        <w:t>y don</w:t>
                      </w:r>
                      <w:r>
                        <w:rPr>
                          <w:rFonts w:ascii="Calibri" w:hAnsi="Calibri" w:cs="Helvetica"/>
                          <w:sz w:val="23"/>
                          <w:szCs w:val="23"/>
                          <w:lang w:val="es-GT"/>
                        </w:rPr>
                        <w:t xml:space="preserve">ó </w:t>
                      </w:r>
                      <w:r w:rsidRPr="00550163">
                        <w:rPr>
                          <w:rFonts w:ascii="Calibri" w:hAnsi="Calibri" w:cs="Helvetica"/>
                          <w:sz w:val="23"/>
                          <w:szCs w:val="23"/>
                          <w:lang w:val="es-GT"/>
                        </w:rPr>
                        <w:t xml:space="preserve">alimentos para los ancianos y las familias desfavorecidas. Todos ellos cumplen con su responsabilidad social y </w:t>
                      </w:r>
                      <w:r>
                        <w:rPr>
                          <w:rFonts w:ascii="Calibri" w:hAnsi="Calibri" w:cs="Helvetica"/>
                          <w:sz w:val="23"/>
                          <w:szCs w:val="23"/>
                          <w:lang w:val="es-GT"/>
                        </w:rPr>
                        <w:t xml:space="preserve">crean una mejor Ciudad de </w:t>
                      </w:r>
                      <w:r w:rsidRPr="00550163">
                        <w:rPr>
                          <w:rFonts w:ascii="Calibri" w:hAnsi="Calibri" w:cs="Helvetica"/>
                          <w:sz w:val="23"/>
                          <w:szCs w:val="23"/>
                          <w:lang w:val="es-GT"/>
                        </w:rPr>
                        <w:t>Taipéi.</w:t>
                      </w:r>
                    </w:p>
                    <w:p w14:paraId="264C1C8C" w14:textId="342CB524" w:rsidR="000D1119" w:rsidRPr="000D1119" w:rsidRDefault="000D1119" w:rsidP="000D1119">
                      <w:pPr>
                        <w:widowControl w:val="0"/>
                        <w:autoSpaceDE w:val="0"/>
                        <w:autoSpaceDN w:val="0"/>
                        <w:adjustRightInd w:val="0"/>
                        <w:spacing w:after="160"/>
                        <w:jc w:val="both"/>
                        <w:rPr>
                          <w:rFonts w:ascii="Calibri" w:hAnsi="Calibri" w:cs="Helvetica"/>
                          <w:sz w:val="23"/>
                          <w:szCs w:val="23"/>
                        </w:rPr>
                      </w:pPr>
                      <w:r>
                        <w:rPr>
                          <w:rFonts w:ascii="Calibri" w:hAnsi="Calibri" w:cs="Helvetica"/>
                          <w:sz w:val="23"/>
                          <w:szCs w:val="23"/>
                          <w:lang w:val="es-GT"/>
                        </w:rPr>
                        <w:t xml:space="preserve">El </w:t>
                      </w:r>
                      <w:r w:rsidRPr="00550163">
                        <w:rPr>
                          <w:rFonts w:ascii="Calibri" w:hAnsi="Calibri" w:cs="Helvetica"/>
                          <w:sz w:val="23"/>
                          <w:szCs w:val="23"/>
                          <w:lang w:val="es-GT"/>
                        </w:rPr>
                        <w:t xml:space="preserve">gobierno de la ciudad </w:t>
                      </w:r>
                      <w:r>
                        <w:rPr>
                          <w:rFonts w:ascii="Calibri" w:hAnsi="Calibri" w:cs="Helvetica"/>
                          <w:sz w:val="23"/>
                          <w:szCs w:val="23"/>
                          <w:lang w:val="es-GT"/>
                        </w:rPr>
                        <w:t xml:space="preserve">de </w:t>
                      </w:r>
                      <w:r w:rsidRPr="00550163">
                        <w:rPr>
                          <w:rFonts w:ascii="Calibri" w:hAnsi="Calibri" w:cs="Helvetica"/>
                          <w:sz w:val="23"/>
                          <w:szCs w:val="23"/>
                          <w:lang w:val="es-GT"/>
                        </w:rPr>
                        <w:t xml:space="preserve">Kaohsiung decidió celebrar </w:t>
                      </w:r>
                      <w:r>
                        <w:rPr>
                          <w:rFonts w:ascii="Calibri" w:hAnsi="Calibri" w:cs="Helvetica"/>
                          <w:sz w:val="23"/>
                          <w:szCs w:val="23"/>
                          <w:lang w:val="es-GT"/>
                        </w:rPr>
                        <w:t xml:space="preserve">los </w:t>
                      </w:r>
                      <w:r w:rsidRPr="00550163">
                        <w:rPr>
                          <w:rFonts w:ascii="Calibri" w:hAnsi="Calibri" w:cs="Helvetica"/>
                          <w:sz w:val="23"/>
                          <w:szCs w:val="23"/>
                          <w:lang w:val="es-GT"/>
                        </w:rPr>
                        <w:t>Juego</w:t>
                      </w:r>
                      <w:r>
                        <w:rPr>
                          <w:rFonts w:ascii="Calibri" w:hAnsi="Calibri" w:cs="Helvetica"/>
                          <w:sz w:val="23"/>
                          <w:szCs w:val="23"/>
                          <w:lang w:val="es-GT"/>
                        </w:rPr>
                        <w:t>s</w:t>
                      </w:r>
                      <w:r w:rsidRPr="00550163">
                        <w:rPr>
                          <w:rFonts w:ascii="Calibri" w:hAnsi="Calibri" w:cs="Helvetica"/>
                          <w:sz w:val="23"/>
                          <w:szCs w:val="23"/>
                          <w:lang w:val="es-GT"/>
                        </w:rPr>
                        <w:t xml:space="preserve"> de</w:t>
                      </w:r>
                      <w:r w:rsidRPr="00EA15BD">
                        <w:rPr>
                          <w:rFonts w:ascii="Calibri" w:hAnsi="Calibri" w:cs="Helvetica"/>
                          <w:sz w:val="23"/>
                          <w:szCs w:val="23"/>
                          <w:lang w:val="es-GT"/>
                        </w:rPr>
                        <w:t xml:space="preserve"> </w:t>
                      </w:r>
                      <w:r>
                        <w:rPr>
                          <w:rFonts w:ascii="Calibri" w:hAnsi="Calibri" w:cs="Helvetica"/>
                          <w:sz w:val="23"/>
                          <w:szCs w:val="23"/>
                          <w:lang w:val="es-GT"/>
                        </w:rPr>
                        <w:t>Voluntariado</w:t>
                      </w:r>
                      <w:r w:rsidRPr="00550163">
                        <w:rPr>
                          <w:rFonts w:ascii="Calibri" w:hAnsi="Calibri" w:cs="Helvetica"/>
                          <w:sz w:val="23"/>
                          <w:szCs w:val="23"/>
                          <w:lang w:val="es-GT"/>
                        </w:rPr>
                        <w:t xml:space="preserve"> </w:t>
                      </w:r>
                      <w:r>
                        <w:rPr>
                          <w:rFonts w:ascii="Calibri" w:hAnsi="Calibri" w:cs="Helvetica"/>
                          <w:sz w:val="23"/>
                          <w:szCs w:val="23"/>
                          <w:lang w:val="es-GT"/>
                        </w:rPr>
                        <w:t>d</w:t>
                      </w:r>
                      <w:r w:rsidRPr="00550163">
                        <w:rPr>
                          <w:rFonts w:ascii="Calibri" w:hAnsi="Calibri" w:cs="Helvetica"/>
                          <w:sz w:val="23"/>
                          <w:szCs w:val="23"/>
                          <w:lang w:val="es-GT"/>
                        </w:rPr>
                        <w:t xml:space="preserve">el sur de Taiwán. Li, Yong-De, </w:t>
                      </w:r>
                      <w:r>
                        <w:rPr>
                          <w:rFonts w:ascii="Calibri" w:hAnsi="Calibri" w:cs="Helvetica"/>
                          <w:sz w:val="23"/>
                          <w:szCs w:val="23"/>
                          <w:lang w:val="es-GT"/>
                        </w:rPr>
                        <w:t>delegado</w:t>
                      </w:r>
                      <w:r w:rsidRPr="00550163">
                        <w:rPr>
                          <w:rFonts w:ascii="Calibri" w:hAnsi="Calibri" w:cs="Helvetica"/>
                          <w:sz w:val="23"/>
                          <w:szCs w:val="23"/>
                          <w:lang w:val="es-GT"/>
                        </w:rPr>
                        <w:t xml:space="preserve"> de</w:t>
                      </w:r>
                      <w:r>
                        <w:rPr>
                          <w:rFonts w:ascii="Calibri" w:hAnsi="Calibri" w:cs="Helvetica"/>
                          <w:sz w:val="23"/>
                          <w:szCs w:val="23"/>
                          <w:lang w:val="es-GT"/>
                        </w:rPr>
                        <w:t>l</w:t>
                      </w:r>
                      <w:r w:rsidRPr="00550163">
                        <w:rPr>
                          <w:rFonts w:ascii="Calibri" w:hAnsi="Calibri" w:cs="Helvetica"/>
                          <w:sz w:val="23"/>
                          <w:szCs w:val="23"/>
                          <w:lang w:val="es-GT"/>
                        </w:rPr>
                        <w:t xml:space="preserve"> alcalde de Kaohsiung, dijo </w:t>
                      </w:r>
                      <w:r>
                        <w:rPr>
                          <w:rFonts w:ascii="Calibri" w:hAnsi="Calibri" w:cs="Helvetica"/>
                          <w:sz w:val="23"/>
                          <w:szCs w:val="23"/>
                          <w:lang w:val="es-GT"/>
                        </w:rPr>
                        <w:t xml:space="preserve">que “el </w:t>
                      </w:r>
                      <w:r w:rsidRPr="00550163">
                        <w:rPr>
                          <w:rFonts w:ascii="Calibri" w:hAnsi="Calibri" w:cs="Helvetica"/>
                          <w:sz w:val="23"/>
                          <w:szCs w:val="23"/>
                          <w:lang w:val="es-GT"/>
                        </w:rPr>
                        <w:t xml:space="preserve">Gobierno tiene su límite, pero la sociedad tiene un poder infinito. Los voluntarios juegan un papel vital en </w:t>
                      </w:r>
                      <w:r>
                        <w:rPr>
                          <w:rFonts w:ascii="Calibri" w:hAnsi="Calibri" w:cs="Helvetica"/>
                          <w:sz w:val="23"/>
                          <w:szCs w:val="23"/>
                          <w:lang w:val="es-GT"/>
                        </w:rPr>
                        <w:t xml:space="preserve">las </w:t>
                      </w:r>
                      <w:r w:rsidRPr="00550163">
                        <w:rPr>
                          <w:rFonts w:ascii="Calibri" w:hAnsi="Calibri" w:cs="Helvetica"/>
                          <w:sz w:val="23"/>
                          <w:szCs w:val="23"/>
                          <w:lang w:val="es-GT"/>
                        </w:rPr>
                        <w:t xml:space="preserve">obras municipales y de la sociedad civil. Los voluntarios no sólo los guardianes de la comunidad, </w:t>
                      </w:r>
                      <w:r>
                        <w:rPr>
                          <w:rFonts w:ascii="Calibri" w:hAnsi="Calibri" w:cs="Helvetica"/>
                          <w:sz w:val="23"/>
                          <w:szCs w:val="23"/>
                          <w:lang w:val="es-GT"/>
                        </w:rPr>
                        <w:t>sino son</w:t>
                      </w:r>
                      <w:r w:rsidRPr="00550163">
                        <w:rPr>
                          <w:rFonts w:ascii="Calibri" w:hAnsi="Calibri" w:cs="Helvetica"/>
                          <w:sz w:val="23"/>
                          <w:szCs w:val="23"/>
                          <w:lang w:val="es-GT"/>
                        </w:rPr>
                        <w:t xml:space="preserve"> los catalizadores para llegar al mundo</w:t>
                      </w:r>
                      <w:r>
                        <w:rPr>
                          <w:rFonts w:ascii="Calibri" w:hAnsi="Calibri" w:cs="Helvetica"/>
                          <w:sz w:val="23"/>
                          <w:szCs w:val="23"/>
                          <w:lang w:val="es-GT"/>
                        </w:rPr>
                        <w:t>”</w:t>
                      </w:r>
                      <w:r w:rsidRPr="00550163">
                        <w:rPr>
                          <w:rFonts w:ascii="Calibri" w:hAnsi="Calibri" w:cs="Helvetica"/>
                          <w:sz w:val="23"/>
                          <w:szCs w:val="23"/>
                          <w:lang w:val="es-GT"/>
                        </w:rPr>
                        <w:t>. N</w:t>
                      </w:r>
                      <w:r>
                        <w:rPr>
                          <w:rFonts w:ascii="Calibri" w:hAnsi="Calibri" w:cs="Helvetica"/>
                          <w:sz w:val="23"/>
                          <w:szCs w:val="23"/>
                          <w:lang w:val="es-GT"/>
                        </w:rPr>
                        <w:t xml:space="preserve">umerosas actividades celebrativas </w:t>
                      </w:r>
                      <w:r w:rsidRPr="00550163">
                        <w:rPr>
                          <w:rFonts w:ascii="Calibri" w:hAnsi="Calibri" w:cs="Helvetica"/>
                          <w:sz w:val="23"/>
                          <w:szCs w:val="23"/>
                          <w:lang w:val="es-GT"/>
                        </w:rPr>
                        <w:t xml:space="preserve">tuvieron lugar en 20 condados y ciudades </w:t>
                      </w:r>
                      <w:r>
                        <w:rPr>
                          <w:rFonts w:ascii="Calibri" w:hAnsi="Calibri" w:cs="Helvetica"/>
                          <w:sz w:val="23"/>
                          <w:szCs w:val="23"/>
                          <w:lang w:val="es-GT"/>
                        </w:rPr>
                        <w:t>de todo</w:t>
                      </w:r>
                      <w:r w:rsidRPr="00550163">
                        <w:rPr>
                          <w:rFonts w:ascii="Calibri" w:hAnsi="Calibri" w:cs="Helvetica"/>
                          <w:sz w:val="23"/>
                          <w:szCs w:val="23"/>
                          <w:lang w:val="es-GT"/>
                        </w:rPr>
                        <w:t xml:space="preserve"> Taiwán para mostrar su agradecimiento por la contribución de los voluntarios. Chen, el recién elegido Presidente de IAVE Taiwán dijo </w:t>
                      </w:r>
                      <w:r>
                        <w:rPr>
                          <w:rFonts w:ascii="Calibri" w:hAnsi="Calibri" w:cs="Helvetica"/>
                          <w:sz w:val="23"/>
                          <w:szCs w:val="23"/>
                          <w:lang w:val="es-GT"/>
                        </w:rPr>
                        <w:t>“al promover</w:t>
                      </w:r>
                      <w:r w:rsidRPr="00550163">
                        <w:rPr>
                          <w:rFonts w:ascii="Calibri" w:hAnsi="Calibri" w:cs="Helvetica"/>
                          <w:sz w:val="23"/>
                          <w:szCs w:val="23"/>
                          <w:lang w:val="es-GT"/>
                        </w:rPr>
                        <w:t xml:space="preserve"> </w:t>
                      </w:r>
                      <w:r>
                        <w:rPr>
                          <w:rFonts w:ascii="Calibri" w:hAnsi="Calibri" w:cs="Helvetica"/>
                          <w:sz w:val="23"/>
                          <w:szCs w:val="23"/>
                          <w:lang w:val="es-GT"/>
                        </w:rPr>
                        <w:t>el DIV</w:t>
                      </w:r>
                      <w:r w:rsidRPr="00550163">
                        <w:rPr>
                          <w:rFonts w:ascii="Calibri" w:hAnsi="Calibri" w:cs="Helvetica"/>
                          <w:sz w:val="23"/>
                          <w:szCs w:val="23"/>
                          <w:lang w:val="es-GT"/>
                        </w:rPr>
                        <w:t xml:space="preserve">, cada vez más ciudadanos se unirán </w:t>
                      </w:r>
                      <w:r>
                        <w:rPr>
                          <w:rFonts w:ascii="Calibri" w:hAnsi="Calibri" w:cs="Helvetica"/>
                          <w:sz w:val="23"/>
                          <w:szCs w:val="23"/>
                          <w:lang w:val="es-GT"/>
                        </w:rPr>
                        <w:t xml:space="preserve">al </w:t>
                      </w:r>
                      <w:r w:rsidRPr="00550163">
                        <w:rPr>
                          <w:rFonts w:ascii="Calibri" w:hAnsi="Calibri" w:cs="Helvetica"/>
                          <w:sz w:val="23"/>
                          <w:szCs w:val="23"/>
                          <w:lang w:val="es-GT"/>
                        </w:rPr>
                        <w:t xml:space="preserve">trabajo voluntario, y por lo tanto, </w:t>
                      </w:r>
                      <w:r>
                        <w:rPr>
                          <w:rFonts w:ascii="Calibri" w:hAnsi="Calibri" w:cs="Helvetica"/>
                          <w:sz w:val="23"/>
                          <w:szCs w:val="23"/>
                          <w:lang w:val="es-GT"/>
                        </w:rPr>
                        <w:t xml:space="preserve">estos </w:t>
                      </w:r>
                      <w:r w:rsidRPr="00550163">
                        <w:rPr>
                          <w:rFonts w:ascii="Calibri" w:hAnsi="Calibri" w:cs="Helvetica"/>
                          <w:sz w:val="23"/>
                          <w:szCs w:val="23"/>
                          <w:lang w:val="es-GT"/>
                        </w:rPr>
                        <w:t>conducir</w:t>
                      </w:r>
                      <w:r>
                        <w:rPr>
                          <w:rFonts w:ascii="Calibri" w:hAnsi="Calibri" w:cs="Helvetica"/>
                          <w:sz w:val="23"/>
                          <w:szCs w:val="23"/>
                          <w:lang w:val="es-GT"/>
                        </w:rPr>
                        <w:t>án</w:t>
                      </w:r>
                      <w:r w:rsidRPr="00550163">
                        <w:rPr>
                          <w:rFonts w:ascii="Calibri" w:hAnsi="Calibri" w:cs="Helvetica"/>
                          <w:sz w:val="23"/>
                          <w:szCs w:val="23"/>
                          <w:lang w:val="es-GT"/>
                        </w:rPr>
                        <w:t xml:space="preserve"> a una sociedad </w:t>
                      </w:r>
                      <w:r>
                        <w:rPr>
                          <w:rFonts w:ascii="Calibri" w:hAnsi="Calibri" w:cs="Helvetica"/>
                          <w:sz w:val="23"/>
                          <w:szCs w:val="23"/>
                          <w:lang w:val="es-GT"/>
                        </w:rPr>
                        <w:t xml:space="preserve">más </w:t>
                      </w:r>
                      <w:r w:rsidRPr="00550163">
                        <w:rPr>
                          <w:rFonts w:ascii="Calibri" w:hAnsi="Calibri" w:cs="Helvetica"/>
                          <w:sz w:val="23"/>
                          <w:szCs w:val="23"/>
                          <w:lang w:val="es-GT"/>
                        </w:rPr>
                        <w:t xml:space="preserve">pacífica. Con suerte, la visión de </w:t>
                      </w:r>
                      <w:r>
                        <w:rPr>
                          <w:rFonts w:ascii="Calibri" w:hAnsi="Calibri" w:cs="Helvetica"/>
                          <w:sz w:val="23"/>
                          <w:szCs w:val="23"/>
                          <w:lang w:val="es-GT"/>
                        </w:rPr>
                        <w:t>‘Volunteering</w:t>
                      </w:r>
                      <w:r w:rsidRPr="00550163">
                        <w:rPr>
                          <w:rFonts w:ascii="Calibri" w:hAnsi="Calibri" w:cs="Helvetica"/>
                          <w:sz w:val="23"/>
                          <w:szCs w:val="23"/>
                          <w:lang w:val="es-GT"/>
                        </w:rPr>
                        <w:t xml:space="preserve"> Taiwan</w:t>
                      </w:r>
                      <w:r>
                        <w:rPr>
                          <w:rFonts w:ascii="Calibri" w:hAnsi="Calibri" w:cs="Helvetica"/>
                          <w:sz w:val="23"/>
                          <w:szCs w:val="23"/>
                          <w:lang w:val="es-GT"/>
                        </w:rPr>
                        <w:t>’</w:t>
                      </w:r>
                      <w:r w:rsidRPr="00550163">
                        <w:rPr>
                          <w:rFonts w:ascii="Calibri" w:hAnsi="Calibri" w:cs="Helvetica"/>
                          <w:sz w:val="23"/>
                          <w:szCs w:val="23"/>
                          <w:lang w:val="es-GT"/>
                        </w:rPr>
                        <w:t xml:space="preserve"> podría hacerse realidad.</w:t>
                      </w:r>
                      <w:r>
                        <w:rPr>
                          <w:rFonts w:ascii="Calibri" w:hAnsi="Calibri" w:cs="Helvetica"/>
                          <w:sz w:val="23"/>
                          <w:szCs w:val="23"/>
                          <w:lang w:val="es-GT"/>
                        </w:rPr>
                        <w:t>”</w:t>
                      </w:r>
                    </w:p>
                  </w:txbxContent>
                </v:textbox>
                <w10:wrap type="through" anchorx="page" anchory="page"/>
              </v:shape>
            </w:pict>
          </mc:Fallback>
        </mc:AlternateContent>
      </w:r>
    </w:p>
    <w:p w14:paraId="6531E9E5" w14:textId="77777777" w:rsidR="00CC4C27" w:rsidRDefault="00CC4C27">
      <w:pPr>
        <w:sectPr w:rsidR="00CC4C27" w:rsidSect="00B608E0">
          <w:headerReference w:type="first" r:id="rId26"/>
          <w:footerReference w:type="first" r:id="rId27"/>
          <w:pgSz w:w="12240" w:h="15840"/>
          <w:pgMar w:top="576" w:right="576" w:bottom="1080" w:left="576" w:header="576" w:footer="576" w:gutter="0"/>
          <w:cols w:space="720"/>
          <w:titlePg/>
        </w:sectPr>
      </w:pPr>
    </w:p>
    <w:p w14:paraId="3CB55B9A" w14:textId="477817B2" w:rsidR="003B7C3B" w:rsidRDefault="00CC4C27">
      <w:r>
        <w:rPr>
          <w:noProof/>
        </w:rPr>
        <w:lastRenderedPageBreak/>
        <mc:AlternateContent>
          <mc:Choice Requires="wps">
            <w:drawing>
              <wp:anchor distT="0" distB="0" distL="114300" distR="114300" simplePos="0" relativeHeight="251710519" behindDoc="0" locked="0" layoutInCell="1" allowOverlap="1" wp14:anchorId="55C832A6" wp14:editId="4E24B9C4">
                <wp:simplePos x="0" y="0"/>
                <wp:positionH relativeFrom="page">
                  <wp:posOffset>365760</wp:posOffset>
                </wp:positionH>
                <wp:positionV relativeFrom="page">
                  <wp:posOffset>365760</wp:posOffset>
                </wp:positionV>
                <wp:extent cx="3520440" cy="6009640"/>
                <wp:effectExtent l="0" t="0" r="0" b="10160"/>
                <wp:wrapThrough wrapText="bothSides">
                  <wp:wrapPolygon edited="0">
                    <wp:start x="156" y="0"/>
                    <wp:lineTo x="156" y="21545"/>
                    <wp:lineTo x="21195" y="21545"/>
                    <wp:lineTo x="21195" y="0"/>
                    <wp:lineTo x="156" y="0"/>
                  </wp:wrapPolygon>
                </wp:wrapThrough>
                <wp:docPr id="136" name="Text Box 136"/>
                <wp:cNvGraphicFramePr/>
                <a:graphic xmlns:a="http://schemas.openxmlformats.org/drawingml/2006/main">
                  <a:graphicData uri="http://schemas.microsoft.com/office/word/2010/wordprocessingShape">
                    <wps:wsp>
                      <wps:cNvSpPr txBox="1"/>
                      <wps:spPr bwMode="auto">
                        <a:xfrm>
                          <a:off x="0" y="0"/>
                          <a:ext cx="3520440" cy="60096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68341F5" w14:textId="77777777" w:rsidR="00CC4C27" w:rsidRPr="00CC4C27" w:rsidRDefault="00CC4C27" w:rsidP="00CC4C27">
                            <w:pPr>
                              <w:rPr>
                                <w:rFonts w:ascii="Cambria" w:hAnsi="Cambria"/>
                                <w:b/>
                                <w:lang w:val="es-GT"/>
                              </w:rPr>
                            </w:pPr>
                            <w:r w:rsidRPr="00CC4C27">
                              <w:rPr>
                                <w:rFonts w:ascii="Cambria" w:hAnsi="Cambria"/>
                                <w:b/>
                                <w:lang w:val="es-GT"/>
                              </w:rPr>
                              <w:t>DESDE LAS NACIONES ÁRABES</w:t>
                            </w:r>
                          </w:p>
                          <w:p w14:paraId="330C67EF" w14:textId="069757C8" w:rsidR="000D1119" w:rsidRPr="00274700" w:rsidRDefault="00CC4C27">
                            <w:pPr>
                              <w:rPr>
                                <w:rFonts w:ascii="Calibri" w:hAnsi="Calibri"/>
                                <w:b/>
                                <w:color w:val="990000" w:themeColor="accent1"/>
                                <w:sz w:val="30"/>
                                <w:szCs w:val="30"/>
                              </w:rPr>
                            </w:pPr>
                            <w:r w:rsidRPr="00CC4C27">
                              <w:rPr>
                                <w:rFonts w:ascii="Calibri" w:hAnsi="Calibri"/>
                                <w:b/>
                                <w:color w:val="990000" w:themeColor="accent1"/>
                                <w:sz w:val="30"/>
                                <w:szCs w:val="30"/>
                                <w:lang w:val="es-GT"/>
                              </w:rPr>
                              <w:t>Voluntariado para la Asociación Contra el Cáncer de Omán</w:t>
                            </w:r>
                            <w:r w:rsidR="000D1119">
                              <w:rPr>
                                <w:rFonts w:ascii="Calibri" w:hAnsi="Calibri"/>
                                <w:b/>
                                <w:color w:val="990000" w:themeColor="accent1"/>
                                <w:sz w:val="30"/>
                                <w:szCs w:val="30"/>
                              </w:rPr>
                              <w:br/>
                            </w:r>
                            <w:r w:rsidRPr="00CC4C27">
                              <w:rPr>
                                <w:rFonts w:ascii="Cambria" w:hAnsi="Cambria"/>
                                <w:color w:val="404040" w:themeColor="text1" w:themeTint="BF"/>
                                <w:lang w:val="es-GT"/>
                              </w:rPr>
                              <w:t xml:space="preserve">Por la </w:t>
                            </w:r>
                            <w:r w:rsidRPr="00CC4C27">
                              <w:rPr>
                                <w:rFonts w:ascii="Cambria" w:hAnsi="Cambria"/>
                                <w:b/>
                                <w:color w:val="404040" w:themeColor="text1" w:themeTint="BF"/>
                                <w:lang w:val="es-GT"/>
                              </w:rPr>
                              <w:t>Dra. Patricia Nabti</w:t>
                            </w:r>
                            <w:r w:rsidRPr="00CC4C27">
                              <w:rPr>
                                <w:rFonts w:ascii="Cambria" w:hAnsi="Cambria"/>
                                <w:color w:val="404040" w:themeColor="text1" w:themeTint="BF"/>
                                <w:lang w:val="es-GT"/>
                              </w:rPr>
                              <w:t>, Fundadora y Directora de la Association for Volunteer Services, y Representante Regional de IAVE (Naciones Árabes)</w:t>
                            </w:r>
                          </w:p>
                          <w:p w14:paraId="51227734" w14:textId="77777777" w:rsidR="00CC4C27" w:rsidRDefault="00CC4C27" w:rsidP="00CC4C27">
                            <w:pPr>
                              <w:jc w:val="both"/>
                              <w:rPr>
                                <w:sz w:val="23"/>
                                <w:szCs w:val="23"/>
                                <w:lang w:val="es-GT"/>
                              </w:rPr>
                            </w:pPr>
                            <w:r w:rsidRPr="00A4672D">
                              <w:rPr>
                                <w:sz w:val="23"/>
                                <w:szCs w:val="23"/>
                                <w:lang w:val="es-GT"/>
                              </w:rPr>
                              <w:t>La Asociación de Cáncer de Omán</w:t>
                            </w:r>
                            <w:r>
                              <w:rPr>
                                <w:sz w:val="23"/>
                                <w:szCs w:val="23"/>
                                <w:lang w:val="es-GT"/>
                              </w:rPr>
                              <w:t xml:space="preserve"> (OCA)</w:t>
                            </w:r>
                            <w:r w:rsidRPr="00A4672D">
                              <w:rPr>
                                <w:sz w:val="23"/>
                                <w:szCs w:val="23"/>
                                <w:lang w:val="es-GT"/>
                              </w:rPr>
                              <w:t xml:space="preserve"> fue fundada en </w:t>
                            </w:r>
                            <w:r>
                              <w:rPr>
                                <w:sz w:val="23"/>
                                <w:szCs w:val="23"/>
                                <w:lang w:val="es-GT"/>
                              </w:rPr>
                              <w:t xml:space="preserve">el </w:t>
                            </w:r>
                            <w:r w:rsidRPr="00A4672D">
                              <w:rPr>
                                <w:sz w:val="23"/>
                                <w:szCs w:val="23"/>
                                <w:lang w:val="es-GT"/>
                              </w:rPr>
                              <w:t>2002 y registrada oficialmente en mayo de</w:t>
                            </w:r>
                            <w:r>
                              <w:rPr>
                                <w:sz w:val="23"/>
                                <w:szCs w:val="23"/>
                                <w:lang w:val="es-GT"/>
                              </w:rPr>
                              <w:t>l</w:t>
                            </w:r>
                            <w:r w:rsidRPr="00A4672D">
                              <w:rPr>
                                <w:sz w:val="23"/>
                                <w:szCs w:val="23"/>
                                <w:lang w:val="es-GT"/>
                              </w:rPr>
                              <w:t xml:space="preserve"> 2004. Comenzó como una iniciativa de un sobreviviente de cáncer, la señora Yuthar Al-Rawahi.</w:t>
                            </w:r>
                          </w:p>
                          <w:p w14:paraId="3243DE9B" w14:textId="77777777" w:rsidR="00CC4C27" w:rsidRPr="00A4672D" w:rsidRDefault="00CC4C27" w:rsidP="00CC4C27">
                            <w:pPr>
                              <w:rPr>
                                <w:sz w:val="23"/>
                                <w:szCs w:val="23"/>
                                <w:lang w:val="es-GT"/>
                              </w:rPr>
                            </w:pPr>
                          </w:p>
                          <w:p w14:paraId="70BFBC8B" w14:textId="77777777" w:rsidR="00CC4C27" w:rsidRDefault="00CC4C27" w:rsidP="00CC4C27">
                            <w:pPr>
                              <w:jc w:val="both"/>
                              <w:rPr>
                                <w:b/>
                                <w:i/>
                                <w:sz w:val="23"/>
                                <w:szCs w:val="23"/>
                                <w:lang w:val="es-GT"/>
                              </w:rPr>
                            </w:pPr>
                            <w:r w:rsidRPr="00A4672D">
                              <w:rPr>
                                <w:sz w:val="23"/>
                                <w:szCs w:val="23"/>
                                <w:lang w:val="es-GT"/>
                              </w:rPr>
                              <w:t xml:space="preserve"> El objetivo principal de la Asociación desde su creación es abogar por la conciencia del cáncer, que:</w:t>
                            </w:r>
                            <w:r>
                              <w:rPr>
                                <w:sz w:val="23"/>
                                <w:szCs w:val="23"/>
                                <w:lang w:val="es-GT"/>
                              </w:rPr>
                              <w:t xml:space="preserve"> </w:t>
                            </w:r>
                            <w:r w:rsidRPr="00A4672D">
                              <w:rPr>
                                <w:b/>
                                <w:i/>
                                <w:sz w:val="23"/>
                                <w:szCs w:val="23"/>
                                <w:lang w:val="es-GT"/>
                              </w:rPr>
                              <w:t>Hacer</w:t>
                            </w:r>
                            <w:r>
                              <w:rPr>
                                <w:b/>
                                <w:i/>
                                <w:sz w:val="23"/>
                                <w:szCs w:val="23"/>
                                <w:lang w:val="es-GT"/>
                              </w:rPr>
                              <w:t xml:space="preserve">se </w:t>
                            </w:r>
                            <w:r w:rsidRPr="00A4672D">
                              <w:rPr>
                                <w:b/>
                                <w:i/>
                                <w:sz w:val="23"/>
                                <w:szCs w:val="23"/>
                                <w:lang w:val="es-GT"/>
                              </w:rPr>
                              <w:t xml:space="preserve"> regularmente un examen conduce a un diagnóstico </w:t>
                            </w:r>
                            <w:r>
                              <w:rPr>
                                <w:b/>
                                <w:i/>
                                <w:sz w:val="23"/>
                                <w:szCs w:val="23"/>
                                <w:lang w:val="es-GT"/>
                              </w:rPr>
                              <w:t>temprano</w:t>
                            </w:r>
                            <w:r w:rsidRPr="00A4672D">
                              <w:rPr>
                                <w:b/>
                                <w:i/>
                                <w:sz w:val="23"/>
                                <w:szCs w:val="23"/>
                                <w:lang w:val="es-GT"/>
                              </w:rPr>
                              <w:t xml:space="preserve"> que permite un mejor pronóstico y una alta probabilidad de curación completa.</w:t>
                            </w:r>
                          </w:p>
                          <w:p w14:paraId="06B11158" w14:textId="77777777" w:rsidR="00CC4C27" w:rsidRPr="003E75CB" w:rsidRDefault="00CC4C27" w:rsidP="00CC4C27">
                            <w:pPr>
                              <w:jc w:val="both"/>
                              <w:rPr>
                                <w:sz w:val="23"/>
                                <w:szCs w:val="23"/>
                                <w:lang w:val="es-GT"/>
                              </w:rPr>
                            </w:pPr>
                          </w:p>
                          <w:p w14:paraId="51F2FF5C" w14:textId="77777777" w:rsidR="00CC4C27" w:rsidRDefault="00CC4C27" w:rsidP="00CC4C27">
                            <w:pPr>
                              <w:jc w:val="both"/>
                              <w:rPr>
                                <w:sz w:val="23"/>
                                <w:szCs w:val="23"/>
                                <w:lang w:val="es-GT"/>
                              </w:rPr>
                            </w:pPr>
                            <w:r w:rsidRPr="00A4672D">
                              <w:rPr>
                                <w:sz w:val="23"/>
                                <w:szCs w:val="23"/>
                                <w:lang w:val="es-GT"/>
                              </w:rPr>
                              <w:t xml:space="preserve">OCA trabaja para abogar por la conciencia y educar a las comunidades de Omán sobre los riesgos y peligros de la enfermedad, </w:t>
                            </w:r>
                            <w:r>
                              <w:rPr>
                                <w:sz w:val="23"/>
                                <w:szCs w:val="23"/>
                                <w:lang w:val="es-GT"/>
                              </w:rPr>
                              <w:t>para educar a los pacientes y empoderarlos</w:t>
                            </w:r>
                            <w:r w:rsidRPr="00A4672D">
                              <w:rPr>
                                <w:sz w:val="23"/>
                                <w:szCs w:val="23"/>
                                <w:lang w:val="es-GT"/>
                              </w:rPr>
                              <w:t xml:space="preserve"> con respecto a su condición, y para apoyar tanto a los proveedores de salud que incansablemente trabajan con pacientes con cáncer y </w:t>
                            </w:r>
                            <w:r>
                              <w:rPr>
                                <w:sz w:val="23"/>
                                <w:szCs w:val="23"/>
                                <w:lang w:val="es-GT"/>
                              </w:rPr>
                              <w:t xml:space="preserve">a </w:t>
                            </w:r>
                            <w:r w:rsidRPr="00A4672D">
                              <w:rPr>
                                <w:sz w:val="23"/>
                                <w:szCs w:val="23"/>
                                <w:lang w:val="es-GT"/>
                              </w:rPr>
                              <w:t>los investigadores que están tratando de identificar las causas del cáncer y el tratamiento futuro. OCA también s</w:t>
                            </w:r>
                            <w:r>
                              <w:rPr>
                                <w:sz w:val="23"/>
                                <w:szCs w:val="23"/>
                                <w:lang w:val="es-GT"/>
                              </w:rPr>
                              <w:t>e dedica a capacitar</w:t>
                            </w:r>
                            <w:r w:rsidRPr="00A4672D">
                              <w:rPr>
                                <w:sz w:val="23"/>
                                <w:szCs w:val="23"/>
                                <w:lang w:val="es-GT"/>
                              </w:rPr>
                              <w:t xml:space="preserve">, específicamente en el desarrollo de los concejales y los </w:t>
                            </w:r>
                            <w:r>
                              <w:rPr>
                                <w:sz w:val="23"/>
                                <w:szCs w:val="23"/>
                                <w:lang w:val="es-GT"/>
                              </w:rPr>
                              <w:t>defensores</w:t>
                            </w:r>
                            <w:r w:rsidRPr="00A4672D">
                              <w:rPr>
                                <w:sz w:val="23"/>
                                <w:szCs w:val="23"/>
                                <w:lang w:val="es-GT"/>
                              </w:rPr>
                              <w:t xml:space="preserve"> del cáncer.</w:t>
                            </w:r>
                          </w:p>
                          <w:p w14:paraId="70DAA654" w14:textId="52AC366D" w:rsidR="000D1119" w:rsidRPr="008A5F15" w:rsidRDefault="000D1119" w:rsidP="008A5F15">
                            <w:pPr>
                              <w:jc w:val="both"/>
                              <w:rPr>
                                <w:sz w:val="23"/>
                                <w:szCs w:val="23"/>
                                <w:lang w:bidi="ar-OM"/>
                              </w:rPr>
                            </w:pPr>
                            <w:r w:rsidRPr="008A5F15">
                              <w:rPr>
                                <w:bCs/>
                                <w:sz w:val="23"/>
                                <w:szCs w:val="23"/>
                                <w:lang w:bidi="ar-OM"/>
                              </w:rPr>
                              <w:t xml:space="preserve">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6" o:spid="_x0000_s1077" type="#_x0000_t202" style="position:absolute;margin-left:28.8pt;margin-top:28.8pt;width:277.2pt;height:473.2pt;z-index:2517105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" mv:complextextbox="1" filled="f" stroked="f">
                <v:textbox inset=",0,,0">
                  <w:txbxContent>
                    <w:p w14:paraId="568341F5" w14:textId="77777777" w:rsidR="00CC4C27" w:rsidRPr="00CC4C27" w:rsidRDefault="00CC4C27" w:rsidP="00CC4C27">
                      <w:pPr>
                        <w:rPr>
                          <w:rFonts w:ascii="Cambria" w:hAnsi="Cambria"/>
                          <w:b/>
                          <w:lang w:val="es-GT"/>
                        </w:rPr>
                      </w:pPr>
                      <w:r w:rsidRPr="00CC4C27">
                        <w:rPr>
                          <w:rFonts w:ascii="Cambria" w:hAnsi="Cambria"/>
                          <w:b/>
                          <w:lang w:val="es-GT"/>
                        </w:rPr>
                        <w:t>DESDE LAS NACIONES ÁRABES</w:t>
                      </w:r>
                    </w:p>
                    <w:p w14:paraId="330C67EF" w14:textId="069757C8" w:rsidR="000D1119" w:rsidRPr="00274700" w:rsidRDefault="00CC4C27">
                      <w:pPr>
                        <w:rPr>
                          <w:rFonts w:ascii="Calibri" w:hAnsi="Calibri"/>
                          <w:b/>
                          <w:color w:val="990000" w:themeColor="accent1"/>
                          <w:sz w:val="30"/>
                          <w:szCs w:val="30"/>
                        </w:rPr>
                      </w:pPr>
                      <w:r w:rsidRPr="00CC4C27">
                        <w:rPr>
                          <w:rFonts w:ascii="Calibri" w:hAnsi="Calibri"/>
                          <w:b/>
                          <w:color w:val="990000" w:themeColor="accent1"/>
                          <w:sz w:val="30"/>
                          <w:szCs w:val="30"/>
                          <w:lang w:val="es-GT"/>
                        </w:rPr>
                        <w:t>Voluntariado para la Asociación Contra el Cáncer de Omán</w:t>
                      </w:r>
                      <w:r w:rsidR="000D1119">
                        <w:rPr>
                          <w:rFonts w:ascii="Calibri" w:hAnsi="Calibri"/>
                          <w:b/>
                          <w:color w:val="990000" w:themeColor="accent1"/>
                          <w:sz w:val="30"/>
                          <w:szCs w:val="30"/>
                        </w:rPr>
                        <w:br/>
                      </w:r>
                      <w:r w:rsidRPr="00CC4C27">
                        <w:rPr>
                          <w:rFonts w:ascii="Cambria" w:hAnsi="Cambria"/>
                          <w:color w:val="404040" w:themeColor="text1" w:themeTint="BF"/>
                          <w:lang w:val="es-GT"/>
                        </w:rPr>
                        <w:t xml:space="preserve">Por la </w:t>
                      </w:r>
                      <w:r w:rsidRPr="00CC4C27">
                        <w:rPr>
                          <w:rFonts w:ascii="Cambria" w:hAnsi="Cambria"/>
                          <w:b/>
                          <w:color w:val="404040" w:themeColor="text1" w:themeTint="BF"/>
                          <w:lang w:val="es-GT"/>
                        </w:rPr>
                        <w:t>Dra. Patricia Nabti</w:t>
                      </w:r>
                      <w:r w:rsidRPr="00CC4C27">
                        <w:rPr>
                          <w:rFonts w:ascii="Cambria" w:hAnsi="Cambria"/>
                          <w:color w:val="404040" w:themeColor="text1" w:themeTint="BF"/>
                          <w:lang w:val="es-GT"/>
                        </w:rPr>
                        <w:t>, Fundadora y Directora de la Association for Volunteer Services, y Representante Regional de IAVE (Naciones Árabes)</w:t>
                      </w:r>
                    </w:p>
                    <w:p w14:paraId="51227734" w14:textId="77777777" w:rsidR="00CC4C27" w:rsidRDefault="00CC4C27" w:rsidP="00CC4C27">
                      <w:pPr>
                        <w:jc w:val="both"/>
                        <w:rPr>
                          <w:sz w:val="23"/>
                          <w:szCs w:val="23"/>
                          <w:lang w:val="es-GT"/>
                        </w:rPr>
                      </w:pPr>
                      <w:r w:rsidRPr="00A4672D">
                        <w:rPr>
                          <w:sz w:val="23"/>
                          <w:szCs w:val="23"/>
                          <w:lang w:val="es-GT"/>
                        </w:rPr>
                        <w:t>La Asociación de Cáncer de Omán</w:t>
                      </w:r>
                      <w:r>
                        <w:rPr>
                          <w:sz w:val="23"/>
                          <w:szCs w:val="23"/>
                          <w:lang w:val="es-GT"/>
                        </w:rPr>
                        <w:t xml:space="preserve"> (OCA)</w:t>
                      </w:r>
                      <w:r w:rsidRPr="00A4672D">
                        <w:rPr>
                          <w:sz w:val="23"/>
                          <w:szCs w:val="23"/>
                          <w:lang w:val="es-GT"/>
                        </w:rPr>
                        <w:t xml:space="preserve"> fue fundada en </w:t>
                      </w:r>
                      <w:r>
                        <w:rPr>
                          <w:sz w:val="23"/>
                          <w:szCs w:val="23"/>
                          <w:lang w:val="es-GT"/>
                        </w:rPr>
                        <w:t xml:space="preserve">el </w:t>
                      </w:r>
                      <w:r w:rsidRPr="00A4672D">
                        <w:rPr>
                          <w:sz w:val="23"/>
                          <w:szCs w:val="23"/>
                          <w:lang w:val="es-GT"/>
                        </w:rPr>
                        <w:t>2002 y registrada oficialmente en mayo de</w:t>
                      </w:r>
                      <w:r>
                        <w:rPr>
                          <w:sz w:val="23"/>
                          <w:szCs w:val="23"/>
                          <w:lang w:val="es-GT"/>
                        </w:rPr>
                        <w:t>l</w:t>
                      </w:r>
                      <w:r w:rsidRPr="00A4672D">
                        <w:rPr>
                          <w:sz w:val="23"/>
                          <w:szCs w:val="23"/>
                          <w:lang w:val="es-GT"/>
                        </w:rPr>
                        <w:t xml:space="preserve"> 2004. Comenzó como una iniciativa de un sobreviviente de cáncer, la señora Yuthar Al-Rawahi.</w:t>
                      </w:r>
                    </w:p>
                    <w:p w14:paraId="3243DE9B" w14:textId="77777777" w:rsidR="00CC4C27" w:rsidRPr="00A4672D" w:rsidRDefault="00CC4C27" w:rsidP="00CC4C27">
                      <w:pPr>
                        <w:rPr>
                          <w:sz w:val="23"/>
                          <w:szCs w:val="23"/>
                          <w:lang w:val="es-GT"/>
                        </w:rPr>
                      </w:pPr>
                    </w:p>
                    <w:p w14:paraId="70BFBC8B" w14:textId="77777777" w:rsidR="00CC4C27" w:rsidRDefault="00CC4C27" w:rsidP="00CC4C27">
                      <w:pPr>
                        <w:jc w:val="both"/>
                        <w:rPr>
                          <w:b/>
                          <w:i/>
                          <w:sz w:val="23"/>
                          <w:szCs w:val="23"/>
                          <w:lang w:val="es-GT"/>
                        </w:rPr>
                      </w:pPr>
                      <w:r w:rsidRPr="00A4672D">
                        <w:rPr>
                          <w:sz w:val="23"/>
                          <w:szCs w:val="23"/>
                          <w:lang w:val="es-GT"/>
                        </w:rPr>
                        <w:t xml:space="preserve"> El objetivo principal de la Asociación desde su creación es abogar por la conciencia del cáncer, que:</w:t>
                      </w:r>
                      <w:r>
                        <w:rPr>
                          <w:sz w:val="23"/>
                          <w:szCs w:val="23"/>
                          <w:lang w:val="es-GT"/>
                        </w:rPr>
                        <w:t xml:space="preserve"> </w:t>
                      </w:r>
                      <w:r w:rsidRPr="00A4672D">
                        <w:rPr>
                          <w:b/>
                          <w:i/>
                          <w:sz w:val="23"/>
                          <w:szCs w:val="23"/>
                          <w:lang w:val="es-GT"/>
                        </w:rPr>
                        <w:t>Hacer</w:t>
                      </w:r>
                      <w:r>
                        <w:rPr>
                          <w:b/>
                          <w:i/>
                          <w:sz w:val="23"/>
                          <w:szCs w:val="23"/>
                          <w:lang w:val="es-GT"/>
                        </w:rPr>
                        <w:t xml:space="preserve">se </w:t>
                      </w:r>
                      <w:r w:rsidRPr="00A4672D">
                        <w:rPr>
                          <w:b/>
                          <w:i/>
                          <w:sz w:val="23"/>
                          <w:szCs w:val="23"/>
                          <w:lang w:val="es-GT"/>
                        </w:rPr>
                        <w:t xml:space="preserve"> regularmente un examen conduce a un diagnóstico </w:t>
                      </w:r>
                      <w:r>
                        <w:rPr>
                          <w:b/>
                          <w:i/>
                          <w:sz w:val="23"/>
                          <w:szCs w:val="23"/>
                          <w:lang w:val="es-GT"/>
                        </w:rPr>
                        <w:t>temprano</w:t>
                      </w:r>
                      <w:r w:rsidRPr="00A4672D">
                        <w:rPr>
                          <w:b/>
                          <w:i/>
                          <w:sz w:val="23"/>
                          <w:szCs w:val="23"/>
                          <w:lang w:val="es-GT"/>
                        </w:rPr>
                        <w:t xml:space="preserve"> que permite un mejor pronóstico y una alta probabilidad de curación completa.</w:t>
                      </w:r>
                    </w:p>
                    <w:p w14:paraId="06B11158" w14:textId="77777777" w:rsidR="00CC4C27" w:rsidRPr="003E75CB" w:rsidRDefault="00CC4C27" w:rsidP="00CC4C27">
                      <w:pPr>
                        <w:jc w:val="both"/>
                        <w:rPr>
                          <w:sz w:val="23"/>
                          <w:szCs w:val="23"/>
                          <w:lang w:val="es-GT"/>
                        </w:rPr>
                      </w:pPr>
                    </w:p>
                    <w:p w14:paraId="51F2FF5C" w14:textId="77777777" w:rsidR="00CC4C27" w:rsidRDefault="00CC4C27" w:rsidP="00CC4C27">
                      <w:pPr>
                        <w:jc w:val="both"/>
                        <w:rPr>
                          <w:sz w:val="23"/>
                          <w:szCs w:val="23"/>
                          <w:lang w:val="es-GT"/>
                        </w:rPr>
                      </w:pPr>
                      <w:r w:rsidRPr="00A4672D">
                        <w:rPr>
                          <w:sz w:val="23"/>
                          <w:szCs w:val="23"/>
                          <w:lang w:val="es-GT"/>
                        </w:rPr>
                        <w:t xml:space="preserve">OCA trabaja para abogar por la conciencia y educar a las comunidades de Omán sobre los riesgos y peligros de la enfermedad, </w:t>
                      </w:r>
                      <w:r>
                        <w:rPr>
                          <w:sz w:val="23"/>
                          <w:szCs w:val="23"/>
                          <w:lang w:val="es-GT"/>
                        </w:rPr>
                        <w:t>para educar a los pacientes y empoderarlos</w:t>
                      </w:r>
                      <w:r w:rsidRPr="00A4672D">
                        <w:rPr>
                          <w:sz w:val="23"/>
                          <w:szCs w:val="23"/>
                          <w:lang w:val="es-GT"/>
                        </w:rPr>
                        <w:t xml:space="preserve"> con respecto a su condición, y para apoyar tanto a los proveedores de salud que incansablemente trabajan con pacientes con cáncer y </w:t>
                      </w:r>
                      <w:r>
                        <w:rPr>
                          <w:sz w:val="23"/>
                          <w:szCs w:val="23"/>
                          <w:lang w:val="es-GT"/>
                        </w:rPr>
                        <w:t xml:space="preserve">a </w:t>
                      </w:r>
                      <w:r w:rsidRPr="00A4672D">
                        <w:rPr>
                          <w:sz w:val="23"/>
                          <w:szCs w:val="23"/>
                          <w:lang w:val="es-GT"/>
                        </w:rPr>
                        <w:t>los investigadores que están tratando de identificar las causas del cáncer y el tratamiento futuro. OCA también s</w:t>
                      </w:r>
                      <w:r>
                        <w:rPr>
                          <w:sz w:val="23"/>
                          <w:szCs w:val="23"/>
                          <w:lang w:val="es-GT"/>
                        </w:rPr>
                        <w:t>e dedica a capacitar</w:t>
                      </w:r>
                      <w:r w:rsidRPr="00A4672D">
                        <w:rPr>
                          <w:sz w:val="23"/>
                          <w:szCs w:val="23"/>
                          <w:lang w:val="es-GT"/>
                        </w:rPr>
                        <w:t xml:space="preserve">, específicamente en el desarrollo de los concejales y los </w:t>
                      </w:r>
                      <w:r>
                        <w:rPr>
                          <w:sz w:val="23"/>
                          <w:szCs w:val="23"/>
                          <w:lang w:val="es-GT"/>
                        </w:rPr>
                        <w:t>defensores</w:t>
                      </w:r>
                      <w:r w:rsidRPr="00A4672D">
                        <w:rPr>
                          <w:sz w:val="23"/>
                          <w:szCs w:val="23"/>
                          <w:lang w:val="es-GT"/>
                        </w:rPr>
                        <w:t xml:space="preserve"> del cáncer.</w:t>
                      </w:r>
                    </w:p>
                    <w:p w14:paraId="70DAA654" w14:textId="52AC366D" w:rsidR="000D1119" w:rsidRPr="008A5F15" w:rsidRDefault="000D1119" w:rsidP="008A5F15">
                      <w:pPr>
                        <w:jc w:val="both"/>
                        <w:rPr>
                          <w:sz w:val="23"/>
                          <w:szCs w:val="23"/>
                          <w:lang w:bidi="ar-OM"/>
                        </w:rPr>
                      </w:pPr>
                      <w:r w:rsidRPr="008A5F15">
                        <w:rPr>
                          <w:bCs/>
                          <w:sz w:val="23"/>
                          <w:szCs w:val="23"/>
                          <w:lang w:bidi="ar-OM"/>
                        </w:rPr>
                        <w:t xml:space="preserve"> </w:t>
                      </w:r>
                    </w:p>
                  </w:txbxContent>
                </v:textbox>
                <w10:wrap type="through" anchorx="page" anchory="page"/>
              </v:shape>
            </w:pict>
          </mc:Fallback>
        </mc:AlternateContent>
      </w:r>
      <w:r>
        <w:rPr>
          <w:noProof/>
        </w:rPr>
        <mc:AlternateContent>
          <mc:Choice Requires="wps">
            <w:drawing>
              <wp:anchor distT="0" distB="0" distL="114300" distR="114300" simplePos="0" relativeHeight="251711543" behindDoc="0" locked="0" layoutInCell="1" allowOverlap="1" wp14:anchorId="3D0D66CC" wp14:editId="487A390D">
                <wp:simplePos x="0" y="0"/>
                <wp:positionH relativeFrom="page">
                  <wp:posOffset>3886200</wp:posOffset>
                </wp:positionH>
                <wp:positionV relativeFrom="page">
                  <wp:posOffset>365760</wp:posOffset>
                </wp:positionV>
                <wp:extent cx="3520440" cy="6479540"/>
                <wp:effectExtent l="0" t="0" r="0" b="0"/>
                <wp:wrapThrough wrapText="bothSides">
                  <wp:wrapPolygon edited="0">
                    <wp:start x="156" y="0"/>
                    <wp:lineTo x="156" y="21507"/>
                    <wp:lineTo x="21195" y="21507"/>
                    <wp:lineTo x="21195" y="0"/>
                    <wp:lineTo x="156" y="0"/>
                  </wp:wrapPolygon>
                </wp:wrapThrough>
                <wp:docPr id="138" name="Text Box 138"/>
                <wp:cNvGraphicFramePr/>
                <a:graphic xmlns:a="http://schemas.openxmlformats.org/drawingml/2006/main">
                  <a:graphicData uri="http://schemas.microsoft.com/office/word/2010/wordprocessingShape">
                    <wps:wsp>
                      <wps:cNvSpPr txBox="1"/>
                      <wps:spPr bwMode="auto">
                        <a:xfrm>
                          <a:off x="0" y="0"/>
                          <a:ext cx="3520440" cy="64795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2AF6EA6" w14:textId="77777777" w:rsidR="00CC4C27" w:rsidRPr="009C2370" w:rsidRDefault="00CC4C27" w:rsidP="00CC4C27">
                            <w:pPr>
                              <w:jc w:val="both"/>
                              <w:rPr>
                                <w:sz w:val="23"/>
                                <w:szCs w:val="23"/>
                                <w:lang w:val="es-GT"/>
                              </w:rPr>
                            </w:pPr>
                            <w:r w:rsidRPr="00A4672D">
                              <w:rPr>
                                <w:sz w:val="23"/>
                                <w:szCs w:val="23"/>
                                <w:lang w:val="es-GT"/>
                              </w:rPr>
                              <w:t>Además, OCA realiza un programa importante a través de su Unidad de Mamografía Mó</w:t>
                            </w:r>
                            <w:r>
                              <w:rPr>
                                <w:sz w:val="23"/>
                                <w:szCs w:val="23"/>
                                <w:lang w:val="es-GT"/>
                              </w:rPr>
                              <w:t>vil, la cual ha realizado más de 11,</w:t>
                            </w:r>
                            <w:r w:rsidRPr="00A4672D">
                              <w:rPr>
                                <w:sz w:val="23"/>
                                <w:szCs w:val="23"/>
                                <w:lang w:val="es-GT"/>
                              </w:rPr>
                              <w:t>000 mamografías desde noviembre de</w:t>
                            </w:r>
                            <w:r>
                              <w:rPr>
                                <w:sz w:val="23"/>
                                <w:szCs w:val="23"/>
                                <w:lang w:val="es-GT"/>
                              </w:rPr>
                              <w:t>l</w:t>
                            </w:r>
                            <w:r w:rsidRPr="00A4672D">
                              <w:rPr>
                                <w:sz w:val="23"/>
                                <w:szCs w:val="23"/>
                                <w:lang w:val="es-GT"/>
                              </w:rPr>
                              <w:t xml:space="preserve"> 2009. En enero de</w:t>
                            </w:r>
                            <w:r>
                              <w:rPr>
                                <w:sz w:val="23"/>
                                <w:szCs w:val="23"/>
                                <w:lang w:val="es-GT"/>
                              </w:rPr>
                              <w:t>l</w:t>
                            </w:r>
                            <w:r w:rsidRPr="00A4672D">
                              <w:rPr>
                                <w:sz w:val="23"/>
                                <w:szCs w:val="23"/>
                                <w:lang w:val="es-GT"/>
                              </w:rPr>
                              <w:t xml:space="preserve"> 2011, la Asociación también abrió </w:t>
                            </w:r>
                            <w:r w:rsidRPr="00601DDA">
                              <w:rPr>
                                <w:b/>
                                <w:i/>
                                <w:sz w:val="23"/>
                                <w:szCs w:val="23"/>
                                <w:lang w:val="es-GT"/>
                              </w:rPr>
                              <w:t>Dar Al Hannan</w:t>
                            </w:r>
                            <w:r w:rsidRPr="00A4672D">
                              <w:rPr>
                                <w:sz w:val="23"/>
                                <w:szCs w:val="23"/>
                                <w:lang w:val="es-GT"/>
                              </w:rPr>
                              <w:t xml:space="preserve">, que atiende a niños menores de 15 años con cáncer </w:t>
                            </w:r>
                            <w:r>
                              <w:rPr>
                                <w:sz w:val="23"/>
                                <w:szCs w:val="23"/>
                                <w:lang w:val="es-GT"/>
                              </w:rPr>
                              <w:t>que viven fuera de</w:t>
                            </w:r>
                            <w:r w:rsidRPr="00A4672D">
                              <w:rPr>
                                <w:sz w:val="23"/>
                                <w:szCs w:val="23"/>
                                <w:lang w:val="es-GT"/>
                              </w:rPr>
                              <w:t xml:space="preserve"> Mascate y que requieren tratamiento ambulatorio. Se ofrece alojamiento gratuito para un máximo de 16 familias a la vez y un servicio de transporte desde y hacia el hospital.</w:t>
                            </w:r>
                          </w:p>
                          <w:p w14:paraId="595314F5" w14:textId="78D9B2DB" w:rsidR="000D1119" w:rsidRPr="008A5F15" w:rsidRDefault="000D1119" w:rsidP="008A5F15">
                            <w:pPr>
                              <w:jc w:val="both"/>
                              <w:rPr>
                                <w:sz w:val="23"/>
                                <w:szCs w:val="23"/>
                                <w:lang w:bidi="ar-OM"/>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38" o:spid="_x0000_s1078" type="#_x0000_t202" style="position:absolute;margin-left:306pt;margin-top:28.8pt;width:277.2pt;height:510.2pt;z-index:25171154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" mv:complextextbox="1" filled="f" stroked="f">
                <v:textbox inset=",0,,0">
                  <w:txbxContent>
                    <w:p w14:paraId="52AF6EA6" w14:textId="77777777" w:rsidR="00CC4C27" w:rsidRPr="009C2370" w:rsidRDefault="00CC4C27" w:rsidP="00CC4C27">
                      <w:pPr>
                        <w:jc w:val="both"/>
                        <w:rPr>
                          <w:sz w:val="23"/>
                          <w:szCs w:val="23"/>
                          <w:lang w:val="es-GT"/>
                        </w:rPr>
                      </w:pPr>
                      <w:r w:rsidRPr="00A4672D">
                        <w:rPr>
                          <w:sz w:val="23"/>
                          <w:szCs w:val="23"/>
                          <w:lang w:val="es-GT"/>
                        </w:rPr>
                        <w:t>Además, OCA realiza un programa importante a través de su Unidad de Mamografía Mó</w:t>
                      </w:r>
                      <w:r>
                        <w:rPr>
                          <w:sz w:val="23"/>
                          <w:szCs w:val="23"/>
                          <w:lang w:val="es-GT"/>
                        </w:rPr>
                        <w:t>vil, la cual ha realizado más de 11,</w:t>
                      </w:r>
                      <w:r w:rsidRPr="00A4672D">
                        <w:rPr>
                          <w:sz w:val="23"/>
                          <w:szCs w:val="23"/>
                          <w:lang w:val="es-GT"/>
                        </w:rPr>
                        <w:t>000 mamografías desde noviembre de</w:t>
                      </w:r>
                      <w:r>
                        <w:rPr>
                          <w:sz w:val="23"/>
                          <w:szCs w:val="23"/>
                          <w:lang w:val="es-GT"/>
                        </w:rPr>
                        <w:t>l</w:t>
                      </w:r>
                      <w:r w:rsidRPr="00A4672D">
                        <w:rPr>
                          <w:sz w:val="23"/>
                          <w:szCs w:val="23"/>
                          <w:lang w:val="es-GT"/>
                        </w:rPr>
                        <w:t xml:space="preserve"> 2009. En enero de</w:t>
                      </w:r>
                      <w:r>
                        <w:rPr>
                          <w:sz w:val="23"/>
                          <w:szCs w:val="23"/>
                          <w:lang w:val="es-GT"/>
                        </w:rPr>
                        <w:t>l</w:t>
                      </w:r>
                      <w:r w:rsidRPr="00A4672D">
                        <w:rPr>
                          <w:sz w:val="23"/>
                          <w:szCs w:val="23"/>
                          <w:lang w:val="es-GT"/>
                        </w:rPr>
                        <w:t xml:space="preserve"> 2011, la Asociación también abrió </w:t>
                      </w:r>
                      <w:r w:rsidRPr="00601DDA">
                        <w:rPr>
                          <w:b/>
                          <w:i/>
                          <w:sz w:val="23"/>
                          <w:szCs w:val="23"/>
                          <w:lang w:val="es-GT"/>
                        </w:rPr>
                        <w:t>Dar Al Hannan</w:t>
                      </w:r>
                      <w:r w:rsidRPr="00A4672D">
                        <w:rPr>
                          <w:sz w:val="23"/>
                          <w:szCs w:val="23"/>
                          <w:lang w:val="es-GT"/>
                        </w:rPr>
                        <w:t xml:space="preserve">, que atiende a niños menores de 15 años con cáncer </w:t>
                      </w:r>
                      <w:r>
                        <w:rPr>
                          <w:sz w:val="23"/>
                          <w:szCs w:val="23"/>
                          <w:lang w:val="es-GT"/>
                        </w:rPr>
                        <w:t>que viven fuera de</w:t>
                      </w:r>
                      <w:r w:rsidRPr="00A4672D">
                        <w:rPr>
                          <w:sz w:val="23"/>
                          <w:szCs w:val="23"/>
                          <w:lang w:val="es-GT"/>
                        </w:rPr>
                        <w:t xml:space="preserve"> Mascate y que requieren tratamiento ambulatorio. Se ofrece alojamiento gratuito para un máximo de 16 familias a la vez y un servicio de transporte desde y hacia el hospital.</w:t>
                      </w:r>
                    </w:p>
                    <w:p w14:paraId="595314F5" w14:textId="78D9B2DB" w:rsidR="000D1119" w:rsidRPr="008A5F15" w:rsidRDefault="000D1119" w:rsidP="008A5F15">
                      <w:pPr>
                        <w:jc w:val="both"/>
                        <w:rPr>
                          <w:sz w:val="23"/>
                          <w:szCs w:val="23"/>
                          <w:lang w:bidi="ar-OM"/>
                        </w:rPr>
                      </w:pPr>
                    </w:p>
                  </w:txbxContent>
                </v:textbox>
                <w10:wrap type="through" anchorx="page" anchory="page"/>
              </v:shape>
            </w:pict>
          </mc:Fallback>
        </mc:AlternateContent>
      </w:r>
    </w:p>
    <w:p w14:paraId="20882BEA" w14:textId="77777777" w:rsidR="00CC4C27" w:rsidRDefault="00CC4C27">
      <w:pPr>
        <w:sectPr w:rsidR="00CC4C27" w:rsidSect="00CC4C27">
          <w:type w:val="continuous"/>
          <w:pgSz w:w="12240" w:h="15840"/>
          <w:pgMar w:top="576" w:right="576" w:bottom="1080" w:left="576" w:header="576" w:footer="576" w:gutter="0"/>
          <w:cols w:num="2" w:space="720"/>
          <w:titlePg/>
        </w:sectPr>
      </w:pPr>
    </w:p>
    <w:p w14:paraId="1487FD50" w14:textId="46E6D50D" w:rsidR="003B7C3B" w:rsidRDefault="003B7C3B"/>
    <w:p w14:paraId="400D9BC9" w14:textId="77777777" w:rsidR="003B7C3B" w:rsidRDefault="003B7C3B"/>
    <w:p w14:paraId="651E50EC" w14:textId="2BBEE774" w:rsidR="003B7C3B" w:rsidRDefault="003B7C3B"/>
    <w:p w14:paraId="571364F2" w14:textId="02812C7D" w:rsidR="003B7C3B" w:rsidRDefault="003B7C3B"/>
    <w:p w14:paraId="1E147161" w14:textId="4F5254E9" w:rsidR="003B7C3B" w:rsidRDefault="003B7C3B"/>
    <w:p w14:paraId="114E6B6F" w14:textId="0DCF4F2E" w:rsidR="003B7C3B" w:rsidRDefault="003B7C3B"/>
    <w:p w14:paraId="3AF22E8C" w14:textId="78C1149A" w:rsidR="003F35B5" w:rsidRDefault="003F35B5"/>
    <w:sectPr w:rsidR="003F35B5" w:rsidSect="00CC4C27">
      <w:type w:val="continuous"/>
      <w:pgSz w:w="12240" w:h="15840"/>
      <w:pgMar w:top="576" w:right="576" w:bottom="1080"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F018A" w14:textId="77777777" w:rsidR="00222736" w:rsidRDefault="00222736">
      <w:pPr>
        <w:spacing w:after="0"/>
      </w:pPr>
      <w:r>
        <w:separator/>
      </w:r>
    </w:p>
  </w:endnote>
  <w:endnote w:type="continuationSeparator" w:id="0">
    <w:p w14:paraId="2BEB7486" w14:textId="77777777" w:rsidR="00222736" w:rsidRDefault="002227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BC6ED" w14:textId="77777777" w:rsidR="000D1119" w:rsidRDefault="000D1119">
    <w:pPr>
      <w:pStyle w:val="Footer"/>
    </w:pPr>
    <w:r>
      <w:rPr>
        <w:noProof/>
      </w:rPr>
      <mc:AlternateContent>
        <mc:Choice Requires="wps">
          <w:drawing>
            <wp:anchor distT="0" distB="0" distL="114300" distR="114300" simplePos="0" relativeHeight="251658241" behindDoc="0" locked="0" layoutInCell="1" allowOverlap="1" wp14:anchorId="5CDC2612" wp14:editId="04AD6E50">
              <wp:simplePos x="0" y="0"/>
              <wp:positionH relativeFrom="page">
                <wp:posOffset>3683000</wp:posOffset>
              </wp:positionH>
              <wp:positionV relativeFrom="page">
                <wp:posOffset>9544050</wp:posOffset>
              </wp:positionV>
              <wp:extent cx="3723640" cy="215900"/>
              <wp:effectExtent l="0" t="0" r="10160" b="12700"/>
              <wp:wrapTight wrapText="bothSides">
                <wp:wrapPolygon edited="0">
                  <wp:start x="0" y="0"/>
                  <wp:lineTo x="0" y="20329"/>
                  <wp:lineTo x="21512" y="20329"/>
                  <wp:lineTo x="2151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F9E419E" w14:textId="77777777" w:rsidR="000D1119" w:rsidRDefault="000D1119" w:rsidP="00B608E0">
                          <w:pPr>
                            <w:pStyle w:val="Footer"/>
                          </w:pPr>
                          <w:r>
                            <w:t>E-IAVE | November-December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79" type="#_x0000_t202" style="position:absolute;left:0;text-align:left;margin-left:290pt;margin-top:751.5pt;width:293.2pt;height:1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" filled="f" stroked="f">
              <v:textbox inset="0,0,0,0">
                <w:txbxContent>
                  <w:p w14:paraId="1F9E419E" w14:textId="77777777" w:rsidR="000D1119" w:rsidRDefault="000D1119" w:rsidP="00B608E0">
                    <w:pPr>
                      <w:pStyle w:val="Footer"/>
                    </w:pPr>
                    <w:r>
                      <w:t>E-IAVE | November-December 2014</w:t>
                    </w:r>
                  </w:p>
                </w:txbxContent>
              </v:textbox>
              <w10:wrap type="tight"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0C6DAA83" wp14:editId="663326F3">
              <wp:simplePos x="0" y="0"/>
              <wp:positionH relativeFrom="page">
                <wp:posOffset>365760</wp:posOffset>
              </wp:positionH>
              <wp:positionV relativeFrom="page">
                <wp:posOffset>9544050</wp:posOffset>
              </wp:positionV>
              <wp:extent cx="1945640" cy="215900"/>
              <wp:effectExtent l="0" t="6350" r="0" b="6350"/>
              <wp:wrapTight wrapText="bothSides">
                <wp:wrapPolygon edited="0">
                  <wp:start x="0" y="0"/>
                  <wp:lineTo x="21600" y="0"/>
                  <wp:lineTo x="21600" y="21600"/>
                  <wp:lineTo x="0" y="2160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88F6A" w14:textId="77777777" w:rsidR="000D1119" w:rsidRDefault="000D1119" w:rsidP="00B608E0">
                          <w:pPr>
                            <w:pStyle w:val="Page"/>
                          </w:pPr>
                          <w:r>
                            <w:fldChar w:fldCharType="begin"/>
                          </w:r>
                          <w:r>
                            <w:instrText xml:space="preserve"> page </w:instrText>
                          </w:r>
                          <w:r>
                            <w:fldChar w:fldCharType="separate"/>
                          </w:r>
                          <w:r w:rsidR="00222736">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0" type="#_x0000_t202" style="position:absolute;left:0;text-align:left;margin-left:28.8pt;margin-top:751.5pt;width:153.2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" filled="f" stroked="f">
              <v:textbox inset="0,0,0,0">
                <w:txbxContent>
                  <w:p w14:paraId="05988F6A" w14:textId="77777777" w:rsidR="000D1119" w:rsidRDefault="000D1119" w:rsidP="00B608E0">
                    <w:pPr>
                      <w:pStyle w:val="Page"/>
                    </w:pPr>
                    <w:r>
                      <w:fldChar w:fldCharType="begin"/>
                    </w:r>
                    <w:r>
                      <w:instrText xml:space="preserve"> page </w:instrText>
                    </w:r>
                    <w:r>
                      <w:fldChar w:fldCharType="separate"/>
                    </w:r>
                    <w:r w:rsidR="00222736">
                      <w:t>8</w:t>
                    </w:r>
                    <w: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DD2B7" w14:textId="77777777" w:rsidR="000D1119" w:rsidRDefault="000D11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DEF38" w14:textId="77777777" w:rsidR="00222736" w:rsidRDefault="00222736">
      <w:pPr>
        <w:spacing w:after="0"/>
      </w:pPr>
      <w:r>
        <w:separator/>
      </w:r>
    </w:p>
  </w:footnote>
  <w:footnote w:type="continuationSeparator" w:id="0">
    <w:p w14:paraId="26F5A767" w14:textId="77777777" w:rsidR="00222736" w:rsidRDefault="0022273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B4802" w14:textId="77777777" w:rsidR="000D1119" w:rsidRDefault="000D11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E4BA3"/>
    <w:multiLevelType w:val="hybridMultilevel"/>
    <w:tmpl w:val="E1EA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4D77AF"/>
    <w:multiLevelType w:val="hybridMultilevel"/>
    <w:tmpl w:val="76D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B608E0"/>
    <w:rsid w:val="000360C3"/>
    <w:rsid w:val="000753EC"/>
    <w:rsid w:val="000A5C3E"/>
    <w:rsid w:val="000D1119"/>
    <w:rsid w:val="00110CA4"/>
    <w:rsid w:val="00190A20"/>
    <w:rsid w:val="001C39C2"/>
    <w:rsid w:val="001D62B5"/>
    <w:rsid w:val="001E3EED"/>
    <w:rsid w:val="00206E79"/>
    <w:rsid w:val="00221D7D"/>
    <w:rsid w:val="00222736"/>
    <w:rsid w:val="002229A8"/>
    <w:rsid w:val="002354FF"/>
    <w:rsid w:val="00241300"/>
    <w:rsid w:val="00274700"/>
    <w:rsid w:val="0028765A"/>
    <w:rsid w:val="002A120D"/>
    <w:rsid w:val="002A21D0"/>
    <w:rsid w:val="002E3642"/>
    <w:rsid w:val="00304BE9"/>
    <w:rsid w:val="00336BA3"/>
    <w:rsid w:val="00351765"/>
    <w:rsid w:val="0036408F"/>
    <w:rsid w:val="00373AFD"/>
    <w:rsid w:val="003771EF"/>
    <w:rsid w:val="003B7C3B"/>
    <w:rsid w:val="003F35B5"/>
    <w:rsid w:val="004B27B8"/>
    <w:rsid w:val="004B7423"/>
    <w:rsid w:val="004D7D4D"/>
    <w:rsid w:val="00525C28"/>
    <w:rsid w:val="00552FAC"/>
    <w:rsid w:val="005D0FFA"/>
    <w:rsid w:val="006161D4"/>
    <w:rsid w:val="00635BEE"/>
    <w:rsid w:val="00695303"/>
    <w:rsid w:val="006A3714"/>
    <w:rsid w:val="006A66CE"/>
    <w:rsid w:val="006E1F66"/>
    <w:rsid w:val="007050A9"/>
    <w:rsid w:val="00725D79"/>
    <w:rsid w:val="00762772"/>
    <w:rsid w:val="00773333"/>
    <w:rsid w:val="00781BA2"/>
    <w:rsid w:val="0080246A"/>
    <w:rsid w:val="00886345"/>
    <w:rsid w:val="008920B4"/>
    <w:rsid w:val="008A5F15"/>
    <w:rsid w:val="008F14A9"/>
    <w:rsid w:val="009009B8"/>
    <w:rsid w:val="00906DFF"/>
    <w:rsid w:val="009317C0"/>
    <w:rsid w:val="00945F49"/>
    <w:rsid w:val="00973FE6"/>
    <w:rsid w:val="009A0621"/>
    <w:rsid w:val="009E5414"/>
    <w:rsid w:val="00A0250D"/>
    <w:rsid w:val="00A4706E"/>
    <w:rsid w:val="00A814A8"/>
    <w:rsid w:val="00A96BC2"/>
    <w:rsid w:val="00B608E0"/>
    <w:rsid w:val="00B767EF"/>
    <w:rsid w:val="00C05F8E"/>
    <w:rsid w:val="00C34966"/>
    <w:rsid w:val="00C670F5"/>
    <w:rsid w:val="00CC4C27"/>
    <w:rsid w:val="00CD3173"/>
    <w:rsid w:val="00D14C31"/>
    <w:rsid w:val="00D414B0"/>
    <w:rsid w:val="00DA52BD"/>
    <w:rsid w:val="00F37D46"/>
    <w:rsid w:val="00F659D8"/>
    <w:rsid w:val="00F92C14"/>
    <w:rsid w:val="00F94F01"/>
    <w:rsid w:val="00FA50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4F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footnote reference" w:uiPriority="99"/>
    <w:lsdException w:name="annotation reference" w:uiPriority="99"/>
    <w:lsdException w:name="Body Text" w:uiPriority="99"/>
    <w:lsdException w:name="Hyperlink" w:uiPriority="99"/>
    <w:lsdException w:name="Strong" w:uiPriority="22" w:qFormat="1"/>
    <w:lsdException w:name="Normal (Web)" w:uiPriority="99"/>
    <w:lsdException w:name="Balloon Text" w:uiPriority="99"/>
    <w:lsdException w:name="No Spacing" w:uiPriority="1" w:qFormat="1"/>
    <w:lsdException w:name="List Paragraph" w:uiPriority="34" w:qFormat="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footnote reference" w:uiPriority="99"/>
    <w:lsdException w:name="annotation reference" w:uiPriority="99"/>
    <w:lsdException w:name="Body Text" w:uiPriority="99"/>
    <w:lsdException w:name="Hyperlink" w:uiPriority="99"/>
    <w:lsdException w:name="Strong" w:uiPriority="22" w:qFormat="1"/>
    <w:lsdException w:name="Normal (Web)" w:uiPriority="99"/>
    <w:lsdException w:name="Balloon Text" w:uiPriority="99"/>
    <w:lsdException w:name="No Spacing" w:uiPriority="1" w:qFormat="1"/>
    <w:lsdException w:name="List Paragraph" w:uiPriority="34" w:qFormat="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embership@iave.org" TargetMode="External"/><Relationship Id="rId20" Type="http://schemas.openxmlformats.org/officeDocument/2006/relationships/hyperlink" Target="http://bit.ly/VoluntariadoDigital-BOOK" TargetMode="External"/><Relationship Id="rId21" Type="http://schemas.openxmlformats.org/officeDocument/2006/relationships/hyperlink" Target="http://ec.europa.eu/echo/en/what/humanitarian-aid/eu-aid-volunteers" TargetMode="External"/><Relationship Id="rId22" Type="http://schemas.openxmlformats.org/officeDocument/2006/relationships/hyperlink" Target="http://ec.europa.eu/echo/en/what/humanitarian-aid/eu-aid-volunteers" TargetMode="External"/><Relationship Id="rId23" Type="http://schemas.openxmlformats.org/officeDocument/2006/relationships/image" Target="media/image5.jpeg"/><Relationship Id="rId24" Type="http://schemas.openxmlformats.org/officeDocument/2006/relationships/image" Target="media/image6.jpeg"/><Relationship Id="rId25" Type="http://schemas.openxmlformats.org/officeDocument/2006/relationships/image" Target="media/image7.png"/><Relationship Id="rId26" Type="http://schemas.openxmlformats.org/officeDocument/2006/relationships/header" Target="head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mailto:membership@iave.org"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yperlink" Target="http://www.bliive.com" TargetMode="External"/><Relationship Id="rId16" Type="http://schemas.openxmlformats.org/officeDocument/2006/relationships/hyperlink" Target="http://bit.ly/Voluntariado_Digital_PORT" TargetMode="External"/><Relationship Id="rId17" Type="http://schemas.openxmlformats.org/officeDocument/2006/relationships/hyperlink" Target="http://bit.ly/VoluntariadoDigital-BOOK" TargetMode="External"/><Relationship Id="rId18" Type="http://schemas.openxmlformats.org/officeDocument/2006/relationships/hyperlink" Target="http://www.bliive.com" TargetMode="External"/><Relationship Id="rId19" Type="http://schemas.openxmlformats.org/officeDocument/2006/relationships/hyperlink" Target="http://bit.ly/Voluntariado_Digital_POR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Plaza%20Newsletter.dotx"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a:spPr>
      <a:bodyPr rot="0" vert="horz" wrap="square" lIns="91440" tIns="0" rIns="91440" bIns="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Plaza Newsletter.dotx</Template>
  <TotalTime>0</TotalTime>
  <Pages>9</Pages>
  <Words>11</Words>
  <Characters>68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Han</dc:creator>
  <cp:keywords/>
  <dc:description/>
  <cp:lastModifiedBy>Ji Han</cp:lastModifiedBy>
  <cp:revision>2</cp:revision>
  <cp:lastPrinted>2014-12-15T20:34:00Z</cp:lastPrinted>
  <dcterms:created xsi:type="dcterms:W3CDTF">2015-01-05T19:46:00Z</dcterms:created>
  <dcterms:modified xsi:type="dcterms:W3CDTF">2015-01-05T19:46:00Z</dcterms:modified>
  <cp:category/>
</cp:coreProperties>
</file>